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A1" w:rsidRPr="00524721" w:rsidRDefault="002551A1">
      <w:pPr>
        <w:pStyle w:val="ConsPlusNormal"/>
        <w:jc w:val="both"/>
        <w:outlineLvl w:val="0"/>
        <w:rPr>
          <w:color w:val="000000"/>
        </w:rPr>
      </w:pPr>
    </w:p>
    <w:p w:rsidR="002551A1" w:rsidRPr="00524721" w:rsidRDefault="002551A1">
      <w:pPr>
        <w:pStyle w:val="ConsPlusTitle"/>
        <w:jc w:val="center"/>
        <w:outlineLvl w:val="0"/>
        <w:rPr>
          <w:color w:val="000000"/>
        </w:rPr>
      </w:pPr>
      <w:r w:rsidRPr="00524721">
        <w:rPr>
          <w:color w:val="000000"/>
        </w:rPr>
        <w:t>ПРАВИТЕЛЬСТВО РОССИЙСКОЙ ФЕДЕРАЦИИ</w:t>
      </w:r>
    </w:p>
    <w:p w:rsidR="002551A1" w:rsidRPr="00524721" w:rsidRDefault="002551A1">
      <w:pPr>
        <w:pStyle w:val="ConsPlusTitle"/>
        <w:jc w:val="center"/>
        <w:rPr>
          <w:color w:val="000000"/>
        </w:rPr>
      </w:pPr>
      <w:bookmarkStart w:id="0" w:name="_GoBack"/>
      <w:bookmarkEnd w:id="0"/>
    </w:p>
    <w:p w:rsidR="002551A1" w:rsidRPr="00524721" w:rsidRDefault="002551A1">
      <w:pPr>
        <w:pStyle w:val="ConsPlusTitle"/>
        <w:jc w:val="center"/>
        <w:rPr>
          <w:color w:val="000000"/>
        </w:rPr>
      </w:pPr>
      <w:r w:rsidRPr="00524721">
        <w:rPr>
          <w:color w:val="000000"/>
        </w:rPr>
        <w:t>ПОСТАНОВЛЕНИЕ</w:t>
      </w:r>
    </w:p>
    <w:p w:rsidR="002551A1" w:rsidRPr="00524721" w:rsidRDefault="002551A1">
      <w:pPr>
        <w:pStyle w:val="ConsPlusTitle"/>
        <w:jc w:val="center"/>
        <w:rPr>
          <w:color w:val="000000"/>
        </w:rPr>
      </w:pPr>
      <w:r w:rsidRPr="00524721">
        <w:rPr>
          <w:color w:val="000000"/>
        </w:rPr>
        <w:t>от 19 декабря 2015 г. N 1382</w:t>
      </w:r>
    </w:p>
    <w:p w:rsidR="002551A1" w:rsidRPr="00524721" w:rsidRDefault="002551A1">
      <w:pPr>
        <w:pStyle w:val="ConsPlusTitle"/>
        <w:jc w:val="center"/>
        <w:rPr>
          <w:color w:val="000000"/>
        </w:rPr>
      </w:pPr>
    </w:p>
    <w:p w:rsidR="002551A1" w:rsidRPr="00524721" w:rsidRDefault="002551A1">
      <w:pPr>
        <w:pStyle w:val="ConsPlusTitle"/>
        <w:jc w:val="center"/>
        <w:rPr>
          <w:color w:val="000000"/>
        </w:rPr>
      </w:pPr>
      <w:r w:rsidRPr="00524721">
        <w:rPr>
          <w:color w:val="000000"/>
        </w:rPr>
        <w:t>О ПРОГРАММЕ</w:t>
      </w:r>
    </w:p>
    <w:p w:rsidR="002551A1" w:rsidRPr="00524721" w:rsidRDefault="002551A1">
      <w:pPr>
        <w:pStyle w:val="ConsPlusTitle"/>
        <w:jc w:val="center"/>
        <w:rPr>
          <w:color w:val="000000"/>
        </w:rPr>
      </w:pPr>
      <w:r w:rsidRPr="00524721">
        <w:rPr>
          <w:color w:val="000000"/>
        </w:rPr>
        <w:t>ГОСУДАРСТВЕННЫХ ГАРАНТИЙ БЕСПЛАТНОГО ОКАЗАНИЯ ГРАЖДАНАМ</w:t>
      </w:r>
    </w:p>
    <w:p w:rsidR="002551A1" w:rsidRPr="00524721" w:rsidRDefault="002551A1">
      <w:pPr>
        <w:pStyle w:val="ConsPlusTitle"/>
        <w:jc w:val="center"/>
        <w:rPr>
          <w:color w:val="000000"/>
        </w:rPr>
      </w:pPr>
      <w:r w:rsidRPr="00524721">
        <w:rPr>
          <w:color w:val="000000"/>
        </w:rPr>
        <w:t>МЕДИЦИНСКОЙ ПОМОЩИ НА 2016 ГОД</w:t>
      </w:r>
    </w:p>
    <w:p w:rsidR="002551A1" w:rsidRPr="00524721" w:rsidRDefault="002551A1">
      <w:pPr>
        <w:pStyle w:val="ConsPlusNormal"/>
        <w:jc w:val="center"/>
        <w:rPr>
          <w:color w:val="000000"/>
        </w:rPr>
      </w:pPr>
    </w:p>
    <w:p w:rsidR="002551A1" w:rsidRPr="00524721" w:rsidRDefault="002551A1">
      <w:pPr>
        <w:pStyle w:val="ConsPlusNormal"/>
        <w:ind w:firstLine="540"/>
        <w:jc w:val="both"/>
        <w:rPr>
          <w:color w:val="000000"/>
        </w:rPr>
      </w:pPr>
      <w:r w:rsidRPr="00524721">
        <w:rPr>
          <w:color w:val="00000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551A1" w:rsidRPr="00524721" w:rsidRDefault="002551A1">
      <w:pPr>
        <w:pStyle w:val="ConsPlusNormal"/>
        <w:ind w:firstLine="540"/>
        <w:jc w:val="both"/>
        <w:rPr>
          <w:color w:val="000000"/>
        </w:rPr>
      </w:pPr>
      <w:r w:rsidRPr="00524721">
        <w:rPr>
          <w:color w:val="000000"/>
        </w:rPr>
        <w:t>1. Утвердить прилагаемую Программу государственных гарантий бесплатного оказания гражданам медицинской помощи на 2016 год.</w:t>
      </w:r>
    </w:p>
    <w:p w:rsidR="002551A1" w:rsidRPr="00524721" w:rsidRDefault="002551A1">
      <w:pPr>
        <w:pStyle w:val="ConsPlusNormal"/>
        <w:ind w:firstLine="540"/>
        <w:jc w:val="both"/>
        <w:rPr>
          <w:color w:val="000000"/>
        </w:rPr>
      </w:pPr>
      <w:r w:rsidRPr="00524721">
        <w:rPr>
          <w:color w:val="000000"/>
        </w:rPr>
        <w:t>2. Министерству здравоохранения Российской Федерации:</w:t>
      </w:r>
    </w:p>
    <w:p w:rsidR="002551A1" w:rsidRPr="00524721" w:rsidRDefault="002551A1">
      <w:pPr>
        <w:pStyle w:val="ConsPlusNormal"/>
        <w:ind w:firstLine="540"/>
        <w:jc w:val="both"/>
        <w:rPr>
          <w:color w:val="000000"/>
        </w:rPr>
      </w:pPr>
      <w:r w:rsidRPr="00524721">
        <w:rPr>
          <w:color w:val="000000"/>
        </w:rPr>
        <w:t>а) внести в установленном порядке в Правительство Российской Федерации:</w:t>
      </w:r>
    </w:p>
    <w:p w:rsidR="002551A1" w:rsidRPr="00524721" w:rsidRDefault="002551A1">
      <w:pPr>
        <w:pStyle w:val="ConsPlusNormal"/>
        <w:ind w:firstLine="540"/>
        <w:jc w:val="both"/>
        <w:rPr>
          <w:color w:val="000000"/>
        </w:rPr>
      </w:pPr>
      <w:r w:rsidRPr="00524721">
        <w:rPr>
          <w:color w:val="000000"/>
        </w:rPr>
        <w:t>до 1 июля 2016 г. - доклад о реализации в 2015 году Программы государственных гарантий бесплатного оказания гражданам медицинской помощи на 2015 год и на плановый период 2016 и 2017 годов;</w:t>
      </w:r>
    </w:p>
    <w:p w:rsidR="002551A1" w:rsidRPr="00524721" w:rsidRDefault="002551A1">
      <w:pPr>
        <w:pStyle w:val="ConsPlusNormal"/>
        <w:ind w:firstLine="540"/>
        <w:jc w:val="both"/>
        <w:rPr>
          <w:color w:val="000000"/>
        </w:rPr>
      </w:pPr>
      <w:r w:rsidRPr="00524721">
        <w:rPr>
          <w:color w:val="000000"/>
        </w:rPr>
        <w:t>до 15 сентября 2016 г. - проект программы государственных гарантий бесплатного оказания гражданам медицинской помощи на 2017 год;</w:t>
      </w:r>
    </w:p>
    <w:p w:rsidR="002551A1" w:rsidRPr="00524721" w:rsidRDefault="002551A1">
      <w:pPr>
        <w:pStyle w:val="ConsPlusNormal"/>
        <w:ind w:firstLine="540"/>
        <w:jc w:val="both"/>
        <w:rPr>
          <w:color w:val="000000"/>
        </w:rPr>
      </w:pPr>
      <w:r w:rsidRPr="00524721">
        <w:rPr>
          <w:color w:val="000000"/>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г) привести свои нормативные правовые акты в соответствие с настоящим постановлением.</w:t>
      </w:r>
    </w:p>
    <w:p w:rsidR="002551A1" w:rsidRPr="00524721" w:rsidRDefault="002551A1">
      <w:pPr>
        <w:pStyle w:val="ConsPlusNormal"/>
        <w:ind w:firstLine="540"/>
        <w:jc w:val="both"/>
        <w:rPr>
          <w:color w:val="000000"/>
        </w:rPr>
      </w:pPr>
      <w:r w:rsidRPr="00524721">
        <w:rPr>
          <w:color w:val="000000"/>
        </w:rP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2551A1" w:rsidRPr="00524721" w:rsidRDefault="002551A1">
      <w:pPr>
        <w:pStyle w:val="ConsPlusNormal"/>
        <w:ind w:firstLine="540"/>
        <w:jc w:val="both"/>
        <w:rPr>
          <w:color w:val="000000"/>
        </w:rPr>
      </w:pPr>
    </w:p>
    <w:p w:rsidR="002551A1" w:rsidRPr="00524721" w:rsidRDefault="002551A1">
      <w:pPr>
        <w:pStyle w:val="ConsPlusNormal"/>
        <w:jc w:val="right"/>
        <w:rPr>
          <w:color w:val="000000"/>
        </w:rPr>
      </w:pPr>
      <w:r w:rsidRPr="00524721">
        <w:rPr>
          <w:color w:val="000000"/>
        </w:rPr>
        <w:t>Председатель Правительства</w:t>
      </w:r>
    </w:p>
    <w:p w:rsidR="002551A1" w:rsidRPr="00524721" w:rsidRDefault="002551A1">
      <w:pPr>
        <w:pStyle w:val="ConsPlusNormal"/>
        <w:jc w:val="right"/>
        <w:rPr>
          <w:color w:val="000000"/>
        </w:rPr>
      </w:pPr>
      <w:r w:rsidRPr="00524721">
        <w:rPr>
          <w:color w:val="000000"/>
        </w:rPr>
        <w:t>Российской Федерации</w:t>
      </w:r>
    </w:p>
    <w:p w:rsidR="002551A1" w:rsidRPr="00524721" w:rsidRDefault="002551A1">
      <w:pPr>
        <w:pStyle w:val="ConsPlusNormal"/>
        <w:jc w:val="right"/>
        <w:rPr>
          <w:color w:val="000000"/>
        </w:rPr>
      </w:pPr>
      <w:r w:rsidRPr="00524721">
        <w:rPr>
          <w:color w:val="000000"/>
        </w:rPr>
        <w:t>Д.МЕДВЕДЕВ</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jc w:val="right"/>
        <w:outlineLvl w:val="0"/>
        <w:rPr>
          <w:color w:val="000000"/>
        </w:rPr>
      </w:pPr>
      <w:r w:rsidRPr="00524721">
        <w:rPr>
          <w:color w:val="000000"/>
        </w:rPr>
        <w:t>Утверждена</w:t>
      </w:r>
    </w:p>
    <w:p w:rsidR="002551A1" w:rsidRPr="00524721" w:rsidRDefault="002551A1">
      <w:pPr>
        <w:pStyle w:val="ConsPlusNormal"/>
        <w:jc w:val="right"/>
        <w:rPr>
          <w:color w:val="000000"/>
        </w:rPr>
      </w:pPr>
      <w:r w:rsidRPr="00524721">
        <w:rPr>
          <w:color w:val="000000"/>
        </w:rPr>
        <w:t>постановлением Правительства</w:t>
      </w:r>
    </w:p>
    <w:p w:rsidR="002551A1" w:rsidRPr="00524721" w:rsidRDefault="002551A1">
      <w:pPr>
        <w:pStyle w:val="ConsPlusNormal"/>
        <w:jc w:val="right"/>
        <w:rPr>
          <w:color w:val="000000"/>
        </w:rPr>
      </w:pPr>
      <w:r w:rsidRPr="00524721">
        <w:rPr>
          <w:color w:val="000000"/>
        </w:rPr>
        <w:t>Российской Федерации</w:t>
      </w:r>
    </w:p>
    <w:p w:rsidR="002551A1" w:rsidRPr="00524721" w:rsidRDefault="002551A1">
      <w:pPr>
        <w:pStyle w:val="ConsPlusNormal"/>
        <w:jc w:val="right"/>
        <w:rPr>
          <w:color w:val="000000"/>
        </w:rPr>
      </w:pPr>
      <w:r w:rsidRPr="00524721">
        <w:rPr>
          <w:color w:val="000000"/>
        </w:rPr>
        <w:t>от 19 декабря 2015 г. N 1382</w:t>
      </w:r>
    </w:p>
    <w:p w:rsidR="002551A1" w:rsidRPr="00524721" w:rsidRDefault="002551A1">
      <w:pPr>
        <w:pStyle w:val="ConsPlusNormal"/>
        <w:jc w:val="right"/>
        <w:rPr>
          <w:color w:val="000000"/>
        </w:rPr>
      </w:pPr>
    </w:p>
    <w:p w:rsidR="002551A1" w:rsidRPr="00524721" w:rsidRDefault="002551A1">
      <w:pPr>
        <w:pStyle w:val="ConsPlusTitle"/>
        <w:jc w:val="center"/>
        <w:rPr>
          <w:color w:val="000000"/>
        </w:rPr>
      </w:pPr>
      <w:bookmarkStart w:id="1" w:name="Par34"/>
      <w:bookmarkEnd w:id="1"/>
      <w:r w:rsidRPr="00524721">
        <w:rPr>
          <w:color w:val="000000"/>
        </w:rPr>
        <w:t>ПРОГРАММА</w:t>
      </w:r>
    </w:p>
    <w:p w:rsidR="002551A1" w:rsidRPr="00524721" w:rsidRDefault="002551A1">
      <w:pPr>
        <w:pStyle w:val="ConsPlusTitle"/>
        <w:jc w:val="center"/>
        <w:rPr>
          <w:color w:val="000000"/>
        </w:rPr>
      </w:pPr>
      <w:r w:rsidRPr="00524721">
        <w:rPr>
          <w:color w:val="000000"/>
        </w:rPr>
        <w:t>ГОСУДАРСТВЕННЫХ ГАРАНТИЙ БЕСПЛАТНОГО ОКАЗАНИЯ ГРАЖДАНАМ</w:t>
      </w:r>
    </w:p>
    <w:p w:rsidR="002551A1" w:rsidRPr="00524721" w:rsidRDefault="002551A1">
      <w:pPr>
        <w:pStyle w:val="ConsPlusTitle"/>
        <w:jc w:val="center"/>
        <w:rPr>
          <w:color w:val="000000"/>
        </w:rPr>
      </w:pPr>
      <w:r w:rsidRPr="00524721">
        <w:rPr>
          <w:color w:val="000000"/>
        </w:rPr>
        <w:t>МЕДИЦИНСКОЙ ПОМОЩИ НА 2016 ГОД</w:t>
      </w:r>
    </w:p>
    <w:p w:rsidR="002551A1" w:rsidRPr="00524721" w:rsidRDefault="002551A1">
      <w:pPr>
        <w:pStyle w:val="ConsPlusNormal"/>
        <w:jc w:val="center"/>
        <w:rPr>
          <w:color w:val="000000"/>
        </w:rPr>
      </w:pPr>
    </w:p>
    <w:p w:rsidR="002551A1" w:rsidRPr="00524721" w:rsidRDefault="002551A1">
      <w:pPr>
        <w:pStyle w:val="ConsPlusNormal"/>
        <w:jc w:val="center"/>
        <w:outlineLvl w:val="1"/>
        <w:rPr>
          <w:color w:val="000000"/>
        </w:rPr>
      </w:pPr>
      <w:r w:rsidRPr="00524721">
        <w:rPr>
          <w:color w:val="000000"/>
        </w:rPr>
        <w:t>I. Общие положения</w:t>
      </w:r>
    </w:p>
    <w:p w:rsidR="002551A1" w:rsidRPr="00524721" w:rsidRDefault="002551A1">
      <w:pPr>
        <w:pStyle w:val="ConsPlusNormal"/>
        <w:jc w:val="center"/>
        <w:rPr>
          <w:color w:val="000000"/>
        </w:rPr>
      </w:pPr>
    </w:p>
    <w:p w:rsidR="002551A1" w:rsidRPr="00524721" w:rsidRDefault="002551A1">
      <w:pPr>
        <w:pStyle w:val="ConsPlusNormal"/>
        <w:ind w:firstLine="540"/>
        <w:jc w:val="both"/>
        <w:rPr>
          <w:color w:val="000000"/>
        </w:rPr>
      </w:pPr>
      <w:r w:rsidRPr="00524721">
        <w:rPr>
          <w:color w:val="000000"/>
        </w:rPr>
        <w:t>Программа государственных гарантий бесплатного оказания гражданам медицинской помощи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551A1" w:rsidRPr="00524721" w:rsidRDefault="002551A1">
      <w:pPr>
        <w:pStyle w:val="ConsPlusNormal"/>
        <w:ind w:firstLine="540"/>
        <w:jc w:val="both"/>
        <w:rPr>
          <w:color w:val="000000"/>
        </w:rPr>
      </w:pPr>
      <w:r w:rsidRPr="00524721">
        <w:rPr>
          <w:color w:val="000000"/>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551A1" w:rsidRPr="00524721" w:rsidRDefault="002551A1">
      <w:pPr>
        <w:pStyle w:val="ConsPlusNormal"/>
        <w:ind w:firstLine="540"/>
        <w:jc w:val="both"/>
        <w:rPr>
          <w:color w:val="000000"/>
        </w:rPr>
      </w:pPr>
      <w:r w:rsidRPr="00524721">
        <w:rPr>
          <w:color w:val="00000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2" w:name="Par44"/>
      <w:bookmarkEnd w:id="2"/>
      <w:r w:rsidRPr="00524721">
        <w:rPr>
          <w:color w:val="000000"/>
        </w:rPr>
        <w:t>II. Перечень видов, форм и условий медицинской помощи,</w:t>
      </w:r>
    </w:p>
    <w:p w:rsidR="002551A1" w:rsidRPr="00524721" w:rsidRDefault="002551A1">
      <w:pPr>
        <w:pStyle w:val="ConsPlusNormal"/>
        <w:jc w:val="center"/>
        <w:rPr>
          <w:color w:val="000000"/>
        </w:rPr>
      </w:pPr>
      <w:r w:rsidRPr="00524721">
        <w:rPr>
          <w:color w:val="000000"/>
        </w:rPr>
        <w:t>оказание которой осуществляется бесплатно</w:t>
      </w:r>
    </w:p>
    <w:p w:rsidR="002551A1" w:rsidRPr="00524721" w:rsidRDefault="002551A1">
      <w:pPr>
        <w:pStyle w:val="ConsPlusNormal"/>
        <w:jc w:val="center"/>
        <w:rPr>
          <w:color w:val="000000"/>
        </w:rPr>
      </w:pPr>
    </w:p>
    <w:p w:rsidR="002551A1" w:rsidRPr="00524721" w:rsidRDefault="002551A1">
      <w:pPr>
        <w:pStyle w:val="ConsPlusNormal"/>
        <w:ind w:firstLine="540"/>
        <w:jc w:val="both"/>
        <w:rPr>
          <w:color w:val="000000"/>
        </w:rPr>
      </w:pPr>
      <w:r w:rsidRPr="00524721">
        <w:rPr>
          <w:color w:val="000000"/>
        </w:rPr>
        <w:t>В рамках Программы (за исключением медицинской помощи, оказываемой в рамках клинической апробации) бесплатно предоставляются:</w:t>
      </w:r>
    </w:p>
    <w:p w:rsidR="002551A1" w:rsidRPr="00524721" w:rsidRDefault="002551A1">
      <w:pPr>
        <w:pStyle w:val="ConsPlusNormal"/>
        <w:ind w:firstLine="540"/>
        <w:jc w:val="both"/>
        <w:rPr>
          <w:color w:val="000000"/>
        </w:rPr>
      </w:pPr>
      <w:r w:rsidRPr="00524721">
        <w:rPr>
          <w:color w:val="000000"/>
        </w:rPr>
        <w:t>первичная медико-санитарная помощь, в том числе первичная доврачебная, первичная врачебная и первичная специализированная;</w:t>
      </w:r>
    </w:p>
    <w:p w:rsidR="002551A1" w:rsidRPr="00524721" w:rsidRDefault="002551A1">
      <w:pPr>
        <w:pStyle w:val="ConsPlusNormal"/>
        <w:ind w:firstLine="540"/>
        <w:jc w:val="both"/>
        <w:rPr>
          <w:color w:val="000000"/>
        </w:rPr>
      </w:pPr>
      <w:r w:rsidRPr="00524721">
        <w:rPr>
          <w:color w:val="000000"/>
        </w:rPr>
        <w:t>специализированная, в том числе высокотехнологичная, медицинская помощь;</w:t>
      </w:r>
    </w:p>
    <w:p w:rsidR="002551A1" w:rsidRPr="00524721" w:rsidRDefault="002551A1">
      <w:pPr>
        <w:pStyle w:val="ConsPlusNormal"/>
        <w:ind w:firstLine="540"/>
        <w:jc w:val="both"/>
        <w:rPr>
          <w:color w:val="000000"/>
        </w:rPr>
      </w:pPr>
      <w:r w:rsidRPr="00524721">
        <w:rPr>
          <w:color w:val="000000"/>
        </w:rPr>
        <w:t>скорая, в том числе скорая специализированная, медицинская помощь;</w:t>
      </w:r>
    </w:p>
    <w:p w:rsidR="002551A1" w:rsidRPr="00524721" w:rsidRDefault="002551A1">
      <w:pPr>
        <w:pStyle w:val="ConsPlusNormal"/>
        <w:ind w:firstLine="540"/>
        <w:jc w:val="both"/>
        <w:rPr>
          <w:color w:val="000000"/>
        </w:rPr>
      </w:pPr>
      <w:r w:rsidRPr="00524721">
        <w:rPr>
          <w:color w:val="000000"/>
        </w:rPr>
        <w:t>паллиативная медицинская помощь, оказываемая медицинскими организациями.</w:t>
      </w:r>
    </w:p>
    <w:p w:rsidR="002551A1" w:rsidRPr="00524721" w:rsidRDefault="002551A1">
      <w:pPr>
        <w:pStyle w:val="ConsPlusNormal"/>
        <w:ind w:firstLine="540"/>
        <w:jc w:val="both"/>
        <w:rPr>
          <w:color w:val="000000"/>
        </w:rPr>
      </w:pPr>
      <w:r w:rsidRPr="00524721">
        <w:rPr>
          <w:color w:val="00000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551A1" w:rsidRPr="00524721" w:rsidRDefault="002551A1">
      <w:pPr>
        <w:pStyle w:val="ConsPlusNormal"/>
        <w:ind w:firstLine="540"/>
        <w:jc w:val="both"/>
        <w:rPr>
          <w:color w:val="000000"/>
        </w:rPr>
      </w:pPr>
      <w:r w:rsidRPr="00524721">
        <w:rPr>
          <w:color w:val="00000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551A1" w:rsidRPr="00524721" w:rsidRDefault="002551A1">
      <w:pPr>
        <w:pStyle w:val="ConsPlusNormal"/>
        <w:ind w:firstLine="540"/>
        <w:jc w:val="both"/>
        <w:rPr>
          <w:color w:val="000000"/>
        </w:rPr>
      </w:pPr>
      <w:r w:rsidRPr="00524721">
        <w:rPr>
          <w:color w:val="00000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551A1" w:rsidRPr="00524721" w:rsidRDefault="002551A1">
      <w:pPr>
        <w:pStyle w:val="ConsPlusNormal"/>
        <w:ind w:firstLine="540"/>
        <w:jc w:val="both"/>
        <w:rPr>
          <w:color w:val="000000"/>
        </w:rPr>
      </w:pPr>
      <w:r w:rsidRPr="00524721">
        <w:rPr>
          <w:color w:val="00000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551A1" w:rsidRPr="00524721" w:rsidRDefault="002551A1">
      <w:pPr>
        <w:pStyle w:val="ConsPlusNormal"/>
        <w:ind w:firstLine="540"/>
        <w:jc w:val="both"/>
        <w:rPr>
          <w:color w:val="000000"/>
        </w:rPr>
      </w:pPr>
      <w:r w:rsidRPr="00524721">
        <w:rPr>
          <w:color w:val="00000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551A1" w:rsidRPr="00524721" w:rsidRDefault="002551A1">
      <w:pPr>
        <w:pStyle w:val="ConsPlusNormal"/>
        <w:ind w:firstLine="540"/>
        <w:jc w:val="both"/>
        <w:rPr>
          <w:color w:val="000000"/>
        </w:rPr>
      </w:pPr>
      <w:r w:rsidRPr="00524721">
        <w:rPr>
          <w:color w:val="00000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551A1" w:rsidRPr="00524721" w:rsidRDefault="002551A1">
      <w:pPr>
        <w:pStyle w:val="ConsPlusNormal"/>
        <w:ind w:firstLine="540"/>
        <w:jc w:val="both"/>
        <w:rPr>
          <w:color w:val="000000"/>
        </w:rPr>
      </w:pPr>
      <w:r w:rsidRPr="00524721">
        <w:rPr>
          <w:color w:val="00000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551A1" w:rsidRPr="00524721" w:rsidRDefault="002551A1">
      <w:pPr>
        <w:pStyle w:val="ConsPlusNormal"/>
        <w:ind w:firstLine="540"/>
        <w:jc w:val="both"/>
        <w:rPr>
          <w:color w:val="000000"/>
        </w:rPr>
      </w:pPr>
      <w:r w:rsidRPr="00524721">
        <w:rPr>
          <w:color w:val="00000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551A1" w:rsidRPr="00524721" w:rsidRDefault="002551A1">
      <w:pPr>
        <w:pStyle w:val="ConsPlusNormal"/>
        <w:ind w:firstLine="540"/>
        <w:jc w:val="both"/>
        <w:rPr>
          <w:color w:val="000000"/>
        </w:rPr>
      </w:pPr>
      <w:r w:rsidRPr="00524721">
        <w:rPr>
          <w:color w:val="00000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2551A1" w:rsidRPr="00524721" w:rsidRDefault="002551A1">
      <w:pPr>
        <w:pStyle w:val="ConsPlusNormal"/>
        <w:ind w:firstLine="540"/>
        <w:jc w:val="both"/>
        <w:rPr>
          <w:color w:val="000000"/>
        </w:rPr>
      </w:pPr>
      <w:r w:rsidRPr="00524721">
        <w:rPr>
          <w:color w:val="00000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551A1" w:rsidRPr="00524721" w:rsidRDefault="002551A1">
      <w:pPr>
        <w:pStyle w:val="ConsPlusNormal"/>
        <w:ind w:firstLine="540"/>
        <w:jc w:val="both"/>
        <w:rPr>
          <w:color w:val="000000"/>
        </w:rPr>
      </w:pPr>
      <w:r w:rsidRPr="00524721">
        <w:rPr>
          <w:color w:val="00000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551A1" w:rsidRPr="00524721" w:rsidRDefault="002551A1">
      <w:pPr>
        <w:pStyle w:val="ConsPlusNormal"/>
        <w:ind w:firstLine="540"/>
        <w:jc w:val="both"/>
        <w:rPr>
          <w:color w:val="000000"/>
        </w:rPr>
      </w:pPr>
      <w:r w:rsidRPr="00524721">
        <w:rPr>
          <w:color w:val="00000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551A1" w:rsidRPr="00524721" w:rsidRDefault="002551A1">
      <w:pPr>
        <w:pStyle w:val="ConsPlusNormal"/>
        <w:ind w:firstLine="540"/>
        <w:jc w:val="both"/>
        <w:rPr>
          <w:color w:val="000000"/>
        </w:rPr>
      </w:pPr>
      <w:r w:rsidRPr="00524721">
        <w:rPr>
          <w:color w:val="00000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551A1" w:rsidRPr="00524721" w:rsidRDefault="002551A1">
      <w:pPr>
        <w:pStyle w:val="ConsPlusNormal"/>
        <w:ind w:firstLine="540"/>
        <w:jc w:val="both"/>
        <w:rPr>
          <w:color w:val="000000"/>
        </w:rPr>
      </w:pPr>
      <w:r w:rsidRPr="00524721">
        <w:rPr>
          <w:color w:val="00000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551A1" w:rsidRPr="00524721" w:rsidRDefault="002551A1">
      <w:pPr>
        <w:pStyle w:val="ConsPlusNormal"/>
        <w:ind w:firstLine="540"/>
        <w:jc w:val="both"/>
        <w:rPr>
          <w:color w:val="000000"/>
        </w:rPr>
      </w:pPr>
      <w:r w:rsidRPr="00524721">
        <w:rPr>
          <w:color w:val="000000"/>
        </w:rPr>
        <w:t>Медицинская помощь оказывается в следующих формах:</w:t>
      </w:r>
    </w:p>
    <w:p w:rsidR="002551A1" w:rsidRPr="00524721" w:rsidRDefault="002551A1">
      <w:pPr>
        <w:pStyle w:val="ConsPlusNormal"/>
        <w:ind w:firstLine="540"/>
        <w:jc w:val="both"/>
        <w:rPr>
          <w:color w:val="000000"/>
        </w:rPr>
      </w:pPr>
      <w:r w:rsidRPr="00524721">
        <w:rPr>
          <w:color w:val="00000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551A1" w:rsidRPr="00524721" w:rsidRDefault="002551A1">
      <w:pPr>
        <w:pStyle w:val="ConsPlusNormal"/>
        <w:ind w:firstLine="540"/>
        <w:jc w:val="both"/>
        <w:rPr>
          <w:color w:val="000000"/>
        </w:rPr>
      </w:pPr>
      <w:r w:rsidRPr="00524721">
        <w:rPr>
          <w:color w:val="00000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551A1" w:rsidRPr="00524721" w:rsidRDefault="002551A1">
      <w:pPr>
        <w:pStyle w:val="ConsPlusNormal"/>
        <w:ind w:firstLine="540"/>
        <w:jc w:val="both"/>
        <w:rPr>
          <w:color w:val="000000"/>
        </w:rPr>
      </w:pPr>
      <w:r w:rsidRPr="00524721">
        <w:rPr>
          <w:color w:val="00000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3" w:name="Par71"/>
      <w:bookmarkEnd w:id="3"/>
      <w:r w:rsidRPr="00524721">
        <w:rPr>
          <w:color w:val="000000"/>
        </w:rPr>
        <w:t>III. Перечень заболеваний и состояний, оказание</w:t>
      </w:r>
    </w:p>
    <w:p w:rsidR="002551A1" w:rsidRPr="00524721" w:rsidRDefault="002551A1">
      <w:pPr>
        <w:pStyle w:val="ConsPlusNormal"/>
        <w:jc w:val="center"/>
        <w:rPr>
          <w:color w:val="000000"/>
        </w:rPr>
      </w:pPr>
      <w:r w:rsidRPr="00524721">
        <w:rPr>
          <w:color w:val="000000"/>
        </w:rPr>
        <w:t>медицинской помощи при которых осуществляется бесплатно,</w:t>
      </w:r>
    </w:p>
    <w:p w:rsidR="002551A1" w:rsidRPr="00524721" w:rsidRDefault="002551A1">
      <w:pPr>
        <w:pStyle w:val="ConsPlusNormal"/>
        <w:jc w:val="center"/>
        <w:rPr>
          <w:color w:val="000000"/>
        </w:rPr>
      </w:pPr>
      <w:r w:rsidRPr="00524721">
        <w:rPr>
          <w:color w:val="000000"/>
        </w:rPr>
        <w:t>и категории граждан, оказание медицинской помощи</w:t>
      </w:r>
    </w:p>
    <w:p w:rsidR="002551A1" w:rsidRPr="00524721" w:rsidRDefault="002551A1">
      <w:pPr>
        <w:pStyle w:val="ConsPlusNormal"/>
        <w:jc w:val="center"/>
        <w:rPr>
          <w:color w:val="000000"/>
        </w:rPr>
      </w:pPr>
      <w:r w:rsidRPr="00524721">
        <w:rPr>
          <w:color w:val="000000"/>
        </w:rPr>
        <w:t>которым осуществляется бесплатно</w:t>
      </w:r>
    </w:p>
    <w:p w:rsidR="002551A1" w:rsidRPr="00524721" w:rsidRDefault="002551A1">
      <w:pPr>
        <w:pStyle w:val="ConsPlusNormal"/>
        <w:jc w:val="center"/>
        <w:rPr>
          <w:color w:val="000000"/>
        </w:rPr>
      </w:pPr>
    </w:p>
    <w:p w:rsidR="002551A1" w:rsidRPr="00524721" w:rsidRDefault="002551A1">
      <w:pPr>
        <w:pStyle w:val="ConsPlusNormal"/>
        <w:ind w:firstLine="540"/>
        <w:jc w:val="both"/>
        <w:rPr>
          <w:color w:val="000000"/>
        </w:rPr>
      </w:pPr>
      <w:r w:rsidRPr="00524721">
        <w:rPr>
          <w:color w:val="000000"/>
        </w:rPr>
        <w:t>Гражданам медицинская помощь оказывается бесплатно при следующих заболеваниях и состояниях:</w:t>
      </w:r>
    </w:p>
    <w:p w:rsidR="002551A1" w:rsidRPr="00524721" w:rsidRDefault="002551A1">
      <w:pPr>
        <w:pStyle w:val="ConsPlusNormal"/>
        <w:ind w:firstLine="540"/>
        <w:jc w:val="both"/>
        <w:rPr>
          <w:color w:val="000000"/>
        </w:rPr>
      </w:pPr>
      <w:r w:rsidRPr="00524721">
        <w:rPr>
          <w:color w:val="000000"/>
        </w:rPr>
        <w:t>инфекционные и паразитарные болезни;</w:t>
      </w:r>
    </w:p>
    <w:p w:rsidR="002551A1" w:rsidRPr="00524721" w:rsidRDefault="002551A1">
      <w:pPr>
        <w:pStyle w:val="ConsPlusNormal"/>
        <w:ind w:firstLine="540"/>
        <w:jc w:val="both"/>
        <w:rPr>
          <w:color w:val="000000"/>
        </w:rPr>
      </w:pPr>
      <w:r w:rsidRPr="00524721">
        <w:rPr>
          <w:color w:val="000000"/>
        </w:rPr>
        <w:t>новообразования;</w:t>
      </w:r>
    </w:p>
    <w:p w:rsidR="002551A1" w:rsidRPr="00524721" w:rsidRDefault="002551A1">
      <w:pPr>
        <w:pStyle w:val="ConsPlusNormal"/>
        <w:ind w:firstLine="540"/>
        <w:jc w:val="both"/>
        <w:rPr>
          <w:color w:val="000000"/>
        </w:rPr>
      </w:pPr>
      <w:r w:rsidRPr="00524721">
        <w:rPr>
          <w:color w:val="000000"/>
        </w:rPr>
        <w:t>болезни эндокринной системы;</w:t>
      </w:r>
    </w:p>
    <w:p w:rsidR="002551A1" w:rsidRPr="00524721" w:rsidRDefault="002551A1">
      <w:pPr>
        <w:pStyle w:val="ConsPlusNormal"/>
        <w:ind w:firstLine="540"/>
        <w:jc w:val="both"/>
        <w:rPr>
          <w:color w:val="000000"/>
        </w:rPr>
      </w:pPr>
      <w:r w:rsidRPr="00524721">
        <w:rPr>
          <w:color w:val="000000"/>
        </w:rPr>
        <w:t>расстройства питания и нарушения обмена веществ;</w:t>
      </w:r>
    </w:p>
    <w:p w:rsidR="002551A1" w:rsidRPr="00524721" w:rsidRDefault="002551A1">
      <w:pPr>
        <w:pStyle w:val="ConsPlusNormal"/>
        <w:ind w:firstLine="540"/>
        <w:jc w:val="both"/>
        <w:rPr>
          <w:color w:val="000000"/>
        </w:rPr>
      </w:pPr>
      <w:r w:rsidRPr="00524721">
        <w:rPr>
          <w:color w:val="000000"/>
        </w:rPr>
        <w:t>болезни нервной системы;</w:t>
      </w:r>
    </w:p>
    <w:p w:rsidR="002551A1" w:rsidRPr="00524721" w:rsidRDefault="002551A1">
      <w:pPr>
        <w:pStyle w:val="ConsPlusNormal"/>
        <w:ind w:firstLine="540"/>
        <w:jc w:val="both"/>
        <w:rPr>
          <w:color w:val="000000"/>
        </w:rPr>
      </w:pPr>
      <w:r w:rsidRPr="00524721">
        <w:rPr>
          <w:color w:val="000000"/>
        </w:rPr>
        <w:t>болезни крови, кроветворных органов;</w:t>
      </w:r>
    </w:p>
    <w:p w:rsidR="002551A1" w:rsidRPr="00524721" w:rsidRDefault="002551A1">
      <w:pPr>
        <w:pStyle w:val="ConsPlusNormal"/>
        <w:ind w:firstLine="540"/>
        <w:jc w:val="both"/>
        <w:rPr>
          <w:color w:val="000000"/>
        </w:rPr>
      </w:pPr>
      <w:r w:rsidRPr="00524721">
        <w:rPr>
          <w:color w:val="000000"/>
        </w:rPr>
        <w:t>отдельные нарушения, вовлекающие иммунный механизм;</w:t>
      </w:r>
    </w:p>
    <w:p w:rsidR="002551A1" w:rsidRPr="00524721" w:rsidRDefault="002551A1">
      <w:pPr>
        <w:pStyle w:val="ConsPlusNormal"/>
        <w:ind w:firstLine="540"/>
        <w:jc w:val="both"/>
        <w:rPr>
          <w:color w:val="000000"/>
        </w:rPr>
      </w:pPr>
      <w:r w:rsidRPr="00524721">
        <w:rPr>
          <w:color w:val="000000"/>
        </w:rPr>
        <w:t>болезни глаза и его придаточного аппарата;</w:t>
      </w:r>
    </w:p>
    <w:p w:rsidR="002551A1" w:rsidRPr="00524721" w:rsidRDefault="002551A1">
      <w:pPr>
        <w:pStyle w:val="ConsPlusNormal"/>
        <w:ind w:firstLine="540"/>
        <w:jc w:val="both"/>
        <w:rPr>
          <w:color w:val="000000"/>
        </w:rPr>
      </w:pPr>
      <w:r w:rsidRPr="00524721">
        <w:rPr>
          <w:color w:val="000000"/>
        </w:rPr>
        <w:t>болезни уха и сосцевидного отростка;</w:t>
      </w:r>
    </w:p>
    <w:p w:rsidR="002551A1" w:rsidRPr="00524721" w:rsidRDefault="002551A1">
      <w:pPr>
        <w:pStyle w:val="ConsPlusNormal"/>
        <w:ind w:firstLine="540"/>
        <w:jc w:val="both"/>
        <w:rPr>
          <w:color w:val="000000"/>
        </w:rPr>
      </w:pPr>
      <w:r w:rsidRPr="00524721">
        <w:rPr>
          <w:color w:val="000000"/>
        </w:rPr>
        <w:t>болезни системы кровообращения;</w:t>
      </w:r>
    </w:p>
    <w:p w:rsidR="002551A1" w:rsidRPr="00524721" w:rsidRDefault="002551A1">
      <w:pPr>
        <w:pStyle w:val="ConsPlusNormal"/>
        <w:ind w:firstLine="540"/>
        <w:jc w:val="both"/>
        <w:rPr>
          <w:color w:val="000000"/>
        </w:rPr>
      </w:pPr>
      <w:r w:rsidRPr="00524721">
        <w:rPr>
          <w:color w:val="000000"/>
        </w:rPr>
        <w:t>болезни органов дыхания;</w:t>
      </w:r>
    </w:p>
    <w:p w:rsidR="002551A1" w:rsidRPr="00524721" w:rsidRDefault="002551A1">
      <w:pPr>
        <w:pStyle w:val="ConsPlusNormal"/>
        <w:ind w:firstLine="540"/>
        <w:jc w:val="both"/>
        <w:rPr>
          <w:color w:val="000000"/>
        </w:rPr>
      </w:pPr>
      <w:r w:rsidRPr="00524721">
        <w:rPr>
          <w:color w:val="000000"/>
        </w:rPr>
        <w:t>болезни органов пищеварения, в том числе болезни полости рта, слюнных желез и челюстей (за исключением зубного протезирования);</w:t>
      </w:r>
    </w:p>
    <w:p w:rsidR="002551A1" w:rsidRPr="00524721" w:rsidRDefault="002551A1">
      <w:pPr>
        <w:pStyle w:val="ConsPlusNormal"/>
        <w:ind w:firstLine="540"/>
        <w:jc w:val="both"/>
        <w:rPr>
          <w:color w:val="000000"/>
        </w:rPr>
      </w:pPr>
      <w:r w:rsidRPr="00524721">
        <w:rPr>
          <w:color w:val="000000"/>
        </w:rPr>
        <w:t>болезни мочеполовой системы;</w:t>
      </w:r>
    </w:p>
    <w:p w:rsidR="002551A1" w:rsidRPr="00524721" w:rsidRDefault="002551A1">
      <w:pPr>
        <w:pStyle w:val="ConsPlusNormal"/>
        <w:ind w:firstLine="540"/>
        <w:jc w:val="both"/>
        <w:rPr>
          <w:color w:val="000000"/>
        </w:rPr>
      </w:pPr>
      <w:r w:rsidRPr="00524721">
        <w:rPr>
          <w:color w:val="000000"/>
        </w:rPr>
        <w:t>болезни кожи и подкожной клетчатки;</w:t>
      </w:r>
    </w:p>
    <w:p w:rsidR="002551A1" w:rsidRPr="00524721" w:rsidRDefault="002551A1">
      <w:pPr>
        <w:pStyle w:val="ConsPlusNormal"/>
        <w:ind w:firstLine="540"/>
        <w:jc w:val="both"/>
        <w:rPr>
          <w:color w:val="000000"/>
        </w:rPr>
      </w:pPr>
      <w:r w:rsidRPr="00524721">
        <w:rPr>
          <w:color w:val="000000"/>
        </w:rPr>
        <w:t>болезни костно-мышечной системы и соединительной ткани;</w:t>
      </w:r>
    </w:p>
    <w:p w:rsidR="002551A1" w:rsidRPr="00524721" w:rsidRDefault="002551A1">
      <w:pPr>
        <w:pStyle w:val="ConsPlusNormal"/>
        <w:ind w:firstLine="540"/>
        <w:jc w:val="both"/>
        <w:rPr>
          <w:color w:val="000000"/>
        </w:rPr>
      </w:pPr>
      <w:r w:rsidRPr="00524721">
        <w:rPr>
          <w:color w:val="000000"/>
        </w:rPr>
        <w:t>травмы, отравления и некоторые другие последствия воздействия внешних причин;</w:t>
      </w:r>
    </w:p>
    <w:p w:rsidR="002551A1" w:rsidRPr="00524721" w:rsidRDefault="002551A1">
      <w:pPr>
        <w:pStyle w:val="ConsPlusNormal"/>
        <w:ind w:firstLine="540"/>
        <w:jc w:val="both"/>
        <w:rPr>
          <w:color w:val="000000"/>
        </w:rPr>
      </w:pPr>
      <w:r w:rsidRPr="00524721">
        <w:rPr>
          <w:color w:val="000000"/>
        </w:rPr>
        <w:t>врожденные аномалии (пороки развития);</w:t>
      </w:r>
    </w:p>
    <w:p w:rsidR="002551A1" w:rsidRPr="00524721" w:rsidRDefault="002551A1">
      <w:pPr>
        <w:pStyle w:val="ConsPlusNormal"/>
        <w:ind w:firstLine="540"/>
        <w:jc w:val="both"/>
        <w:rPr>
          <w:color w:val="000000"/>
        </w:rPr>
      </w:pPr>
      <w:r w:rsidRPr="00524721">
        <w:rPr>
          <w:color w:val="000000"/>
        </w:rPr>
        <w:t>деформации и хромосомные нарушения;</w:t>
      </w:r>
    </w:p>
    <w:p w:rsidR="002551A1" w:rsidRPr="00524721" w:rsidRDefault="002551A1">
      <w:pPr>
        <w:pStyle w:val="ConsPlusNormal"/>
        <w:ind w:firstLine="540"/>
        <w:jc w:val="both"/>
        <w:rPr>
          <w:color w:val="000000"/>
        </w:rPr>
      </w:pPr>
      <w:r w:rsidRPr="00524721">
        <w:rPr>
          <w:color w:val="000000"/>
        </w:rPr>
        <w:t>беременность, роды, послеродовой период и аборты;</w:t>
      </w:r>
    </w:p>
    <w:p w:rsidR="002551A1" w:rsidRPr="00524721" w:rsidRDefault="002551A1">
      <w:pPr>
        <w:pStyle w:val="ConsPlusNormal"/>
        <w:ind w:firstLine="540"/>
        <w:jc w:val="both"/>
        <w:rPr>
          <w:color w:val="000000"/>
        </w:rPr>
      </w:pPr>
      <w:r w:rsidRPr="00524721">
        <w:rPr>
          <w:color w:val="000000"/>
        </w:rPr>
        <w:t>отдельные состояния, возникающие у детей в перинатальный период;</w:t>
      </w:r>
    </w:p>
    <w:p w:rsidR="002551A1" w:rsidRPr="00524721" w:rsidRDefault="002551A1">
      <w:pPr>
        <w:pStyle w:val="ConsPlusNormal"/>
        <w:ind w:firstLine="540"/>
        <w:jc w:val="both"/>
        <w:rPr>
          <w:color w:val="000000"/>
        </w:rPr>
      </w:pPr>
      <w:r w:rsidRPr="00524721">
        <w:rPr>
          <w:color w:val="000000"/>
        </w:rPr>
        <w:t>психические расстройства и расстройства поведения;</w:t>
      </w:r>
    </w:p>
    <w:p w:rsidR="002551A1" w:rsidRPr="00524721" w:rsidRDefault="002551A1">
      <w:pPr>
        <w:pStyle w:val="ConsPlusNormal"/>
        <w:ind w:firstLine="540"/>
        <w:jc w:val="both"/>
        <w:rPr>
          <w:color w:val="000000"/>
        </w:rPr>
      </w:pPr>
      <w:r w:rsidRPr="00524721">
        <w:rPr>
          <w:color w:val="000000"/>
        </w:rPr>
        <w:t>симптомы, признаки и отклонения от нормы, не отнесенные к заболеваниям и состояниям.</w:t>
      </w:r>
    </w:p>
    <w:p w:rsidR="002551A1" w:rsidRPr="00524721" w:rsidRDefault="002551A1">
      <w:pPr>
        <w:pStyle w:val="ConsPlusNormal"/>
        <w:ind w:firstLine="540"/>
        <w:jc w:val="both"/>
        <w:rPr>
          <w:color w:val="000000"/>
        </w:rPr>
      </w:pPr>
      <w:r w:rsidRPr="00524721">
        <w:rPr>
          <w:color w:val="000000"/>
        </w:rPr>
        <w:t>В соответствии с законодательством Российской Федерации отдельным категориям граждан осуществляются:</w:t>
      </w:r>
    </w:p>
    <w:p w:rsidR="002551A1" w:rsidRPr="00524721" w:rsidRDefault="002551A1">
      <w:pPr>
        <w:pStyle w:val="ConsPlusNormal"/>
        <w:ind w:firstLine="540"/>
        <w:jc w:val="both"/>
        <w:rPr>
          <w:color w:val="000000"/>
        </w:rPr>
      </w:pPr>
      <w:r w:rsidRPr="00524721">
        <w:rPr>
          <w:color w:val="000000"/>
        </w:rPr>
        <w:t>обеспечение лекарственными препаратами (в соответствии с разделом V Программы);</w:t>
      </w:r>
    </w:p>
    <w:p w:rsidR="002551A1" w:rsidRPr="00524721" w:rsidRDefault="002551A1">
      <w:pPr>
        <w:pStyle w:val="ConsPlusNormal"/>
        <w:ind w:firstLine="540"/>
        <w:jc w:val="both"/>
        <w:rPr>
          <w:color w:val="000000"/>
        </w:rPr>
      </w:pPr>
      <w:r w:rsidRPr="00524721">
        <w:rPr>
          <w:color w:val="000000"/>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551A1" w:rsidRPr="00524721" w:rsidRDefault="002551A1">
      <w:pPr>
        <w:pStyle w:val="ConsPlusNormal"/>
        <w:ind w:firstLine="540"/>
        <w:jc w:val="both"/>
        <w:rPr>
          <w:color w:val="000000"/>
        </w:rPr>
      </w:pPr>
      <w:r w:rsidRPr="00524721">
        <w:rPr>
          <w:color w:val="000000"/>
        </w:rPr>
        <w:t>медицинские осмотры несовершеннолетних, в том числе при поступлении в образовательные организации и в период обучения в них;</w:t>
      </w:r>
    </w:p>
    <w:p w:rsidR="002551A1" w:rsidRPr="00524721" w:rsidRDefault="002551A1">
      <w:pPr>
        <w:pStyle w:val="ConsPlusNormal"/>
        <w:ind w:firstLine="540"/>
        <w:jc w:val="both"/>
        <w:rPr>
          <w:color w:val="000000"/>
        </w:rPr>
      </w:pPr>
      <w:r w:rsidRPr="00524721">
        <w:rPr>
          <w:color w:val="000000"/>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551A1" w:rsidRPr="00524721" w:rsidRDefault="002551A1">
      <w:pPr>
        <w:pStyle w:val="ConsPlusNormal"/>
        <w:ind w:firstLine="540"/>
        <w:jc w:val="both"/>
        <w:rPr>
          <w:color w:val="000000"/>
        </w:rPr>
      </w:pPr>
      <w:r w:rsidRPr="00524721">
        <w:rPr>
          <w:color w:val="00000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r w:rsidRPr="00524721">
        <w:rPr>
          <w:color w:val="000000"/>
        </w:rPr>
        <w:t>IV. Базовая программа обязательного</w:t>
      </w:r>
    </w:p>
    <w:p w:rsidR="002551A1" w:rsidRPr="00524721" w:rsidRDefault="002551A1">
      <w:pPr>
        <w:pStyle w:val="ConsPlusNormal"/>
        <w:jc w:val="center"/>
        <w:rPr>
          <w:color w:val="000000"/>
        </w:rPr>
      </w:pPr>
      <w:r w:rsidRPr="00524721">
        <w:rPr>
          <w:color w:val="000000"/>
        </w:rPr>
        <w:t>медицинского страхования</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r w:rsidRPr="00524721">
        <w:rPr>
          <w:color w:val="000000"/>
        </w:rPr>
        <w:t>Базовая программа обязательного медицинского страхования является составной частью Программы.</w:t>
      </w:r>
    </w:p>
    <w:p w:rsidR="002551A1" w:rsidRPr="00524721" w:rsidRDefault="002551A1">
      <w:pPr>
        <w:pStyle w:val="ConsPlusNormal"/>
        <w:ind w:firstLine="540"/>
        <w:jc w:val="both"/>
        <w:rPr>
          <w:color w:val="000000"/>
        </w:rPr>
      </w:pPr>
      <w:r w:rsidRPr="00524721">
        <w:rPr>
          <w:color w:val="000000"/>
        </w:rPr>
        <w:t>В рамках базовой программы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551A1" w:rsidRPr="00524721" w:rsidRDefault="002551A1">
      <w:pPr>
        <w:pStyle w:val="ConsPlusNormal"/>
        <w:ind w:firstLine="540"/>
        <w:jc w:val="both"/>
        <w:rPr>
          <w:color w:val="000000"/>
        </w:rPr>
      </w:pPr>
      <w:r w:rsidRPr="00524721">
        <w:rPr>
          <w:color w:val="000000"/>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551A1" w:rsidRPr="00524721" w:rsidRDefault="002551A1">
      <w:pPr>
        <w:pStyle w:val="ConsPlusNormal"/>
        <w:ind w:firstLine="540"/>
        <w:jc w:val="both"/>
        <w:rPr>
          <w:color w:val="000000"/>
        </w:rPr>
      </w:pPr>
      <w:r w:rsidRPr="00524721">
        <w:rPr>
          <w:color w:val="000000"/>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2551A1" w:rsidRPr="00524721" w:rsidRDefault="002551A1">
      <w:pPr>
        <w:pStyle w:val="ConsPlusNormal"/>
        <w:ind w:firstLine="540"/>
        <w:jc w:val="both"/>
        <w:rPr>
          <w:color w:val="000000"/>
        </w:rPr>
      </w:pPr>
      <w:r w:rsidRPr="00524721">
        <w:rPr>
          <w:color w:val="000000"/>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551A1" w:rsidRPr="00524721" w:rsidRDefault="002551A1">
      <w:pPr>
        <w:pStyle w:val="ConsPlusNormal"/>
        <w:ind w:firstLine="540"/>
        <w:jc w:val="both"/>
        <w:rPr>
          <w:color w:val="000000"/>
        </w:rPr>
      </w:pPr>
      <w:r w:rsidRPr="00524721">
        <w:rPr>
          <w:color w:val="00000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551A1" w:rsidRPr="00524721" w:rsidRDefault="002551A1">
      <w:pPr>
        <w:pStyle w:val="ConsPlusNormal"/>
        <w:ind w:firstLine="540"/>
        <w:jc w:val="both"/>
        <w:rPr>
          <w:color w:val="000000"/>
        </w:rPr>
      </w:pPr>
      <w:r w:rsidRPr="00524721">
        <w:rPr>
          <w:color w:val="00000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551A1" w:rsidRPr="00524721" w:rsidRDefault="002551A1">
      <w:pPr>
        <w:pStyle w:val="ConsPlusNormal"/>
        <w:ind w:firstLine="540"/>
        <w:jc w:val="both"/>
        <w:rPr>
          <w:color w:val="000000"/>
        </w:rPr>
      </w:pPr>
      <w:r w:rsidRPr="00524721">
        <w:rPr>
          <w:color w:val="00000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551A1" w:rsidRPr="00524721" w:rsidRDefault="002551A1">
      <w:pPr>
        <w:pStyle w:val="ConsPlusNormal"/>
        <w:ind w:firstLine="540"/>
        <w:jc w:val="both"/>
        <w:rPr>
          <w:color w:val="000000"/>
        </w:rPr>
      </w:pPr>
      <w:r w:rsidRPr="00524721">
        <w:rPr>
          <w:color w:val="00000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551A1" w:rsidRPr="00524721" w:rsidRDefault="002551A1">
      <w:pPr>
        <w:pStyle w:val="ConsPlusNormal"/>
        <w:ind w:firstLine="540"/>
        <w:jc w:val="both"/>
        <w:rPr>
          <w:color w:val="000000"/>
        </w:rPr>
      </w:pPr>
      <w:r w:rsidRPr="00524721">
        <w:rPr>
          <w:color w:val="000000"/>
        </w:rPr>
        <w:t>врачам-специалистам за оказанную медицинскую помощь в амбулаторных условиях.</w:t>
      </w:r>
    </w:p>
    <w:p w:rsidR="002551A1" w:rsidRPr="00524721" w:rsidRDefault="002551A1">
      <w:pPr>
        <w:pStyle w:val="ConsPlusNormal"/>
        <w:ind w:firstLine="540"/>
        <w:jc w:val="both"/>
        <w:rPr>
          <w:color w:val="000000"/>
        </w:rPr>
      </w:pPr>
      <w:r w:rsidRPr="00524721">
        <w:rPr>
          <w:color w:val="000000"/>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551A1" w:rsidRPr="00524721" w:rsidRDefault="002551A1">
      <w:pPr>
        <w:pStyle w:val="ConsPlusNormal"/>
        <w:ind w:firstLine="540"/>
        <w:jc w:val="both"/>
        <w:rPr>
          <w:color w:val="000000"/>
        </w:rPr>
      </w:pPr>
      <w:r w:rsidRPr="00524721">
        <w:rPr>
          <w:color w:val="000000"/>
        </w:rPr>
        <w:t>при оплате медицинской помощи, оказанной в амбулаторных условиях:</w:t>
      </w:r>
    </w:p>
    <w:p w:rsidR="002551A1" w:rsidRPr="00524721" w:rsidRDefault="002551A1">
      <w:pPr>
        <w:pStyle w:val="ConsPlusNormal"/>
        <w:ind w:firstLine="540"/>
        <w:jc w:val="both"/>
        <w:rPr>
          <w:color w:val="000000"/>
        </w:rPr>
      </w:pPr>
      <w:r w:rsidRPr="00524721">
        <w:rPr>
          <w:color w:val="00000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551A1" w:rsidRPr="00524721" w:rsidRDefault="002551A1">
      <w:pPr>
        <w:pStyle w:val="ConsPlusNormal"/>
        <w:ind w:firstLine="540"/>
        <w:jc w:val="both"/>
        <w:rPr>
          <w:color w:val="000000"/>
        </w:rPr>
      </w:pPr>
      <w:r w:rsidRPr="00524721">
        <w:rPr>
          <w:color w:val="00000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551A1" w:rsidRPr="00524721" w:rsidRDefault="002551A1">
      <w:pPr>
        <w:pStyle w:val="ConsPlusNormal"/>
        <w:ind w:firstLine="540"/>
        <w:jc w:val="both"/>
        <w:rPr>
          <w:color w:val="000000"/>
        </w:rPr>
      </w:pPr>
      <w:r w:rsidRPr="00524721">
        <w:rPr>
          <w:color w:val="000000"/>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551A1" w:rsidRPr="00524721" w:rsidRDefault="002551A1">
      <w:pPr>
        <w:pStyle w:val="ConsPlusNormal"/>
        <w:ind w:firstLine="540"/>
        <w:jc w:val="both"/>
        <w:rPr>
          <w:color w:val="000000"/>
        </w:rPr>
      </w:pPr>
      <w:r w:rsidRPr="00524721">
        <w:rPr>
          <w:color w:val="000000"/>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551A1" w:rsidRPr="00524721" w:rsidRDefault="002551A1">
      <w:pPr>
        <w:pStyle w:val="ConsPlusNormal"/>
        <w:ind w:firstLine="540"/>
        <w:jc w:val="both"/>
        <w:rPr>
          <w:color w:val="000000"/>
        </w:rPr>
      </w:pPr>
      <w:r w:rsidRPr="00524721">
        <w:rPr>
          <w:color w:val="000000"/>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551A1" w:rsidRPr="00524721" w:rsidRDefault="002551A1">
      <w:pPr>
        <w:pStyle w:val="ConsPlusNormal"/>
        <w:ind w:firstLine="540"/>
        <w:jc w:val="both"/>
        <w:rPr>
          <w:color w:val="000000"/>
        </w:rPr>
      </w:pPr>
      <w:r w:rsidRPr="00524721">
        <w:rPr>
          <w:color w:val="00000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551A1" w:rsidRPr="00524721" w:rsidRDefault="002551A1">
      <w:pPr>
        <w:pStyle w:val="ConsPlusNormal"/>
        <w:ind w:firstLine="540"/>
        <w:jc w:val="both"/>
        <w:rPr>
          <w:color w:val="000000"/>
        </w:rPr>
      </w:pPr>
      <w:r w:rsidRPr="00524721">
        <w:rPr>
          <w:color w:val="000000"/>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2551A1" w:rsidRPr="00524721" w:rsidRDefault="002551A1">
      <w:pPr>
        <w:pStyle w:val="ConsPlusNormal"/>
        <w:ind w:firstLine="540"/>
        <w:jc w:val="both"/>
        <w:rPr>
          <w:color w:val="000000"/>
        </w:rPr>
      </w:pPr>
      <w:r w:rsidRPr="00524721">
        <w:rPr>
          <w:color w:val="00000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4" w:name="Par132"/>
      <w:bookmarkEnd w:id="4"/>
      <w:r w:rsidRPr="00524721">
        <w:rPr>
          <w:color w:val="000000"/>
        </w:rPr>
        <w:t>V. Финансовое обеспечение Программы</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r w:rsidRPr="00524721">
        <w:rPr>
          <w:color w:val="00000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За счет средств обязательного медицинского страхования в рамках базовой программы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551A1" w:rsidRPr="00524721" w:rsidRDefault="002551A1">
      <w:pPr>
        <w:pStyle w:val="ConsPlusNormal"/>
        <w:ind w:firstLine="540"/>
        <w:jc w:val="both"/>
        <w:rPr>
          <w:color w:val="000000"/>
        </w:rPr>
      </w:pPr>
      <w:r w:rsidRPr="00524721">
        <w:rPr>
          <w:color w:val="000000"/>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551A1" w:rsidRPr="00524721" w:rsidRDefault="002551A1">
      <w:pPr>
        <w:pStyle w:val="ConsPlusNormal"/>
        <w:ind w:firstLine="540"/>
        <w:jc w:val="both"/>
        <w:rPr>
          <w:color w:val="000000"/>
        </w:rPr>
      </w:pPr>
      <w:r w:rsidRPr="00524721">
        <w:rPr>
          <w:color w:val="000000"/>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2551A1" w:rsidRPr="00524721" w:rsidRDefault="002551A1">
      <w:pPr>
        <w:pStyle w:val="ConsPlusNormal"/>
        <w:ind w:firstLine="540"/>
        <w:jc w:val="both"/>
        <w:rPr>
          <w:color w:val="000000"/>
        </w:rPr>
      </w:pPr>
      <w:r w:rsidRPr="00524721">
        <w:rPr>
          <w:color w:val="000000"/>
        </w:rPr>
        <w:t>За счет бюджетных ассигнований федерального бюджета осуществляется финансовое обеспечение:</w:t>
      </w:r>
    </w:p>
    <w:p w:rsidR="002551A1" w:rsidRPr="00524721" w:rsidRDefault="002551A1">
      <w:pPr>
        <w:pStyle w:val="ConsPlusNormal"/>
        <w:ind w:firstLine="540"/>
        <w:jc w:val="both"/>
        <w:rPr>
          <w:color w:val="000000"/>
        </w:rPr>
      </w:pPr>
      <w:r w:rsidRPr="00524721">
        <w:rPr>
          <w:color w:val="00000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551A1" w:rsidRPr="00524721" w:rsidRDefault="002551A1">
      <w:pPr>
        <w:pStyle w:val="ConsPlusNormal"/>
        <w:ind w:firstLine="540"/>
        <w:jc w:val="both"/>
        <w:rPr>
          <w:color w:val="000000"/>
        </w:rPr>
      </w:pPr>
      <w:r w:rsidRPr="00524721">
        <w:rPr>
          <w:color w:val="00000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551A1" w:rsidRPr="00524721" w:rsidRDefault="002551A1">
      <w:pPr>
        <w:pStyle w:val="ConsPlusNormal"/>
        <w:ind w:firstLine="540"/>
        <w:jc w:val="both"/>
        <w:rPr>
          <w:color w:val="000000"/>
        </w:rPr>
      </w:pPr>
      <w:r w:rsidRPr="00524721">
        <w:rPr>
          <w:color w:val="00000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551A1" w:rsidRPr="00524721" w:rsidRDefault="002551A1">
      <w:pPr>
        <w:pStyle w:val="ConsPlusNormal"/>
        <w:ind w:firstLine="540"/>
        <w:jc w:val="both"/>
        <w:rPr>
          <w:color w:val="000000"/>
        </w:rPr>
      </w:pPr>
      <w:r w:rsidRPr="00524721">
        <w:rPr>
          <w:color w:val="000000"/>
        </w:rPr>
        <w:t>санаторно-курортного лечения отдельных категорий граждан в соответствии с законодательством Российской Федерации;</w:t>
      </w:r>
    </w:p>
    <w:p w:rsidR="002551A1" w:rsidRPr="00524721" w:rsidRDefault="002551A1">
      <w:pPr>
        <w:pStyle w:val="ConsPlusNormal"/>
        <w:ind w:firstLine="540"/>
        <w:jc w:val="both"/>
        <w:rPr>
          <w:color w:val="000000"/>
        </w:rPr>
      </w:pPr>
      <w:r w:rsidRPr="00524721">
        <w:rPr>
          <w:color w:val="000000"/>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551A1" w:rsidRPr="00524721" w:rsidRDefault="002551A1">
      <w:pPr>
        <w:pStyle w:val="ConsPlusNormal"/>
        <w:ind w:firstLine="540"/>
        <w:jc w:val="both"/>
        <w:rPr>
          <w:color w:val="000000"/>
        </w:rPr>
      </w:pPr>
      <w:r w:rsidRPr="00524721">
        <w:rPr>
          <w:color w:val="000000"/>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2551A1" w:rsidRPr="00524721" w:rsidRDefault="002551A1">
      <w:pPr>
        <w:pStyle w:val="ConsPlusNormal"/>
        <w:ind w:firstLine="540"/>
        <w:jc w:val="both"/>
        <w:rPr>
          <w:color w:val="000000"/>
        </w:rPr>
      </w:pPr>
      <w:r w:rsidRPr="00524721">
        <w:rPr>
          <w:color w:val="000000"/>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551A1" w:rsidRPr="00524721" w:rsidRDefault="002551A1">
      <w:pPr>
        <w:pStyle w:val="ConsPlusNormal"/>
        <w:ind w:firstLine="540"/>
        <w:jc w:val="both"/>
        <w:rPr>
          <w:color w:val="000000"/>
        </w:rPr>
      </w:pPr>
      <w:r w:rsidRPr="00524721">
        <w:rPr>
          <w:color w:val="000000"/>
        </w:rPr>
        <w:t>дополнительных мероприятий, установленных в соответствии с законодательством Российской Федерации;</w:t>
      </w:r>
    </w:p>
    <w:p w:rsidR="002551A1" w:rsidRPr="00524721" w:rsidRDefault="002551A1">
      <w:pPr>
        <w:pStyle w:val="ConsPlusNormal"/>
        <w:ind w:firstLine="540"/>
        <w:jc w:val="both"/>
        <w:rPr>
          <w:color w:val="000000"/>
        </w:rPr>
      </w:pPr>
      <w:r w:rsidRPr="00524721">
        <w:rPr>
          <w:color w:val="000000"/>
        </w:rPr>
        <w:t>медицинской деятельности, связанной с донорством органов и тканей человека в целях трансплантации (пересадки);</w:t>
      </w:r>
    </w:p>
    <w:p w:rsidR="002551A1" w:rsidRPr="00524721" w:rsidRDefault="002551A1">
      <w:pPr>
        <w:pStyle w:val="ConsPlusNormal"/>
        <w:ind w:firstLine="540"/>
        <w:jc w:val="both"/>
        <w:rPr>
          <w:color w:val="000000"/>
        </w:rPr>
      </w:pPr>
      <w:r w:rsidRPr="00524721">
        <w:rPr>
          <w:color w:val="000000"/>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2551A1" w:rsidRPr="00524721" w:rsidRDefault="002551A1">
      <w:pPr>
        <w:pStyle w:val="ConsPlusNormal"/>
        <w:ind w:firstLine="540"/>
        <w:jc w:val="both"/>
        <w:rPr>
          <w:color w:val="000000"/>
        </w:rPr>
      </w:pPr>
      <w:r w:rsidRPr="00524721">
        <w:rPr>
          <w:color w:val="000000"/>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2551A1" w:rsidRPr="00524721" w:rsidRDefault="002551A1">
      <w:pPr>
        <w:pStyle w:val="ConsPlusNormal"/>
        <w:ind w:firstLine="540"/>
        <w:jc w:val="both"/>
        <w:rPr>
          <w:color w:val="000000"/>
        </w:rPr>
      </w:pPr>
      <w:r w:rsidRPr="00524721">
        <w:rPr>
          <w:color w:val="000000"/>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551A1" w:rsidRPr="00524721" w:rsidRDefault="002551A1">
      <w:pPr>
        <w:pStyle w:val="ConsPlusNormal"/>
        <w:ind w:firstLine="540"/>
        <w:jc w:val="both"/>
        <w:rPr>
          <w:color w:val="000000"/>
        </w:rPr>
      </w:pPr>
      <w:r w:rsidRPr="00524721">
        <w:rPr>
          <w:color w:val="000000"/>
        </w:rPr>
        <w:t>За счет бюджетных ассигнований бюджетов субъектов Российской Федерации осуществляется финансовое обеспечение:</w:t>
      </w:r>
    </w:p>
    <w:p w:rsidR="002551A1" w:rsidRPr="00524721" w:rsidRDefault="002551A1">
      <w:pPr>
        <w:pStyle w:val="ConsPlusNormal"/>
        <w:ind w:firstLine="540"/>
        <w:jc w:val="both"/>
        <w:rPr>
          <w:color w:val="000000"/>
        </w:rPr>
      </w:pPr>
      <w:r w:rsidRPr="00524721">
        <w:rPr>
          <w:color w:val="00000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551A1" w:rsidRPr="00524721" w:rsidRDefault="002551A1">
      <w:pPr>
        <w:pStyle w:val="ConsPlusNormal"/>
        <w:ind w:firstLine="540"/>
        <w:jc w:val="both"/>
        <w:rPr>
          <w:color w:val="000000"/>
        </w:rPr>
      </w:pPr>
      <w:r w:rsidRPr="00524721">
        <w:rPr>
          <w:color w:val="000000"/>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2551A1" w:rsidRPr="00524721" w:rsidRDefault="002551A1">
      <w:pPr>
        <w:pStyle w:val="ConsPlusNormal"/>
        <w:ind w:firstLine="540"/>
        <w:jc w:val="both"/>
        <w:rPr>
          <w:color w:val="000000"/>
        </w:rPr>
      </w:pPr>
      <w:r w:rsidRPr="00524721">
        <w:rPr>
          <w:color w:val="000000"/>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2551A1" w:rsidRPr="00524721" w:rsidRDefault="002551A1">
      <w:pPr>
        <w:pStyle w:val="ConsPlusNormal"/>
        <w:ind w:firstLine="540"/>
        <w:jc w:val="both"/>
        <w:rPr>
          <w:color w:val="000000"/>
        </w:rPr>
      </w:pPr>
      <w:r w:rsidRPr="00524721">
        <w:rPr>
          <w:color w:val="000000"/>
        </w:rPr>
        <w:t>За счет бюджетных ассигнований бюджетов субъектов Российской Федерации осуществляется:</w:t>
      </w:r>
    </w:p>
    <w:p w:rsidR="002551A1" w:rsidRPr="00524721" w:rsidRDefault="002551A1">
      <w:pPr>
        <w:pStyle w:val="ConsPlusNormal"/>
        <w:ind w:firstLine="540"/>
        <w:jc w:val="both"/>
        <w:rPr>
          <w:color w:val="000000"/>
        </w:rPr>
      </w:pPr>
      <w:r w:rsidRPr="00524721">
        <w:rPr>
          <w:color w:val="00000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551A1" w:rsidRPr="00524721" w:rsidRDefault="002551A1">
      <w:pPr>
        <w:pStyle w:val="ConsPlusNormal"/>
        <w:ind w:firstLine="540"/>
        <w:jc w:val="both"/>
        <w:rPr>
          <w:color w:val="000000"/>
        </w:rPr>
      </w:pPr>
      <w:r w:rsidRPr="00524721">
        <w:rPr>
          <w:color w:val="00000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551A1" w:rsidRPr="00524721" w:rsidRDefault="002551A1">
      <w:pPr>
        <w:pStyle w:val="ConsPlusNormal"/>
        <w:ind w:firstLine="540"/>
        <w:jc w:val="both"/>
        <w:rPr>
          <w:color w:val="000000"/>
        </w:rPr>
      </w:pPr>
      <w:r w:rsidRPr="00524721">
        <w:rPr>
          <w:color w:val="00000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551A1" w:rsidRPr="00524721" w:rsidRDefault="002551A1">
      <w:pPr>
        <w:pStyle w:val="ConsPlusNormal"/>
        <w:ind w:firstLine="540"/>
        <w:jc w:val="both"/>
        <w:rPr>
          <w:color w:val="000000"/>
        </w:rPr>
      </w:pPr>
      <w:r w:rsidRPr="00524721">
        <w:rPr>
          <w:color w:val="00000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551A1" w:rsidRPr="00524721" w:rsidRDefault="002551A1">
      <w:pPr>
        <w:pStyle w:val="ConsPlusNormal"/>
        <w:ind w:firstLine="540"/>
        <w:jc w:val="both"/>
        <w:rPr>
          <w:color w:val="000000"/>
        </w:rPr>
      </w:pPr>
      <w:r w:rsidRPr="00524721">
        <w:rPr>
          <w:color w:val="00000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551A1" w:rsidRPr="00524721" w:rsidRDefault="002551A1">
      <w:pPr>
        <w:pStyle w:val="ConsPlusNormal"/>
        <w:ind w:firstLine="540"/>
        <w:jc w:val="both"/>
        <w:rPr>
          <w:color w:val="000000"/>
        </w:rPr>
      </w:pPr>
      <w:r w:rsidRPr="00524721">
        <w:rPr>
          <w:color w:val="000000"/>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551A1" w:rsidRPr="00524721" w:rsidRDefault="002551A1">
      <w:pPr>
        <w:pStyle w:val="ConsPlusNormal"/>
        <w:ind w:firstLine="540"/>
        <w:jc w:val="both"/>
        <w:rPr>
          <w:color w:val="000000"/>
        </w:rPr>
      </w:pPr>
      <w:r w:rsidRPr="00524721">
        <w:rPr>
          <w:color w:val="000000"/>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551A1" w:rsidRPr="00524721" w:rsidRDefault="002551A1">
      <w:pPr>
        <w:pStyle w:val="ConsPlusNormal"/>
        <w:ind w:firstLine="540"/>
        <w:jc w:val="both"/>
        <w:rPr>
          <w:color w:val="000000"/>
        </w:rPr>
      </w:pPr>
      <w:r w:rsidRPr="00524721">
        <w:rPr>
          <w:color w:val="000000"/>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551A1" w:rsidRPr="00524721" w:rsidRDefault="002551A1">
      <w:pPr>
        <w:pStyle w:val="ConsPlusNormal"/>
        <w:ind w:firstLine="540"/>
        <w:jc w:val="both"/>
        <w:rPr>
          <w:color w:val="000000"/>
        </w:rPr>
      </w:pPr>
      <w:r w:rsidRPr="00524721">
        <w:rPr>
          <w:color w:val="000000"/>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5" w:name="Par171"/>
      <w:bookmarkEnd w:id="5"/>
      <w:r w:rsidRPr="00524721">
        <w:rPr>
          <w:color w:val="000000"/>
        </w:rPr>
        <w:t>VI. Средние нормативы объема медицинской помощи</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r w:rsidRPr="00524721">
        <w:rPr>
          <w:color w:val="00000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2551A1" w:rsidRPr="00524721" w:rsidRDefault="002551A1">
      <w:pPr>
        <w:pStyle w:val="ConsPlusNormal"/>
        <w:ind w:firstLine="540"/>
        <w:jc w:val="both"/>
        <w:rPr>
          <w:color w:val="000000"/>
        </w:rPr>
      </w:pPr>
      <w:r w:rsidRPr="00524721">
        <w:rPr>
          <w:color w:val="000000"/>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2551A1" w:rsidRPr="00524721" w:rsidRDefault="002551A1">
      <w:pPr>
        <w:pStyle w:val="ConsPlusNormal"/>
        <w:ind w:firstLine="540"/>
        <w:jc w:val="both"/>
        <w:rPr>
          <w:color w:val="000000"/>
        </w:rPr>
      </w:pPr>
      <w:r w:rsidRPr="00524721">
        <w:rPr>
          <w:color w:val="00000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2551A1" w:rsidRPr="00524721" w:rsidRDefault="002551A1">
      <w:pPr>
        <w:pStyle w:val="ConsPlusNormal"/>
        <w:ind w:firstLine="540"/>
        <w:jc w:val="both"/>
        <w:rPr>
          <w:color w:val="000000"/>
        </w:rPr>
      </w:pPr>
      <w:r w:rsidRPr="00524721">
        <w:rPr>
          <w:color w:val="00000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2551A1" w:rsidRPr="00524721" w:rsidRDefault="002551A1">
      <w:pPr>
        <w:pStyle w:val="ConsPlusNormal"/>
        <w:ind w:firstLine="540"/>
        <w:jc w:val="both"/>
        <w:rPr>
          <w:color w:val="000000"/>
        </w:rPr>
      </w:pPr>
      <w:r w:rsidRPr="00524721">
        <w:rPr>
          <w:color w:val="00000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2551A1" w:rsidRPr="00524721" w:rsidRDefault="002551A1">
      <w:pPr>
        <w:pStyle w:val="ConsPlusNormal"/>
        <w:ind w:firstLine="540"/>
        <w:jc w:val="both"/>
        <w:rPr>
          <w:color w:val="000000"/>
        </w:rPr>
      </w:pPr>
      <w:r w:rsidRPr="00524721">
        <w:rPr>
          <w:color w:val="000000"/>
        </w:rP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2551A1" w:rsidRPr="00524721" w:rsidRDefault="002551A1">
      <w:pPr>
        <w:pStyle w:val="ConsPlusNormal"/>
        <w:ind w:firstLine="540"/>
        <w:jc w:val="both"/>
        <w:rPr>
          <w:color w:val="000000"/>
        </w:rPr>
      </w:pPr>
      <w:r w:rsidRPr="00524721">
        <w:rPr>
          <w:color w:val="000000"/>
        </w:rP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2551A1" w:rsidRPr="00524721" w:rsidRDefault="002551A1">
      <w:pPr>
        <w:pStyle w:val="ConsPlusNormal"/>
        <w:ind w:firstLine="540"/>
        <w:jc w:val="both"/>
        <w:rPr>
          <w:color w:val="000000"/>
        </w:rPr>
      </w:pPr>
      <w:r w:rsidRPr="00524721">
        <w:rPr>
          <w:color w:val="000000"/>
        </w:rP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2551A1" w:rsidRPr="00524721" w:rsidRDefault="002551A1">
      <w:pPr>
        <w:pStyle w:val="ConsPlusNormal"/>
        <w:ind w:firstLine="540"/>
        <w:jc w:val="both"/>
        <w:rPr>
          <w:color w:val="000000"/>
        </w:rPr>
      </w:pPr>
      <w:r w:rsidRPr="00524721">
        <w:rPr>
          <w:color w:val="000000"/>
        </w:rPr>
        <w:t>Объем высокотехнологичной медицинской помощи в целом по Программе в расчете на 1 жителя составляет на 2016 год 0,0047 случая госпитализации.</w:t>
      </w:r>
    </w:p>
    <w:p w:rsidR="002551A1" w:rsidRPr="00524721" w:rsidRDefault="002551A1">
      <w:pPr>
        <w:pStyle w:val="ConsPlusNormal"/>
        <w:ind w:firstLine="540"/>
        <w:jc w:val="both"/>
        <w:rPr>
          <w:color w:val="000000"/>
        </w:rPr>
      </w:pPr>
      <w:r w:rsidRPr="00524721">
        <w:rPr>
          <w:color w:val="00000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551A1" w:rsidRPr="00524721" w:rsidRDefault="002551A1">
      <w:pPr>
        <w:pStyle w:val="ConsPlusNormal"/>
        <w:ind w:firstLine="540"/>
        <w:jc w:val="both"/>
        <w:rPr>
          <w:color w:val="000000"/>
        </w:rPr>
      </w:pPr>
      <w:r w:rsidRPr="00524721">
        <w:rPr>
          <w:color w:val="00000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551A1" w:rsidRPr="00524721" w:rsidRDefault="002551A1">
      <w:pPr>
        <w:pStyle w:val="ConsPlusNormal"/>
        <w:ind w:firstLine="540"/>
        <w:jc w:val="both"/>
        <w:rPr>
          <w:color w:val="000000"/>
        </w:rPr>
      </w:pPr>
      <w:r w:rsidRPr="00524721">
        <w:rPr>
          <w:color w:val="00000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551A1" w:rsidRPr="00524721" w:rsidRDefault="002551A1">
      <w:pPr>
        <w:pStyle w:val="ConsPlusNormal"/>
        <w:ind w:firstLine="540"/>
        <w:jc w:val="both"/>
        <w:rPr>
          <w:color w:val="000000"/>
        </w:rPr>
      </w:pPr>
      <w:r w:rsidRPr="00524721">
        <w:rPr>
          <w:color w:val="00000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6" w:name="Par187"/>
      <w:bookmarkEnd w:id="6"/>
      <w:r w:rsidRPr="00524721">
        <w:rPr>
          <w:color w:val="000000"/>
        </w:rPr>
        <w:t>VII. Средние нормативы финансовых затрат</w:t>
      </w:r>
    </w:p>
    <w:p w:rsidR="002551A1" w:rsidRPr="00524721" w:rsidRDefault="002551A1">
      <w:pPr>
        <w:pStyle w:val="ConsPlusNormal"/>
        <w:jc w:val="center"/>
        <w:rPr>
          <w:color w:val="000000"/>
        </w:rPr>
      </w:pPr>
      <w:r w:rsidRPr="00524721">
        <w:rPr>
          <w:color w:val="000000"/>
        </w:rPr>
        <w:t>на единицу объема медицинской помощи, средние подушевые</w:t>
      </w:r>
    </w:p>
    <w:p w:rsidR="002551A1" w:rsidRPr="00524721" w:rsidRDefault="002551A1">
      <w:pPr>
        <w:pStyle w:val="ConsPlusNormal"/>
        <w:jc w:val="center"/>
        <w:rPr>
          <w:color w:val="000000"/>
        </w:rPr>
      </w:pPr>
      <w:r w:rsidRPr="00524721">
        <w:rPr>
          <w:color w:val="000000"/>
        </w:rPr>
        <w:t>нормативы финансирования</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r w:rsidRPr="00524721">
        <w:rPr>
          <w:color w:val="000000"/>
        </w:rP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2551A1" w:rsidRPr="00524721" w:rsidRDefault="002551A1">
      <w:pPr>
        <w:pStyle w:val="ConsPlusNormal"/>
        <w:ind w:firstLine="540"/>
        <w:jc w:val="both"/>
        <w:rPr>
          <w:color w:val="000000"/>
        </w:rPr>
      </w:pPr>
      <w:r w:rsidRPr="00524721">
        <w:rPr>
          <w:color w:val="000000"/>
        </w:rPr>
        <w:t>на 1 вызов скорой медицинской помощи за счет средств обязательного медицинского страхования - 1747,7 рубля;</w:t>
      </w:r>
    </w:p>
    <w:p w:rsidR="002551A1" w:rsidRPr="00524721" w:rsidRDefault="002551A1">
      <w:pPr>
        <w:pStyle w:val="ConsPlusNormal"/>
        <w:ind w:firstLine="540"/>
        <w:jc w:val="both"/>
        <w:rPr>
          <w:color w:val="000000"/>
        </w:rPr>
      </w:pPr>
      <w:r w:rsidRPr="00524721">
        <w:rPr>
          <w:color w:val="00000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2551A1" w:rsidRPr="00524721" w:rsidRDefault="002551A1">
      <w:pPr>
        <w:pStyle w:val="ConsPlusNormal"/>
        <w:ind w:firstLine="540"/>
        <w:jc w:val="both"/>
        <w:rPr>
          <w:color w:val="000000"/>
        </w:rPr>
      </w:pPr>
      <w:r w:rsidRPr="00524721">
        <w:rPr>
          <w:color w:val="00000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2551A1" w:rsidRPr="00524721" w:rsidRDefault="002551A1">
      <w:pPr>
        <w:pStyle w:val="ConsPlusNormal"/>
        <w:ind w:firstLine="540"/>
        <w:jc w:val="both"/>
        <w:rPr>
          <w:color w:val="000000"/>
        </w:rPr>
      </w:pPr>
      <w:r w:rsidRPr="00524721">
        <w:rPr>
          <w:color w:val="00000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2551A1" w:rsidRPr="00524721" w:rsidRDefault="002551A1">
      <w:pPr>
        <w:pStyle w:val="ConsPlusNormal"/>
        <w:ind w:firstLine="540"/>
        <w:jc w:val="both"/>
        <w:rPr>
          <w:color w:val="000000"/>
        </w:rPr>
      </w:pPr>
      <w:r w:rsidRPr="00524721">
        <w:rPr>
          <w:color w:val="000000"/>
        </w:rP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2551A1" w:rsidRPr="00524721" w:rsidRDefault="002551A1">
      <w:pPr>
        <w:pStyle w:val="ConsPlusNormal"/>
        <w:ind w:firstLine="540"/>
        <w:jc w:val="both"/>
        <w:rPr>
          <w:color w:val="000000"/>
        </w:rPr>
      </w:pPr>
      <w:r w:rsidRPr="00524721">
        <w:rPr>
          <w:color w:val="00000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2551A1" w:rsidRPr="00524721" w:rsidRDefault="002551A1">
      <w:pPr>
        <w:pStyle w:val="ConsPlusNormal"/>
        <w:ind w:firstLine="540"/>
        <w:jc w:val="both"/>
        <w:rPr>
          <w:color w:val="000000"/>
        </w:rPr>
      </w:pPr>
      <w:r w:rsidRPr="00524721">
        <w:rPr>
          <w:color w:val="000000"/>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2551A1" w:rsidRPr="00524721" w:rsidRDefault="002551A1">
      <w:pPr>
        <w:pStyle w:val="ConsPlusNormal"/>
        <w:ind w:firstLine="540"/>
        <w:jc w:val="both"/>
        <w:rPr>
          <w:color w:val="000000"/>
        </w:rPr>
      </w:pPr>
      <w:r w:rsidRPr="00524721">
        <w:rPr>
          <w:color w:val="00000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2551A1" w:rsidRPr="00524721" w:rsidRDefault="002551A1">
      <w:pPr>
        <w:pStyle w:val="ConsPlusNormal"/>
        <w:ind w:firstLine="540"/>
        <w:jc w:val="both"/>
        <w:rPr>
          <w:color w:val="000000"/>
        </w:rPr>
      </w:pPr>
      <w:r w:rsidRPr="00524721">
        <w:rPr>
          <w:color w:val="000000"/>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551A1" w:rsidRPr="00524721" w:rsidRDefault="002551A1">
      <w:pPr>
        <w:pStyle w:val="ConsPlusNormal"/>
        <w:ind w:firstLine="540"/>
        <w:jc w:val="both"/>
        <w:rPr>
          <w:color w:val="000000"/>
        </w:rPr>
      </w:pPr>
      <w:r w:rsidRPr="00524721">
        <w:rPr>
          <w:color w:val="00000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2551A1" w:rsidRPr="00524721" w:rsidRDefault="002551A1">
      <w:pPr>
        <w:pStyle w:val="ConsPlusNormal"/>
        <w:ind w:firstLine="540"/>
        <w:jc w:val="both"/>
        <w:rPr>
          <w:color w:val="000000"/>
        </w:rPr>
      </w:pPr>
      <w:r w:rsidRPr="00524721">
        <w:rPr>
          <w:color w:val="000000"/>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2551A1" w:rsidRPr="00524721" w:rsidRDefault="002551A1">
      <w:pPr>
        <w:pStyle w:val="ConsPlusNormal"/>
        <w:ind w:firstLine="540"/>
        <w:jc w:val="both"/>
        <w:rPr>
          <w:color w:val="000000"/>
        </w:rPr>
      </w:pPr>
      <w:r w:rsidRPr="00524721">
        <w:rPr>
          <w:color w:val="00000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551A1" w:rsidRPr="00524721" w:rsidRDefault="002551A1">
      <w:pPr>
        <w:pStyle w:val="ConsPlusNormal"/>
        <w:ind w:firstLine="540"/>
        <w:jc w:val="both"/>
        <w:rPr>
          <w:color w:val="000000"/>
        </w:rPr>
      </w:pPr>
      <w:r w:rsidRPr="00524721">
        <w:rPr>
          <w:color w:val="00000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7" w:name="Par208"/>
      <w:bookmarkEnd w:id="7"/>
      <w:r w:rsidRPr="00524721">
        <w:rPr>
          <w:color w:val="000000"/>
        </w:rPr>
        <w:t>VIII. Требования к территориальной программе в части</w:t>
      </w:r>
    </w:p>
    <w:p w:rsidR="002551A1" w:rsidRPr="00524721" w:rsidRDefault="002551A1">
      <w:pPr>
        <w:pStyle w:val="ConsPlusNormal"/>
        <w:jc w:val="center"/>
        <w:rPr>
          <w:color w:val="000000"/>
        </w:rPr>
      </w:pPr>
      <w:r w:rsidRPr="00524721">
        <w:rPr>
          <w:color w:val="000000"/>
        </w:rPr>
        <w:t>определения порядка, условий предоставления медицинской</w:t>
      </w:r>
    </w:p>
    <w:p w:rsidR="002551A1" w:rsidRPr="00524721" w:rsidRDefault="002551A1">
      <w:pPr>
        <w:pStyle w:val="ConsPlusNormal"/>
        <w:jc w:val="center"/>
        <w:rPr>
          <w:color w:val="000000"/>
        </w:rPr>
      </w:pPr>
      <w:r w:rsidRPr="00524721">
        <w:rPr>
          <w:color w:val="000000"/>
        </w:rPr>
        <w:t>помощи, критериев доступности и качества медицинской помощи</w:t>
      </w:r>
    </w:p>
    <w:p w:rsidR="002551A1" w:rsidRPr="00524721" w:rsidRDefault="002551A1">
      <w:pPr>
        <w:pStyle w:val="ConsPlusNormal"/>
        <w:jc w:val="center"/>
        <w:rPr>
          <w:color w:val="000000"/>
        </w:rPr>
      </w:pPr>
    </w:p>
    <w:p w:rsidR="002551A1" w:rsidRPr="00524721" w:rsidRDefault="002551A1">
      <w:pPr>
        <w:pStyle w:val="ConsPlusNormal"/>
        <w:ind w:firstLine="540"/>
        <w:jc w:val="both"/>
        <w:rPr>
          <w:color w:val="000000"/>
        </w:rPr>
      </w:pPr>
      <w:r w:rsidRPr="00524721">
        <w:rPr>
          <w:color w:val="000000"/>
        </w:rPr>
        <w:t>Территориальная программа в части определения порядка и условий оказания медицинской помощи должна включать:</w:t>
      </w:r>
    </w:p>
    <w:p w:rsidR="002551A1" w:rsidRPr="00524721" w:rsidRDefault="002551A1">
      <w:pPr>
        <w:pStyle w:val="ConsPlusNormal"/>
        <w:ind w:firstLine="540"/>
        <w:jc w:val="both"/>
        <w:rPr>
          <w:color w:val="000000"/>
        </w:rPr>
      </w:pPr>
      <w:r w:rsidRPr="00524721">
        <w:rPr>
          <w:color w:val="00000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551A1" w:rsidRPr="00524721" w:rsidRDefault="002551A1">
      <w:pPr>
        <w:pStyle w:val="ConsPlusNormal"/>
        <w:ind w:firstLine="540"/>
        <w:jc w:val="both"/>
        <w:rPr>
          <w:color w:val="000000"/>
        </w:rPr>
      </w:pPr>
      <w:r w:rsidRPr="00524721">
        <w:rPr>
          <w:color w:val="00000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551A1" w:rsidRPr="00524721" w:rsidRDefault="002551A1">
      <w:pPr>
        <w:pStyle w:val="ConsPlusNormal"/>
        <w:ind w:firstLine="540"/>
        <w:jc w:val="both"/>
        <w:rPr>
          <w:color w:val="000000"/>
        </w:rPr>
      </w:pPr>
      <w:r w:rsidRPr="00524721">
        <w:rPr>
          <w:color w:val="00000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2551A1" w:rsidRPr="00524721" w:rsidRDefault="002551A1">
      <w:pPr>
        <w:pStyle w:val="ConsPlusNormal"/>
        <w:ind w:firstLine="540"/>
        <w:jc w:val="both"/>
        <w:rPr>
          <w:color w:val="000000"/>
        </w:rPr>
      </w:pPr>
      <w:r w:rsidRPr="00524721">
        <w:rPr>
          <w:color w:val="00000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551A1" w:rsidRPr="00524721" w:rsidRDefault="002551A1">
      <w:pPr>
        <w:pStyle w:val="ConsPlusNormal"/>
        <w:ind w:firstLine="540"/>
        <w:jc w:val="both"/>
        <w:rPr>
          <w:color w:val="000000"/>
        </w:rPr>
      </w:pPr>
      <w:r w:rsidRPr="00524721">
        <w:rPr>
          <w:color w:val="00000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551A1" w:rsidRPr="00524721" w:rsidRDefault="002551A1">
      <w:pPr>
        <w:pStyle w:val="ConsPlusNormal"/>
        <w:ind w:firstLine="540"/>
        <w:jc w:val="both"/>
        <w:rPr>
          <w:color w:val="000000"/>
        </w:rPr>
      </w:pPr>
      <w:r w:rsidRPr="00524721">
        <w:rPr>
          <w:color w:val="00000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551A1" w:rsidRPr="00524721" w:rsidRDefault="002551A1">
      <w:pPr>
        <w:pStyle w:val="ConsPlusNormal"/>
        <w:ind w:firstLine="540"/>
        <w:jc w:val="both"/>
        <w:rPr>
          <w:color w:val="000000"/>
        </w:rPr>
      </w:pPr>
      <w:r w:rsidRPr="00524721">
        <w:rPr>
          <w:color w:val="00000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551A1" w:rsidRPr="00524721" w:rsidRDefault="002551A1">
      <w:pPr>
        <w:pStyle w:val="ConsPlusNormal"/>
        <w:ind w:firstLine="540"/>
        <w:jc w:val="both"/>
        <w:rPr>
          <w:color w:val="000000"/>
        </w:rPr>
      </w:pPr>
      <w:r w:rsidRPr="00524721">
        <w:rPr>
          <w:color w:val="00000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551A1" w:rsidRPr="00524721" w:rsidRDefault="002551A1">
      <w:pPr>
        <w:pStyle w:val="ConsPlusNormal"/>
        <w:ind w:firstLine="540"/>
        <w:jc w:val="both"/>
        <w:rPr>
          <w:color w:val="000000"/>
        </w:rPr>
      </w:pPr>
      <w:r w:rsidRPr="00524721">
        <w:rPr>
          <w:color w:val="00000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551A1" w:rsidRPr="00524721" w:rsidRDefault="002551A1">
      <w:pPr>
        <w:pStyle w:val="ConsPlusNormal"/>
        <w:ind w:firstLine="540"/>
        <w:jc w:val="both"/>
        <w:rPr>
          <w:color w:val="000000"/>
        </w:rPr>
      </w:pPr>
      <w:r w:rsidRPr="00524721">
        <w:rPr>
          <w:color w:val="000000"/>
        </w:rPr>
        <w:t>условия и сроки диспансеризации населения для отдельных категорий населения;</w:t>
      </w:r>
    </w:p>
    <w:p w:rsidR="002551A1" w:rsidRPr="00524721" w:rsidRDefault="002551A1">
      <w:pPr>
        <w:pStyle w:val="ConsPlusNormal"/>
        <w:ind w:firstLine="540"/>
        <w:jc w:val="both"/>
        <w:rPr>
          <w:color w:val="000000"/>
        </w:rPr>
      </w:pPr>
      <w:r w:rsidRPr="00524721">
        <w:rPr>
          <w:color w:val="000000"/>
        </w:rPr>
        <w:t>целевые значения критериев доступности и качества медицинской помощи, оказываемой в рамках территориальной программы;</w:t>
      </w:r>
    </w:p>
    <w:p w:rsidR="002551A1" w:rsidRPr="00524721" w:rsidRDefault="002551A1">
      <w:pPr>
        <w:pStyle w:val="ConsPlusNormal"/>
        <w:ind w:firstLine="540"/>
        <w:jc w:val="both"/>
        <w:rPr>
          <w:color w:val="000000"/>
        </w:rPr>
      </w:pPr>
      <w:r w:rsidRPr="00524721">
        <w:rPr>
          <w:color w:val="00000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551A1" w:rsidRPr="00524721" w:rsidRDefault="002551A1">
      <w:pPr>
        <w:pStyle w:val="ConsPlusNormal"/>
        <w:ind w:firstLine="540"/>
        <w:jc w:val="both"/>
        <w:rPr>
          <w:color w:val="000000"/>
        </w:rPr>
      </w:pPr>
      <w:r w:rsidRPr="00524721">
        <w:rPr>
          <w:color w:val="00000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551A1" w:rsidRPr="00524721" w:rsidRDefault="002551A1">
      <w:pPr>
        <w:pStyle w:val="ConsPlusNormal"/>
        <w:ind w:firstLine="540"/>
        <w:jc w:val="both"/>
        <w:rPr>
          <w:color w:val="000000"/>
        </w:rPr>
      </w:pPr>
      <w:r w:rsidRPr="00524721">
        <w:rPr>
          <w:color w:val="000000"/>
        </w:rPr>
        <w:t>При этом:</w:t>
      </w:r>
    </w:p>
    <w:p w:rsidR="002551A1" w:rsidRPr="00524721" w:rsidRDefault="002551A1">
      <w:pPr>
        <w:pStyle w:val="ConsPlusNormal"/>
        <w:ind w:firstLine="540"/>
        <w:jc w:val="both"/>
        <w:rPr>
          <w:color w:val="000000"/>
        </w:rPr>
      </w:pPr>
      <w:r w:rsidRPr="00524721">
        <w:rPr>
          <w:color w:val="00000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551A1" w:rsidRPr="00524721" w:rsidRDefault="002551A1">
      <w:pPr>
        <w:pStyle w:val="ConsPlusNormal"/>
        <w:ind w:firstLine="540"/>
        <w:jc w:val="both"/>
        <w:rPr>
          <w:color w:val="000000"/>
        </w:rPr>
      </w:pPr>
      <w:r w:rsidRPr="00524721">
        <w:rPr>
          <w:color w:val="00000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2551A1" w:rsidRPr="00524721" w:rsidRDefault="002551A1">
      <w:pPr>
        <w:pStyle w:val="ConsPlusNormal"/>
        <w:ind w:firstLine="540"/>
        <w:jc w:val="both"/>
        <w:rPr>
          <w:color w:val="000000"/>
        </w:rPr>
      </w:pPr>
      <w:r w:rsidRPr="00524721">
        <w:rPr>
          <w:color w:val="00000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551A1" w:rsidRPr="00524721" w:rsidRDefault="002551A1">
      <w:pPr>
        <w:pStyle w:val="ConsPlusNormal"/>
        <w:ind w:firstLine="540"/>
        <w:jc w:val="both"/>
        <w:rPr>
          <w:color w:val="000000"/>
        </w:rPr>
      </w:pPr>
      <w:r w:rsidRPr="00524721">
        <w:rPr>
          <w:color w:val="00000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551A1" w:rsidRPr="00524721" w:rsidRDefault="002551A1">
      <w:pPr>
        <w:pStyle w:val="ConsPlusNormal"/>
        <w:ind w:firstLine="540"/>
        <w:jc w:val="both"/>
        <w:rPr>
          <w:color w:val="000000"/>
        </w:rPr>
      </w:pPr>
      <w:r w:rsidRPr="00524721">
        <w:rPr>
          <w:color w:val="00000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551A1" w:rsidRPr="00524721" w:rsidRDefault="002551A1">
      <w:pPr>
        <w:pStyle w:val="ConsPlusNormal"/>
        <w:ind w:firstLine="540"/>
        <w:jc w:val="both"/>
        <w:rPr>
          <w:color w:val="000000"/>
        </w:rPr>
      </w:pPr>
      <w:r w:rsidRPr="00524721">
        <w:rPr>
          <w:color w:val="00000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551A1" w:rsidRPr="00524721" w:rsidRDefault="002551A1">
      <w:pPr>
        <w:pStyle w:val="ConsPlusNormal"/>
        <w:ind w:firstLine="540"/>
        <w:jc w:val="both"/>
        <w:rPr>
          <w:color w:val="000000"/>
        </w:rPr>
      </w:pPr>
      <w:r w:rsidRPr="00524721">
        <w:rPr>
          <w:color w:val="00000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551A1" w:rsidRPr="00524721" w:rsidRDefault="002551A1">
      <w:pPr>
        <w:pStyle w:val="ConsPlusNormal"/>
        <w:ind w:firstLine="540"/>
        <w:jc w:val="both"/>
        <w:rPr>
          <w:color w:val="000000"/>
        </w:rPr>
      </w:pPr>
      <w:r w:rsidRPr="00524721">
        <w:rPr>
          <w:color w:val="00000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551A1" w:rsidRPr="00524721" w:rsidRDefault="002551A1">
      <w:pPr>
        <w:pStyle w:val="ConsPlusNormal"/>
        <w:ind w:firstLine="540"/>
        <w:jc w:val="both"/>
        <w:rPr>
          <w:color w:val="000000"/>
        </w:rPr>
      </w:pPr>
      <w:r w:rsidRPr="00524721">
        <w:rPr>
          <w:color w:val="000000"/>
        </w:rPr>
        <w:t>При формировании территориальной программы учитываются:</w:t>
      </w:r>
    </w:p>
    <w:p w:rsidR="002551A1" w:rsidRPr="00524721" w:rsidRDefault="002551A1">
      <w:pPr>
        <w:pStyle w:val="ConsPlusNormal"/>
        <w:ind w:firstLine="540"/>
        <w:jc w:val="both"/>
        <w:rPr>
          <w:color w:val="000000"/>
        </w:rPr>
      </w:pPr>
      <w:r w:rsidRPr="00524721">
        <w:rPr>
          <w:color w:val="000000"/>
        </w:rPr>
        <w:t>порядки оказания медицинской помощи и стандарты медицинской помощи;</w:t>
      </w:r>
    </w:p>
    <w:p w:rsidR="002551A1" w:rsidRPr="00524721" w:rsidRDefault="002551A1">
      <w:pPr>
        <w:pStyle w:val="ConsPlusNormal"/>
        <w:ind w:firstLine="540"/>
        <w:jc w:val="both"/>
        <w:rPr>
          <w:color w:val="000000"/>
        </w:rPr>
      </w:pPr>
      <w:r w:rsidRPr="00524721">
        <w:rPr>
          <w:color w:val="000000"/>
        </w:rPr>
        <w:t>особенности половозрастного состава населения субъекта Российской Федерации;</w:t>
      </w:r>
    </w:p>
    <w:p w:rsidR="002551A1" w:rsidRPr="00524721" w:rsidRDefault="002551A1">
      <w:pPr>
        <w:pStyle w:val="ConsPlusNormal"/>
        <w:ind w:firstLine="540"/>
        <w:jc w:val="both"/>
        <w:rPr>
          <w:color w:val="000000"/>
        </w:rPr>
      </w:pPr>
      <w:r w:rsidRPr="00524721">
        <w:rPr>
          <w:color w:val="000000"/>
        </w:rPr>
        <w:t>уровень и структура заболеваемости населения субъекта Российской Федерации, основанные на данных медицинской статистики;</w:t>
      </w:r>
    </w:p>
    <w:p w:rsidR="002551A1" w:rsidRPr="00524721" w:rsidRDefault="002551A1">
      <w:pPr>
        <w:pStyle w:val="ConsPlusNormal"/>
        <w:ind w:firstLine="540"/>
        <w:jc w:val="both"/>
        <w:rPr>
          <w:color w:val="000000"/>
        </w:rPr>
      </w:pPr>
      <w:r w:rsidRPr="00524721">
        <w:rPr>
          <w:color w:val="000000"/>
        </w:rPr>
        <w:t>климатические и географические особенности региона и транспортная доступность медицинских организаций;</w:t>
      </w:r>
    </w:p>
    <w:p w:rsidR="002551A1" w:rsidRPr="00524721" w:rsidRDefault="002551A1">
      <w:pPr>
        <w:pStyle w:val="ConsPlusNormal"/>
        <w:ind w:firstLine="540"/>
        <w:jc w:val="both"/>
        <w:rPr>
          <w:color w:val="000000"/>
        </w:rPr>
      </w:pPr>
      <w:r w:rsidRPr="00524721">
        <w:rPr>
          <w:color w:val="00000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551A1" w:rsidRPr="00524721" w:rsidRDefault="002551A1">
      <w:pPr>
        <w:pStyle w:val="ConsPlusNormal"/>
        <w:ind w:firstLine="540"/>
        <w:jc w:val="both"/>
        <w:rPr>
          <w:color w:val="000000"/>
        </w:rPr>
      </w:pPr>
    </w:p>
    <w:p w:rsidR="002551A1" w:rsidRPr="00524721" w:rsidRDefault="002551A1">
      <w:pPr>
        <w:pStyle w:val="ConsPlusNormal"/>
        <w:jc w:val="center"/>
        <w:outlineLvl w:val="1"/>
        <w:rPr>
          <w:color w:val="000000"/>
        </w:rPr>
      </w:pPr>
      <w:bookmarkStart w:id="8" w:name="Par243"/>
      <w:bookmarkEnd w:id="8"/>
      <w:r w:rsidRPr="00524721">
        <w:rPr>
          <w:color w:val="000000"/>
        </w:rPr>
        <w:t>IX. Критерии доступности и качества медицинской помощи</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r w:rsidRPr="00524721">
        <w:rPr>
          <w:color w:val="000000"/>
        </w:rPr>
        <w:t>Критериями качества медицинской помощи являются:</w:t>
      </w:r>
    </w:p>
    <w:p w:rsidR="002551A1" w:rsidRPr="00524721" w:rsidRDefault="002551A1">
      <w:pPr>
        <w:pStyle w:val="ConsPlusNormal"/>
        <w:ind w:firstLine="540"/>
        <w:jc w:val="both"/>
        <w:rPr>
          <w:color w:val="000000"/>
        </w:rPr>
      </w:pPr>
      <w:r w:rsidRPr="00524721">
        <w:rPr>
          <w:color w:val="000000"/>
        </w:rPr>
        <w:t>удовлетворенность населения медицинской помощью, в том числе городского и сельского населения (процентов числа опрошенных);</w:t>
      </w:r>
    </w:p>
    <w:p w:rsidR="002551A1" w:rsidRPr="00524721" w:rsidRDefault="002551A1">
      <w:pPr>
        <w:pStyle w:val="ConsPlusNormal"/>
        <w:ind w:firstLine="540"/>
        <w:jc w:val="both"/>
        <w:rPr>
          <w:color w:val="000000"/>
        </w:rPr>
      </w:pPr>
      <w:r w:rsidRPr="00524721">
        <w:rPr>
          <w:color w:val="000000"/>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2551A1" w:rsidRPr="00524721" w:rsidRDefault="002551A1">
      <w:pPr>
        <w:pStyle w:val="ConsPlusNormal"/>
        <w:ind w:firstLine="540"/>
        <w:jc w:val="both"/>
        <w:rPr>
          <w:color w:val="000000"/>
        </w:rPr>
      </w:pPr>
      <w:r w:rsidRPr="00524721">
        <w:rPr>
          <w:color w:val="000000"/>
        </w:rP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2551A1" w:rsidRPr="00524721" w:rsidRDefault="002551A1">
      <w:pPr>
        <w:pStyle w:val="ConsPlusNormal"/>
        <w:ind w:firstLine="540"/>
        <w:jc w:val="both"/>
        <w:rPr>
          <w:color w:val="000000"/>
        </w:rPr>
      </w:pPr>
      <w:r w:rsidRPr="00524721">
        <w:rPr>
          <w:color w:val="000000"/>
        </w:rPr>
        <w:t>смертность населения от туберкулеза, в том числе городского и сельского населения (случаев на 100 тыс. человек населения);</w:t>
      </w:r>
    </w:p>
    <w:p w:rsidR="002551A1" w:rsidRPr="00524721" w:rsidRDefault="002551A1">
      <w:pPr>
        <w:pStyle w:val="ConsPlusNormal"/>
        <w:ind w:firstLine="540"/>
        <w:jc w:val="both"/>
        <w:rPr>
          <w:color w:val="000000"/>
        </w:rPr>
      </w:pPr>
      <w:r w:rsidRPr="00524721">
        <w:rPr>
          <w:color w:val="000000"/>
        </w:rPr>
        <w:t>смертность населения в трудоспособном возрасте (число умерших в трудоспособном возрасте на 100 тыс. человек населения);</w:t>
      </w:r>
    </w:p>
    <w:p w:rsidR="002551A1" w:rsidRPr="00524721" w:rsidRDefault="002551A1">
      <w:pPr>
        <w:pStyle w:val="ConsPlusNormal"/>
        <w:ind w:firstLine="540"/>
        <w:jc w:val="both"/>
        <w:rPr>
          <w:color w:val="000000"/>
        </w:rPr>
      </w:pPr>
      <w:r w:rsidRPr="00524721">
        <w:rPr>
          <w:color w:val="000000"/>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2551A1" w:rsidRPr="00524721" w:rsidRDefault="002551A1">
      <w:pPr>
        <w:pStyle w:val="ConsPlusNormal"/>
        <w:ind w:firstLine="540"/>
        <w:jc w:val="both"/>
        <w:rPr>
          <w:color w:val="000000"/>
        </w:rPr>
      </w:pPr>
      <w:r w:rsidRPr="00524721">
        <w:rPr>
          <w:color w:val="000000"/>
        </w:rPr>
        <w:t>доля умерших в трудоспособном возрасте на дому в общем количестве умерших в трудоспособном возрасте;</w:t>
      </w:r>
    </w:p>
    <w:p w:rsidR="002551A1" w:rsidRPr="00524721" w:rsidRDefault="002551A1">
      <w:pPr>
        <w:pStyle w:val="ConsPlusNormal"/>
        <w:ind w:firstLine="540"/>
        <w:jc w:val="both"/>
        <w:rPr>
          <w:color w:val="000000"/>
        </w:rPr>
      </w:pPr>
      <w:r w:rsidRPr="00524721">
        <w:rPr>
          <w:color w:val="000000"/>
        </w:rPr>
        <w:t>материнская смертность (на 100 тыс. человек, родившихся живыми);</w:t>
      </w:r>
    </w:p>
    <w:p w:rsidR="002551A1" w:rsidRPr="00524721" w:rsidRDefault="002551A1">
      <w:pPr>
        <w:pStyle w:val="ConsPlusNormal"/>
        <w:ind w:firstLine="540"/>
        <w:jc w:val="both"/>
        <w:rPr>
          <w:color w:val="000000"/>
        </w:rPr>
      </w:pPr>
      <w:r w:rsidRPr="00524721">
        <w:rPr>
          <w:color w:val="000000"/>
        </w:rPr>
        <w:t>младенческая смертность (на 1000 человек, родившихся живыми, в том числе в городской и сельской местности);</w:t>
      </w:r>
    </w:p>
    <w:p w:rsidR="002551A1" w:rsidRPr="00524721" w:rsidRDefault="002551A1">
      <w:pPr>
        <w:pStyle w:val="ConsPlusNormal"/>
        <w:ind w:firstLine="540"/>
        <w:jc w:val="both"/>
        <w:rPr>
          <w:color w:val="000000"/>
        </w:rPr>
      </w:pPr>
      <w:r w:rsidRPr="00524721">
        <w:rPr>
          <w:color w:val="000000"/>
        </w:rPr>
        <w:t>доля умерших в возрасте до 1 года на дому в общем количестве умерших в возрасте до 1 года;</w:t>
      </w:r>
    </w:p>
    <w:p w:rsidR="002551A1" w:rsidRPr="00524721" w:rsidRDefault="002551A1">
      <w:pPr>
        <w:pStyle w:val="ConsPlusNormal"/>
        <w:ind w:firstLine="540"/>
        <w:jc w:val="both"/>
        <w:rPr>
          <w:color w:val="000000"/>
        </w:rPr>
      </w:pPr>
      <w:r w:rsidRPr="00524721">
        <w:rPr>
          <w:color w:val="000000"/>
        </w:rPr>
        <w:t>смертность детей в возрасте 0 - 4 лет (на 100 тыс. человек населения соответствующего возраста);</w:t>
      </w:r>
    </w:p>
    <w:p w:rsidR="002551A1" w:rsidRPr="00524721" w:rsidRDefault="002551A1">
      <w:pPr>
        <w:pStyle w:val="ConsPlusNormal"/>
        <w:ind w:firstLine="540"/>
        <w:jc w:val="both"/>
        <w:rPr>
          <w:color w:val="000000"/>
        </w:rPr>
      </w:pPr>
      <w:r w:rsidRPr="00524721">
        <w:rPr>
          <w:color w:val="000000"/>
        </w:rPr>
        <w:t>доля умерших в возрасте 0 - 4 лет на дому в общем количестве умерших в возрасте 0 - 4 лет;</w:t>
      </w:r>
    </w:p>
    <w:p w:rsidR="002551A1" w:rsidRPr="00524721" w:rsidRDefault="002551A1">
      <w:pPr>
        <w:pStyle w:val="ConsPlusNormal"/>
        <w:ind w:firstLine="540"/>
        <w:jc w:val="both"/>
        <w:rPr>
          <w:color w:val="000000"/>
        </w:rPr>
      </w:pPr>
      <w:r w:rsidRPr="00524721">
        <w:rPr>
          <w:color w:val="000000"/>
        </w:rPr>
        <w:t>смертность детей в возрасте 0 - 17 лет (на 100 тыс. человек населения соответствующего возраста);</w:t>
      </w:r>
    </w:p>
    <w:p w:rsidR="002551A1" w:rsidRPr="00524721" w:rsidRDefault="002551A1">
      <w:pPr>
        <w:pStyle w:val="ConsPlusNormal"/>
        <w:ind w:firstLine="540"/>
        <w:jc w:val="both"/>
        <w:rPr>
          <w:color w:val="000000"/>
        </w:rPr>
      </w:pPr>
      <w:r w:rsidRPr="00524721">
        <w:rPr>
          <w:color w:val="000000"/>
        </w:rPr>
        <w:t>доля умерших в возрасте 0 - 17 лет на дому в общем количестве умерших в возрасте 0 - 17 лет;</w:t>
      </w:r>
    </w:p>
    <w:p w:rsidR="002551A1" w:rsidRPr="00524721" w:rsidRDefault="002551A1">
      <w:pPr>
        <w:pStyle w:val="ConsPlusNormal"/>
        <w:ind w:firstLine="540"/>
        <w:jc w:val="both"/>
        <w:rPr>
          <w:color w:val="000000"/>
        </w:rPr>
      </w:pPr>
      <w:r w:rsidRPr="00524721">
        <w:rPr>
          <w:color w:val="00000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551A1" w:rsidRPr="00524721" w:rsidRDefault="002551A1">
      <w:pPr>
        <w:pStyle w:val="ConsPlusNormal"/>
        <w:ind w:firstLine="540"/>
        <w:jc w:val="both"/>
        <w:rPr>
          <w:color w:val="000000"/>
        </w:rPr>
      </w:pPr>
      <w:r w:rsidRPr="00524721">
        <w:rPr>
          <w:color w:val="000000"/>
        </w:rPr>
        <w:t>доля впервые выявленных случаев фиброзно-кавернозного туберкулеза в общем количестве выявленных случаев туберкулеза в течение года;</w:t>
      </w:r>
    </w:p>
    <w:p w:rsidR="002551A1" w:rsidRPr="00524721" w:rsidRDefault="002551A1">
      <w:pPr>
        <w:pStyle w:val="ConsPlusNormal"/>
        <w:ind w:firstLine="540"/>
        <w:jc w:val="both"/>
        <w:rPr>
          <w:color w:val="000000"/>
        </w:rPr>
      </w:pPr>
      <w:r w:rsidRPr="00524721">
        <w:rPr>
          <w:color w:val="00000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551A1" w:rsidRPr="00524721" w:rsidRDefault="002551A1">
      <w:pPr>
        <w:pStyle w:val="ConsPlusNormal"/>
        <w:ind w:firstLine="540"/>
        <w:jc w:val="both"/>
        <w:rPr>
          <w:color w:val="000000"/>
        </w:rPr>
      </w:pPr>
      <w:r w:rsidRPr="00524721">
        <w:rPr>
          <w:color w:val="000000"/>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2551A1" w:rsidRPr="00524721" w:rsidRDefault="002551A1">
      <w:pPr>
        <w:pStyle w:val="ConsPlusNormal"/>
        <w:ind w:firstLine="540"/>
        <w:jc w:val="both"/>
        <w:rPr>
          <w:color w:val="000000"/>
        </w:rPr>
      </w:pPr>
      <w:r w:rsidRPr="00524721">
        <w:rPr>
          <w:color w:val="00000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2551A1" w:rsidRPr="00524721" w:rsidRDefault="002551A1">
      <w:pPr>
        <w:pStyle w:val="ConsPlusNormal"/>
        <w:ind w:firstLine="540"/>
        <w:jc w:val="both"/>
        <w:rPr>
          <w:color w:val="000000"/>
        </w:rPr>
      </w:pPr>
      <w:r w:rsidRPr="00524721">
        <w:rPr>
          <w:color w:val="00000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2551A1" w:rsidRPr="00524721" w:rsidRDefault="002551A1">
      <w:pPr>
        <w:pStyle w:val="ConsPlusNormal"/>
        <w:ind w:firstLine="540"/>
        <w:jc w:val="both"/>
        <w:rPr>
          <w:color w:val="000000"/>
        </w:rPr>
      </w:pPr>
      <w:r w:rsidRPr="00524721">
        <w:rPr>
          <w:color w:val="00000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2551A1" w:rsidRPr="00524721" w:rsidRDefault="002551A1">
      <w:pPr>
        <w:pStyle w:val="ConsPlusNormal"/>
        <w:ind w:firstLine="540"/>
        <w:jc w:val="both"/>
        <w:rPr>
          <w:color w:val="000000"/>
        </w:rPr>
      </w:pPr>
      <w:r w:rsidRPr="00524721">
        <w:rPr>
          <w:color w:val="00000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551A1" w:rsidRPr="00524721" w:rsidRDefault="002551A1">
      <w:pPr>
        <w:pStyle w:val="ConsPlusNormal"/>
        <w:ind w:firstLine="540"/>
        <w:jc w:val="both"/>
        <w:rPr>
          <w:color w:val="000000"/>
        </w:rPr>
      </w:pPr>
      <w:r w:rsidRPr="00524721">
        <w:rPr>
          <w:color w:val="000000"/>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2551A1" w:rsidRPr="00524721" w:rsidRDefault="002551A1">
      <w:pPr>
        <w:pStyle w:val="ConsPlusNormal"/>
        <w:ind w:firstLine="540"/>
        <w:jc w:val="both"/>
        <w:rPr>
          <w:color w:val="000000"/>
        </w:rPr>
      </w:pPr>
      <w:r w:rsidRPr="00524721">
        <w:rPr>
          <w:color w:val="000000"/>
        </w:rPr>
        <w:t>количество обоснованных жалоб, в том числе на отказ в оказании медицинской помощи, предоставляемой в рамках территориальной программы.</w:t>
      </w:r>
    </w:p>
    <w:p w:rsidR="002551A1" w:rsidRPr="00524721" w:rsidRDefault="002551A1">
      <w:pPr>
        <w:pStyle w:val="ConsPlusNormal"/>
        <w:ind w:firstLine="540"/>
        <w:jc w:val="both"/>
        <w:rPr>
          <w:color w:val="000000"/>
        </w:rPr>
      </w:pPr>
      <w:r w:rsidRPr="00524721">
        <w:rPr>
          <w:color w:val="000000"/>
        </w:rPr>
        <w:t>Критериями доступности медицинской помощи являются:</w:t>
      </w:r>
    </w:p>
    <w:p w:rsidR="002551A1" w:rsidRPr="00524721" w:rsidRDefault="002551A1">
      <w:pPr>
        <w:pStyle w:val="ConsPlusNormal"/>
        <w:ind w:firstLine="540"/>
        <w:jc w:val="both"/>
        <w:rPr>
          <w:color w:val="000000"/>
        </w:rPr>
      </w:pPr>
      <w:r w:rsidRPr="00524721">
        <w:rPr>
          <w:color w:val="00000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551A1" w:rsidRPr="00524721" w:rsidRDefault="002551A1">
      <w:pPr>
        <w:pStyle w:val="ConsPlusNormal"/>
        <w:ind w:firstLine="540"/>
        <w:jc w:val="both"/>
        <w:rPr>
          <w:color w:val="000000"/>
        </w:rPr>
      </w:pPr>
      <w:r w:rsidRPr="00524721">
        <w:rPr>
          <w:color w:val="00000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551A1" w:rsidRPr="00524721" w:rsidRDefault="002551A1">
      <w:pPr>
        <w:pStyle w:val="ConsPlusNormal"/>
        <w:ind w:firstLine="540"/>
        <w:jc w:val="both"/>
        <w:rPr>
          <w:color w:val="000000"/>
        </w:rPr>
      </w:pPr>
      <w:r w:rsidRPr="00524721">
        <w:rPr>
          <w:color w:val="000000"/>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2551A1" w:rsidRPr="00524721" w:rsidRDefault="002551A1">
      <w:pPr>
        <w:pStyle w:val="ConsPlusNormal"/>
        <w:ind w:firstLine="540"/>
        <w:jc w:val="both"/>
        <w:rPr>
          <w:color w:val="000000"/>
        </w:rPr>
      </w:pPr>
      <w:r w:rsidRPr="00524721">
        <w:rPr>
          <w:color w:val="000000"/>
        </w:rPr>
        <w:t>доля расходов на оказание медицинской помощи в условиях дневных стационаров в общих расходах на территориальную программу;</w:t>
      </w:r>
    </w:p>
    <w:p w:rsidR="002551A1" w:rsidRPr="00524721" w:rsidRDefault="002551A1">
      <w:pPr>
        <w:pStyle w:val="ConsPlusNormal"/>
        <w:ind w:firstLine="540"/>
        <w:jc w:val="both"/>
        <w:rPr>
          <w:color w:val="000000"/>
        </w:rPr>
      </w:pPr>
      <w:r w:rsidRPr="00524721">
        <w:rPr>
          <w:color w:val="000000"/>
        </w:rPr>
        <w:t>доля расходов на оказание медицинской помощи в амбулаторных условиях в неотложной форме в общих расходах на территориальную программу;</w:t>
      </w:r>
    </w:p>
    <w:p w:rsidR="002551A1" w:rsidRPr="00524721" w:rsidRDefault="002551A1">
      <w:pPr>
        <w:pStyle w:val="ConsPlusNormal"/>
        <w:ind w:firstLine="540"/>
        <w:jc w:val="both"/>
        <w:rPr>
          <w:color w:val="000000"/>
        </w:rPr>
      </w:pPr>
      <w:r w:rsidRPr="00524721">
        <w:rPr>
          <w:color w:val="000000"/>
        </w:rPr>
        <w:t>доля охвата профилактическими медицинскими осмотрами детей, в том числе городских и сельских жителей;</w:t>
      </w:r>
    </w:p>
    <w:p w:rsidR="002551A1" w:rsidRPr="00524721" w:rsidRDefault="002551A1">
      <w:pPr>
        <w:pStyle w:val="ConsPlusNormal"/>
        <w:ind w:firstLine="540"/>
        <w:jc w:val="both"/>
        <w:rPr>
          <w:color w:val="000000"/>
        </w:rPr>
      </w:pPr>
      <w:r w:rsidRPr="00524721">
        <w:rPr>
          <w:color w:val="00000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551A1" w:rsidRPr="00524721" w:rsidRDefault="002551A1">
      <w:pPr>
        <w:pStyle w:val="ConsPlusNormal"/>
        <w:ind w:firstLine="540"/>
        <w:jc w:val="both"/>
        <w:rPr>
          <w:color w:val="000000"/>
        </w:rPr>
      </w:pPr>
      <w:r w:rsidRPr="00524721">
        <w:rPr>
          <w:color w:val="000000"/>
        </w:rPr>
        <w:t>число лиц, проживающих в сельской местности, которым оказана скорая медицинская помощь, на 1000 человек сельского населения;</w:t>
      </w:r>
    </w:p>
    <w:p w:rsidR="002551A1" w:rsidRPr="00524721" w:rsidRDefault="002551A1">
      <w:pPr>
        <w:pStyle w:val="ConsPlusNormal"/>
        <w:ind w:firstLine="540"/>
        <w:jc w:val="both"/>
        <w:rPr>
          <w:color w:val="000000"/>
        </w:rPr>
      </w:pPr>
      <w:r w:rsidRPr="00524721">
        <w:rPr>
          <w:color w:val="00000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551A1" w:rsidRPr="00524721" w:rsidRDefault="002551A1">
      <w:pPr>
        <w:pStyle w:val="ConsPlusNormal"/>
        <w:ind w:firstLine="540"/>
        <w:jc w:val="both"/>
        <w:rPr>
          <w:color w:val="000000"/>
        </w:rPr>
      </w:pPr>
      <w:r w:rsidRPr="00524721">
        <w:rPr>
          <w:color w:val="00000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551A1" w:rsidRPr="00524721" w:rsidRDefault="002551A1">
      <w:pPr>
        <w:pStyle w:val="ConsPlusNormal"/>
        <w:ind w:firstLine="540"/>
        <w:jc w:val="both"/>
        <w:rPr>
          <w:color w:val="000000"/>
        </w:rPr>
      </w:pPr>
      <w:r w:rsidRPr="00524721">
        <w:rPr>
          <w:color w:val="00000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551A1" w:rsidRPr="00524721" w:rsidRDefault="002551A1">
      <w:pPr>
        <w:pStyle w:val="ConsPlusNormal"/>
        <w:ind w:firstLine="540"/>
        <w:jc w:val="both"/>
        <w:rPr>
          <w:color w:val="000000"/>
        </w:rPr>
      </w:pPr>
      <w:r w:rsidRPr="00524721">
        <w:rPr>
          <w:color w:val="00000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551A1" w:rsidRPr="00524721" w:rsidRDefault="002551A1">
      <w:pPr>
        <w:pStyle w:val="ConsPlusNormal"/>
        <w:ind w:firstLine="540"/>
        <w:jc w:val="both"/>
        <w:rPr>
          <w:color w:val="000000"/>
        </w:rPr>
      </w:pPr>
      <w:r w:rsidRPr="00524721">
        <w:rPr>
          <w:color w:val="00000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551A1" w:rsidRPr="00524721" w:rsidRDefault="002551A1">
      <w:pPr>
        <w:pStyle w:val="ConsPlusNormal"/>
        <w:ind w:firstLine="540"/>
        <w:jc w:val="both"/>
        <w:rPr>
          <w:color w:val="000000"/>
        </w:rPr>
      </w:pPr>
      <w:r w:rsidRPr="00524721">
        <w:rPr>
          <w:color w:val="00000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551A1" w:rsidRPr="00524721" w:rsidRDefault="002551A1">
      <w:pPr>
        <w:pStyle w:val="ConsPlusNormal"/>
        <w:ind w:firstLine="540"/>
        <w:jc w:val="both"/>
        <w:rPr>
          <w:color w:val="000000"/>
        </w:rPr>
        <w:sectPr w:rsidR="002551A1" w:rsidRPr="00524721">
          <w:pgSz w:w="11906" w:h="16838"/>
          <w:pgMar w:top="1440" w:right="566" w:bottom="1440" w:left="1133" w:header="0" w:footer="0" w:gutter="0"/>
          <w:cols w:space="720"/>
          <w:noEndnote/>
        </w:sect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jc w:val="right"/>
        <w:outlineLvl w:val="1"/>
        <w:rPr>
          <w:color w:val="000000"/>
        </w:rPr>
      </w:pPr>
      <w:r w:rsidRPr="00524721">
        <w:rPr>
          <w:color w:val="000000"/>
        </w:rPr>
        <w:t>Приложение</w:t>
      </w:r>
    </w:p>
    <w:p w:rsidR="002551A1" w:rsidRPr="00524721" w:rsidRDefault="002551A1">
      <w:pPr>
        <w:pStyle w:val="ConsPlusNormal"/>
        <w:jc w:val="right"/>
        <w:rPr>
          <w:color w:val="000000"/>
        </w:rPr>
      </w:pPr>
      <w:r w:rsidRPr="00524721">
        <w:rPr>
          <w:color w:val="000000"/>
        </w:rPr>
        <w:t>к Программе государственных гарантий</w:t>
      </w:r>
    </w:p>
    <w:p w:rsidR="002551A1" w:rsidRPr="00524721" w:rsidRDefault="002551A1">
      <w:pPr>
        <w:pStyle w:val="ConsPlusNormal"/>
        <w:jc w:val="right"/>
        <w:rPr>
          <w:color w:val="000000"/>
        </w:rPr>
      </w:pPr>
      <w:r w:rsidRPr="00524721">
        <w:rPr>
          <w:color w:val="000000"/>
        </w:rPr>
        <w:t>бесплатного оказания гражданам</w:t>
      </w:r>
    </w:p>
    <w:p w:rsidR="002551A1" w:rsidRPr="00524721" w:rsidRDefault="002551A1">
      <w:pPr>
        <w:pStyle w:val="ConsPlusNormal"/>
        <w:jc w:val="right"/>
        <w:rPr>
          <w:color w:val="000000"/>
        </w:rPr>
      </w:pPr>
      <w:r w:rsidRPr="00524721">
        <w:rPr>
          <w:color w:val="000000"/>
        </w:rPr>
        <w:t>медицинской помощи на 2016 год</w:t>
      </w:r>
    </w:p>
    <w:p w:rsidR="002551A1" w:rsidRPr="00524721" w:rsidRDefault="002551A1">
      <w:pPr>
        <w:pStyle w:val="ConsPlusNormal"/>
        <w:ind w:firstLine="540"/>
        <w:jc w:val="both"/>
        <w:rPr>
          <w:color w:val="000000"/>
        </w:rPr>
      </w:pPr>
    </w:p>
    <w:p w:rsidR="002551A1" w:rsidRPr="00524721" w:rsidRDefault="002551A1">
      <w:pPr>
        <w:pStyle w:val="ConsPlusNormal"/>
        <w:jc w:val="center"/>
        <w:rPr>
          <w:color w:val="000000"/>
        </w:rPr>
      </w:pPr>
      <w:bookmarkStart w:id="9" w:name="Par295"/>
      <w:bookmarkEnd w:id="9"/>
      <w:r w:rsidRPr="00524721">
        <w:rPr>
          <w:color w:val="000000"/>
        </w:rPr>
        <w:t>ПЕРЕЧЕНЬ</w:t>
      </w:r>
    </w:p>
    <w:p w:rsidR="002551A1" w:rsidRPr="00524721" w:rsidRDefault="002551A1">
      <w:pPr>
        <w:pStyle w:val="ConsPlusNormal"/>
        <w:jc w:val="center"/>
        <w:rPr>
          <w:color w:val="000000"/>
        </w:rPr>
      </w:pPr>
      <w:r w:rsidRPr="00524721">
        <w:rPr>
          <w:color w:val="000000"/>
        </w:rPr>
        <w:t>ВИДОВ ВЫСОКОТЕХНОЛОГИЧНОЙ МЕДИЦИНСКОЙ ПОМОЩИ, СОДЕРЖАЩИЙ</w:t>
      </w:r>
    </w:p>
    <w:p w:rsidR="002551A1" w:rsidRPr="00524721" w:rsidRDefault="002551A1">
      <w:pPr>
        <w:pStyle w:val="ConsPlusNormal"/>
        <w:jc w:val="center"/>
        <w:rPr>
          <w:color w:val="000000"/>
        </w:rPr>
      </w:pPr>
      <w:r w:rsidRPr="00524721">
        <w:rPr>
          <w:color w:val="000000"/>
        </w:rPr>
        <w:t>В ТОМ ЧИСЛЕ МЕТОДЫ ЛЕЧЕНИЯ И ИСТОЧНИКИ ФИНАНСОВОГО</w:t>
      </w:r>
    </w:p>
    <w:p w:rsidR="002551A1" w:rsidRPr="00524721" w:rsidRDefault="002551A1">
      <w:pPr>
        <w:pStyle w:val="ConsPlusNormal"/>
        <w:jc w:val="center"/>
        <w:rPr>
          <w:color w:val="000000"/>
        </w:rPr>
      </w:pPr>
      <w:r w:rsidRPr="00524721">
        <w:rPr>
          <w:color w:val="000000"/>
        </w:rPr>
        <w:t>ОБЕСПЕЧЕНИЯ ВЫСОКОТЕХНОЛОГИЧНОЙ МЕДИЦИНСКОЙ ПОМОЩИ</w:t>
      </w:r>
    </w:p>
    <w:p w:rsidR="002551A1" w:rsidRPr="00524721" w:rsidRDefault="002551A1">
      <w:pPr>
        <w:pStyle w:val="ConsPlusNormal"/>
        <w:jc w:val="center"/>
        <w:rPr>
          <w:color w:val="000000"/>
        </w:rPr>
      </w:pPr>
    </w:p>
    <w:p w:rsidR="002551A1" w:rsidRPr="00524721" w:rsidRDefault="002551A1">
      <w:pPr>
        <w:pStyle w:val="ConsPlusNormal"/>
        <w:jc w:val="center"/>
        <w:outlineLvl w:val="2"/>
        <w:rPr>
          <w:color w:val="000000"/>
        </w:rPr>
      </w:pPr>
      <w:bookmarkStart w:id="10" w:name="Par300"/>
      <w:bookmarkEnd w:id="10"/>
      <w:r w:rsidRPr="00524721">
        <w:rPr>
          <w:color w:val="000000"/>
        </w:rPr>
        <w:t>Раздел I. Перечень видов высокотехнологичной</w:t>
      </w:r>
    </w:p>
    <w:p w:rsidR="002551A1" w:rsidRPr="00524721" w:rsidRDefault="002551A1">
      <w:pPr>
        <w:pStyle w:val="ConsPlusNormal"/>
        <w:jc w:val="center"/>
        <w:rPr>
          <w:color w:val="000000"/>
        </w:rPr>
      </w:pPr>
      <w:r w:rsidRPr="00524721">
        <w:rPr>
          <w:color w:val="000000"/>
        </w:rPr>
        <w:t>медицинской помощи, включенных в базовую программу</w:t>
      </w:r>
    </w:p>
    <w:p w:rsidR="002551A1" w:rsidRPr="00524721" w:rsidRDefault="002551A1">
      <w:pPr>
        <w:pStyle w:val="ConsPlusNormal"/>
        <w:jc w:val="center"/>
        <w:rPr>
          <w:color w:val="000000"/>
        </w:rPr>
      </w:pPr>
      <w:r w:rsidRPr="00524721">
        <w:rPr>
          <w:color w:val="000000"/>
        </w:rPr>
        <w:t>обязательного медицинского страхования, финансовое</w:t>
      </w:r>
    </w:p>
    <w:p w:rsidR="002551A1" w:rsidRPr="00524721" w:rsidRDefault="002551A1">
      <w:pPr>
        <w:pStyle w:val="ConsPlusNormal"/>
        <w:jc w:val="center"/>
        <w:rPr>
          <w:color w:val="000000"/>
        </w:rPr>
      </w:pPr>
      <w:r w:rsidRPr="00524721">
        <w:rPr>
          <w:color w:val="000000"/>
        </w:rPr>
        <w:t>обеспечение которых осуществляется за счет субвенции</w:t>
      </w:r>
    </w:p>
    <w:p w:rsidR="002551A1" w:rsidRPr="00524721" w:rsidRDefault="002551A1">
      <w:pPr>
        <w:pStyle w:val="ConsPlusNormal"/>
        <w:jc w:val="center"/>
        <w:rPr>
          <w:color w:val="000000"/>
        </w:rPr>
      </w:pPr>
      <w:r w:rsidRPr="00524721">
        <w:rPr>
          <w:color w:val="000000"/>
        </w:rPr>
        <w:t>из бюджета Федерального фонда обязательного медицинского</w:t>
      </w:r>
    </w:p>
    <w:p w:rsidR="002551A1" w:rsidRPr="00524721" w:rsidRDefault="002551A1">
      <w:pPr>
        <w:pStyle w:val="ConsPlusNormal"/>
        <w:jc w:val="center"/>
        <w:rPr>
          <w:color w:val="000000"/>
        </w:rPr>
      </w:pPr>
      <w:r w:rsidRPr="00524721">
        <w:rPr>
          <w:color w:val="000000"/>
        </w:rPr>
        <w:t>страхования бюджетам территориальных фондов</w:t>
      </w:r>
    </w:p>
    <w:p w:rsidR="002551A1" w:rsidRPr="00524721" w:rsidRDefault="002551A1">
      <w:pPr>
        <w:pStyle w:val="ConsPlusNormal"/>
        <w:jc w:val="center"/>
        <w:rPr>
          <w:color w:val="000000"/>
        </w:rPr>
      </w:pPr>
      <w:r w:rsidRPr="00524721">
        <w:rPr>
          <w:color w:val="000000"/>
        </w:rPr>
        <w:t>обязательного медицинского страхования</w:t>
      </w:r>
    </w:p>
    <w:p w:rsidR="002551A1" w:rsidRPr="00524721" w:rsidRDefault="002551A1">
      <w:pPr>
        <w:pStyle w:val="ConsPlusNormal"/>
        <w:jc w:val="center"/>
        <w:rPr>
          <w:color w:val="000000"/>
        </w:rPr>
      </w:pPr>
    </w:p>
    <w:tbl>
      <w:tblPr>
        <w:tblW w:w="0" w:type="auto"/>
        <w:tblInd w:w="62" w:type="dxa"/>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2551A1" w:rsidRPr="00524721">
        <w:tc>
          <w:tcPr>
            <w:tcW w:w="624" w:type="dxa"/>
            <w:tcBorders>
              <w:top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N группы ВМП &lt;1&gt;</w:t>
            </w:r>
          </w:p>
        </w:tc>
        <w:tc>
          <w:tcPr>
            <w:tcW w:w="2617"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Наименование вида ВМП &lt;1&gt;</w:t>
            </w:r>
          </w:p>
        </w:tc>
        <w:tc>
          <w:tcPr>
            <w:tcW w:w="1845"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Коды по МКБ-10 &lt;2&gt;</w:t>
            </w:r>
          </w:p>
        </w:tc>
        <w:tc>
          <w:tcPr>
            <w:tcW w:w="3118"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Модель пациента</w:t>
            </w:r>
          </w:p>
        </w:tc>
        <w:tc>
          <w:tcPr>
            <w:tcW w:w="1644"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Вид лечения</w:t>
            </w:r>
          </w:p>
        </w:tc>
        <w:tc>
          <w:tcPr>
            <w:tcW w:w="2948"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Метод лечения</w:t>
            </w:r>
          </w:p>
        </w:tc>
        <w:tc>
          <w:tcPr>
            <w:tcW w:w="1871" w:type="dxa"/>
            <w:tcBorders>
              <w:top w:val="single" w:sz="4" w:space="0" w:color="auto"/>
              <w:left w:val="single" w:sz="4" w:space="0" w:color="auto"/>
              <w:bottom w:val="single" w:sz="4" w:space="0" w:color="auto"/>
            </w:tcBorders>
          </w:tcPr>
          <w:p w:rsidR="002551A1" w:rsidRPr="00524721" w:rsidRDefault="002551A1">
            <w:pPr>
              <w:pStyle w:val="ConsPlusNormal"/>
              <w:jc w:val="center"/>
              <w:rPr>
                <w:color w:val="000000"/>
              </w:rPr>
            </w:pPr>
            <w:r w:rsidRPr="00524721">
              <w:rPr>
                <w:color w:val="000000"/>
              </w:rPr>
              <w:t>Норматив финансовых затрат на единицу объема предоставления медицинской помощи &lt;3&gt;, рублей</w:t>
            </w:r>
          </w:p>
        </w:tc>
      </w:tr>
      <w:tr w:rsidR="002551A1" w:rsidRPr="00524721">
        <w:tc>
          <w:tcPr>
            <w:tcW w:w="14667" w:type="dxa"/>
            <w:gridSpan w:val="7"/>
            <w:tcBorders>
              <w:top w:val="single" w:sz="4" w:space="0" w:color="auto"/>
            </w:tcBorders>
          </w:tcPr>
          <w:p w:rsidR="002551A1" w:rsidRPr="00524721" w:rsidRDefault="002551A1">
            <w:pPr>
              <w:pStyle w:val="ConsPlusNormal"/>
              <w:jc w:val="center"/>
              <w:outlineLvl w:val="3"/>
              <w:rPr>
                <w:color w:val="000000"/>
              </w:rPr>
            </w:pPr>
            <w:r w:rsidRPr="00524721">
              <w:rPr>
                <w:color w:val="000000"/>
              </w:rPr>
              <w:t>Абдоминальная 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w:t>
            </w:r>
          </w:p>
        </w:tc>
        <w:tc>
          <w:tcPr>
            <w:tcW w:w="2617" w:type="dxa"/>
            <w:vMerge w:val="restart"/>
          </w:tcPr>
          <w:p w:rsidR="002551A1" w:rsidRPr="00524721" w:rsidRDefault="002551A1">
            <w:pPr>
              <w:pStyle w:val="ConsPlusNormal"/>
              <w:rPr>
                <w:color w:val="000000"/>
              </w:rPr>
            </w:pPr>
            <w:r w:rsidRPr="00524721">
              <w:rPr>
                <w:color w:val="000000"/>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Pr>
          <w:p w:rsidR="002551A1" w:rsidRPr="00524721" w:rsidRDefault="002551A1">
            <w:pPr>
              <w:pStyle w:val="ConsPlusNormal"/>
              <w:jc w:val="center"/>
              <w:rPr>
                <w:color w:val="000000"/>
              </w:rPr>
            </w:pPr>
            <w:r w:rsidRPr="00524721">
              <w:rPr>
                <w:color w:val="000000"/>
              </w:rPr>
              <w:t>K86.0 - K86.8</w:t>
            </w:r>
          </w:p>
        </w:tc>
        <w:tc>
          <w:tcPr>
            <w:tcW w:w="3118" w:type="dxa"/>
            <w:vMerge w:val="restart"/>
          </w:tcPr>
          <w:p w:rsidR="002551A1" w:rsidRPr="00524721" w:rsidRDefault="002551A1">
            <w:pPr>
              <w:pStyle w:val="ConsPlusNormal"/>
              <w:rPr>
                <w:color w:val="000000"/>
              </w:rPr>
            </w:pPr>
            <w:r w:rsidRPr="00524721">
              <w:rPr>
                <w:color w:val="000000"/>
              </w:rPr>
              <w:t>заболевания поджелудочной железы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поджелудочной железы субтотальная</w:t>
            </w:r>
          </w:p>
        </w:tc>
        <w:tc>
          <w:tcPr>
            <w:tcW w:w="1871" w:type="dxa"/>
            <w:vMerge w:val="restart"/>
          </w:tcPr>
          <w:p w:rsidR="002551A1" w:rsidRPr="00524721" w:rsidRDefault="002551A1">
            <w:pPr>
              <w:pStyle w:val="ConsPlusNormal"/>
              <w:jc w:val="center"/>
              <w:rPr>
                <w:color w:val="000000"/>
              </w:rPr>
            </w:pPr>
            <w:r w:rsidRPr="00524721">
              <w:rPr>
                <w:color w:val="000000"/>
              </w:rPr>
              <w:t>145517</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наложение гепатикоеюноанастомоза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поджелудочной железы 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дистальная резекция поджелудочной железы с сохранением селезенки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дистальная резекция поджелудочной железы со спленэктомией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срединная резекция поджелудочной железы (атипичная резекция)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панкреатодуоденальная резекция с резекцией желудка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субтотальная резекция головки поджелудочной железы продольная панкреатоеюностомия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Pr>
          <w:p w:rsidR="002551A1" w:rsidRPr="00524721" w:rsidRDefault="002551A1">
            <w:pPr>
              <w:pStyle w:val="ConsPlusNormal"/>
              <w:jc w:val="center"/>
              <w:rPr>
                <w:color w:val="000000"/>
              </w:rPr>
            </w:pPr>
            <w:r w:rsidRPr="00524721">
              <w:rPr>
                <w:color w:val="000000"/>
              </w:rPr>
              <w:t>D18.0, D13.4, D13.5, B67.0, K76.6, K76.8, Q26.5, I85.0</w:t>
            </w:r>
          </w:p>
        </w:tc>
        <w:tc>
          <w:tcPr>
            <w:tcW w:w="3118" w:type="dxa"/>
            <w:vMerge w:val="restart"/>
          </w:tcPr>
          <w:p w:rsidR="002551A1" w:rsidRPr="00524721" w:rsidRDefault="002551A1">
            <w:pPr>
              <w:pStyle w:val="ConsPlusNormal"/>
              <w:rPr>
                <w:color w:val="000000"/>
              </w:rPr>
            </w:pPr>
            <w:r w:rsidRPr="00524721">
              <w:rPr>
                <w:color w:val="00000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печени с использованием лапароскопической техники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одного сегмента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сегмента (сегментов) печени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печени атипичная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эмболизация печени с использованием лекарственных средств</w:t>
            </w:r>
          </w:p>
          <w:p w:rsidR="002551A1" w:rsidRPr="00524721" w:rsidRDefault="002551A1">
            <w:pPr>
              <w:pStyle w:val="ConsPlusNormal"/>
              <w:rPr>
                <w:color w:val="000000"/>
              </w:rPr>
            </w:pPr>
            <w:r w:rsidRPr="00524721">
              <w:rPr>
                <w:color w:val="000000"/>
              </w:rPr>
              <w:t>резекция сегмента (сегментов) печени комбинированная с ангиопластикой</w:t>
            </w:r>
          </w:p>
          <w:p w:rsidR="002551A1" w:rsidRPr="00524721" w:rsidRDefault="002551A1">
            <w:pPr>
              <w:pStyle w:val="ConsPlusNormal"/>
              <w:rPr>
                <w:color w:val="000000"/>
              </w:rPr>
            </w:pPr>
            <w:r w:rsidRPr="00524721">
              <w:rPr>
                <w:color w:val="000000"/>
              </w:rPr>
              <w:t>абляция при новообразованиях печени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tcPr>
          <w:p w:rsidR="002551A1" w:rsidRPr="00524721" w:rsidRDefault="002551A1">
            <w:pPr>
              <w:pStyle w:val="ConsPlusNormal"/>
              <w:rPr>
                <w:color w:val="000000"/>
              </w:rPr>
            </w:pPr>
            <w:r w:rsidRPr="00524721">
              <w:rPr>
                <w:color w:val="000000"/>
              </w:rPr>
              <w:t>Реконструктивно-пластические, в том числе лапароскопически-ассистированные операции на тонкой, толстой кишке и промежности</w:t>
            </w:r>
          </w:p>
        </w:tc>
        <w:tc>
          <w:tcPr>
            <w:tcW w:w="1845" w:type="dxa"/>
          </w:tcPr>
          <w:p w:rsidR="002551A1" w:rsidRPr="00524721" w:rsidRDefault="002551A1">
            <w:pPr>
              <w:pStyle w:val="ConsPlusNormal"/>
              <w:jc w:val="center"/>
              <w:rPr>
                <w:color w:val="000000"/>
              </w:rPr>
            </w:pPr>
            <w:r w:rsidRPr="00524721">
              <w:rPr>
                <w:color w:val="000000"/>
              </w:rPr>
              <w:t>D12.6, K60.4, N82.2, N82.3, N82.4, K57.2, K59.3, Q43.1, Q43.2, Q43.3, Q52.2, K59.0, K59.3, Z93.2, Z93.3, K55.2, K51, K50.0, K50.1, K50.8, K57.2, K62.3, K62.8</w:t>
            </w:r>
          </w:p>
        </w:tc>
        <w:tc>
          <w:tcPr>
            <w:tcW w:w="3118" w:type="dxa"/>
          </w:tcPr>
          <w:p w:rsidR="002551A1" w:rsidRPr="00524721" w:rsidRDefault="002551A1">
            <w:pPr>
              <w:pStyle w:val="ConsPlusNormal"/>
              <w:rPr>
                <w:color w:val="000000"/>
              </w:rPr>
            </w:pPr>
            <w:r w:rsidRPr="00524721">
              <w:rPr>
                <w:color w:val="000000"/>
              </w:rPr>
              <w:t>семейный аденоматоз толстой кишки, тотальное поражение всех отделов толстой кишки полипами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свищ прямой кишки 3 - 4 степени сложности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ректовагинальный (коловагинальный) свищ</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свища с пластикой внутреннего свищевого отверстия сегментом прямой или ободочной кишки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дивертикулярная болезнь ободочной кишки, осложненное течение</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ободочной кишки, в том числе с ликвидацией свища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мегадолихоколон, рецидивирующие завороты сигмовидной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ободочной кишки с аппендэктомией, разворотом кишки на 180 градусов, формированием асцендо-ректального анастомоза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болезнь Гиршпрунга, мегадолихосигма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ободочной кишки с формированием наданального конце-бокового колоректального анастомоза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хронический толстокишечный стаз в стадии декомпенсации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ободочной кишки с аппендэктомией, разворотом кишки на 180 градусов, формированием асцендо-ректального анастомоза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колостома, илеостома, еюностома, состояние после обструктивной резекции ободочной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врожденная ангиодисплазия толстой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пораженных отделов ободочной и (или) прямой кишки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колпроктэктомия с формированием резервуарного анастомоза, илеостомия</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колэктомия с брюшно-анальной резекцией прямой кишки, илеостомия</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оставшихся отделов ободочной и прямой кишки, илеостомия</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колпроктэктомия с формированием резервуарного анастомоза, илеостомия</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пораженного участка тонкой и (или) толстой кишки, в том числе с формированием анастомоза, илеостомия (колостомия)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w:t>
            </w:r>
          </w:p>
        </w:tc>
        <w:tc>
          <w:tcPr>
            <w:tcW w:w="2617" w:type="dxa"/>
            <w:vMerge w:val="restart"/>
          </w:tcPr>
          <w:p w:rsidR="002551A1" w:rsidRPr="00524721" w:rsidRDefault="002551A1">
            <w:pPr>
              <w:pStyle w:val="ConsPlusNormal"/>
              <w:rPr>
                <w:color w:val="000000"/>
              </w:rPr>
            </w:pPr>
            <w:r w:rsidRPr="00524721">
              <w:rPr>
                <w:color w:val="000000"/>
              </w:rPr>
              <w:t>Хирургическое лечение новообразований надпочечников и забрюшинного пространства</w:t>
            </w:r>
          </w:p>
        </w:tc>
        <w:tc>
          <w:tcPr>
            <w:tcW w:w="1845" w:type="dxa"/>
            <w:vMerge w:val="restart"/>
          </w:tcPr>
          <w:p w:rsidR="002551A1" w:rsidRPr="00524721" w:rsidRDefault="002551A1">
            <w:pPr>
              <w:pStyle w:val="ConsPlusNormal"/>
              <w:jc w:val="center"/>
              <w:rPr>
                <w:color w:val="000000"/>
              </w:rPr>
            </w:pPr>
            <w:r w:rsidRPr="00524721">
              <w:rPr>
                <w:color w:val="000000"/>
              </w:rPr>
              <w:t>E27.5, D35.0, D48.3, E26.0, E24</w:t>
            </w:r>
          </w:p>
        </w:tc>
        <w:tc>
          <w:tcPr>
            <w:tcW w:w="3118" w:type="dxa"/>
            <w:vMerge w:val="restart"/>
          </w:tcPr>
          <w:p w:rsidR="002551A1" w:rsidRPr="00524721" w:rsidRDefault="002551A1">
            <w:pPr>
              <w:pStyle w:val="ConsPlusNormal"/>
              <w:rPr>
                <w:color w:val="000000"/>
              </w:rPr>
            </w:pPr>
            <w:r w:rsidRPr="00524721">
              <w:rPr>
                <w:color w:val="000000"/>
              </w:rPr>
              <w:t>новообразования надпочечников и забрюшинного пространства заболевания надпочечников гиперальдостеронизм гиперкортицизм.</w:t>
            </w:r>
          </w:p>
          <w:p w:rsidR="002551A1" w:rsidRPr="00524721" w:rsidRDefault="002551A1">
            <w:pPr>
              <w:pStyle w:val="ConsPlusNormal"/>
              <w:rPr>
                <w:color w:val="000000"/>
              </w:rPr>
            </w:pPr>
            <w:r w:rsidRPr="00524721">
              <w:rPr>
                <w:color w:val="000000"/>
              </w:rPr>
              <w:t>Синдром Иценко-Кушинга (кортикостерома)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односторонняя адреналэктомия открытым доступом (лапаротомия, люмботомия, торакофренолапаротомия)</w:t>
            </w:r>
          </w:p>
        </w:tc>
        <w:tc>
          <w:tcPr>
            <w:tcW w:w="1871" w:type="dxa"/>
            <w:vMerge w:val="restart"/>
          </w:tcPr>
          <w:p w:rsidR="002551A1" w:rsidRPr="00524721" w:rsidRDefault="002551A1">
            <w:pPr>
              <w:pStyle w:val="ConsPlusNormal"/>
              <w:jc w:val="center"/>
              <w:rPr>
                <w:color w:val="000000"/>
              </w:rPr>
            </w:pPr>
            <w:r w:rsidRPr="00524721">
              <w:rPr>
                <w:color w:val="000000"/>
              </w:rPr>
              <w:t>154497</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параганглиомы открытым доступом (лапаротомия, люмботомия, торакофренолапаротомия)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параганглиомы аортокавальная лимфаденэктомия лапаротомным доступом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адреналэктомия с опухолью</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двусторонняя эндоскопическая адреналэктомия</w:t>
            </w:r>
          </w:p>
          <w:p w:rsidR="002551A1" w:rsidRPr="00524721" w:rsidRDefault="002551A1">
            <w:pPr>
              <w:pStyle w:val="ConsPlusNormal"/>
              <w:rPr>
                <w:color w:val="000000"/>
              </w:rPr>
            </w:pPr>
            <w:r w:rsidRPr="00524721">
              <w:rPr>
                <w:color w:val="000000"/>
              </w:rPr>
              <w:t>двусторонняя эндоскопическая адреналэктомия с опухолями</w:t>
            </w:r>
          </w:p>
          <w:p w:rsidR="002551A1" w:rsidRPr="00524721" w:rsidRDefault="002551A1">
            <w:pPr>
              <w:pStyle w:val="ConsPlusNormal"/>
              <w:rPr>
                <w:color w:val="000000"/>
              </w:rPr>
            </w:pPr>
            <w:r w:rsidRPr="00524721">
              <w:rPr>
                <w:color w:val="000000"/>
              </w:rPr>
              <w:t>аортокавальная лимфаденэктомия эндоскопическая</w:t>
            </w:r>
          </w:p>
          <w:p w:rsidR="002551A1" w:rsidRPr="00524721" w:rsidRDefault="002551A1">
            <w:pPr>
              <w:pStyle w:val="ConsPlusNormal"/>
              <w:rPr>
                <w:color w:val="000000"/>
              </w:rPr>
            </w:pPr>
            <w:r w:rsidRPr="00524721">
              <w:rPr>
                <w:color w:val="000000"/>
              </w:rPr>
              <w:t>удаление неорганной забрюшинной опухоли</w:t>
            </w:r>
          </w:p>
        </w:tc>
        <w:tc>
          <w:tcPr>
            <w:tcW w:w="1871" w:type="dxa"/>
            <w:vMerge/>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Акушерство и гинекология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w:t>
            </w:r>
          </w:p>
        </w:tc>
        <w:tc>
          <w:tcPr>
            <w:tcW w:w="2617" w:type="dxa"/>
            <w:vMerge w:val="restart"/>
          </w:tcPr>
          <w:p w:rsidR="002551A1" w:rsidRPr="00524721" w:rsidRDefault="002551A1">
            <w:pPr>
              <w:pStyle w:val="ConsPlusNormal"/>
              <w:rPr>
                <w:color w:val="000000"/>
              </w:rPr>
            </w:pPr>
            <w:r w:rsidRPr="00524721">
              <w:rPr>
                <w:color w:val="00000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Pr>
          <w:p w:rsidR="002551A1" w:rsidRPr="00524721" w:rsidRDefault="002551A1">
            <w:pPr>
              <w:pStyle w:val="ConsPlusNormal"/>
              <w:jc w:val="center"/>
              <w:rPr>
                <w:color w:val="000000"/>
              </w:rPr>
            </w:pPr>
            <w:r w:rsidRPr="00524721">
              <w:rPr>
                <w:color w:val="000000"/>
              </w:rPr>
              <w:t>O36.0, O36.1</w:t>
            </w:r>
          </w:p>
        </w:tc>
        <w:tc>
          <w:tcPr>
            <w:tcW w:w="3118" w:type="dxa"/>
          </w:tcPr>
          <w:p w:rsidR="002551A1" w:rsidRPr="00524721" w:rsidRDefault="002551A1">
            <w:pPr>
              <w:pStyle w:val="ConsPlusNormal"/>
              <w:rPr>
                <w:color w:val="000000"/>
              </w:rPr>
            </w:pPr>
            <w:r w:rsidRPr="00524721">
              <w:rPr>
                <w:color w:val="000000"/>
              </w:rPr>
              <w:t>привычный выкидыш, сопровождающийся резус-иммунизацией</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Pr>
          <w:p w:rsidR="002551A1" w:rsidRPr="00524721" w:rsidRDefault="002551A1">
            <w:pPr>
              <w:pStyle w:val="ConsPlusNormal"/>
              <w:jc w:val="center"/>
              <w:rPr>
                <w:color w:val="000000"/>
              </w:rPr>
            </w:pPr>
            <w:r w:rsidRPr="00524721">
              <w:rPr>
                <w:color w:val="000000"/>
              </w:rPr>
              <w:t>108515</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O34.3</w:t>
            </w:r>
          </w:p>
        </w:tc>
        <w:tc>
          <w:tcPr>
            <w:tcW w:w="3118" w:type="dxa"/>
          </w:tcPr>
          <w:p w:rsidR="002551A1" w:rsidRPr="00524721" w:rsidRDefault="002551A1">
            <w:pPr>
              <w:pStyle w:val="ConsPlusNormal"/>
              <w:rPr>
                <w:color w:val="000000"/>
              </w:rPr>
            </w:pPr>
            <w:r w:rsidRPr="00524721">
              <w:rPr>
                <w:color w:val="000000"/>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O28.0</w:t>
            </w:r>
          </w:p>
        </w:tc>
        <w:tc>
          <w:tcPr>
            <w:tcW w:w="3118" w:type="dxa"/>
          </w:tcPr>
          <w:p w:rsidR="002551A1" w:rsidRPr="00524721" w:rsidRDefault="002551A1">
            <w:pPr>
              <w:pStyle w:val="ConsPlusNormal"/>
              <w:rPr>
                <w:color w:val="000000"/>
              </w:rPr>
            </w:pPr>
            <w:r w:rsidRPr="00524721">
              <w:rPr>
                <w:color w:val="00000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vMerge w:val="restart"/>
          </w:tcPr>
          <w:p w:rsidR="002551A1" w:rsidRPr="00524721" w:rsidRDefault="002551A1">
            <w:pPr>
              <w:pStyle w:val="ConsPlusNormal"/>
              <w:rPr>
                <w:color w:val="000000"/>
              </w:rPr>
            </w:pPr>
            <w:r w:rsidRPr="00524721">
              <w:rPr>
                <w:color w:val="000000"/>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Pr>
          <w:p w:rsidR="002551A1" w:rsidRPr="00524721" w:rsidRDefault="002551A1">
            <w:pPr>
              <w:pStyle w:val="ConsPlusNormal"/>
              <w:jc w:val="center"/>
              <w:rPr>
                <w:color w:val="000000"/>
              </w:rPr>
            </w:pPr>
            <w:r w:rsidRPr="00524721">
              <w:rPr>
                <w:color w:val="000000"/>
              </w:rPr>
              <w:t>O36.5, O43.1, O43.8, O43.9</w:t>
            </w:r>
          </w:p>
        </w:tc>
        <w:tc>
          <w:tcPr>
            <w:tcW w:w="3118" w:type="dxa"/>
            <w:vMerge w:val="restart"/>
          </w:tcPr>
          <w:p w:rsidR="002551A1" w:rsidRPr="00524721" w:rsidRDefault="002551A1">
            <w:pPr>
              <w:pStyle w:val="ConsPlusNormal"/>
              <w:rPr>
                <w:color w:val="000000"/>
              </w:rPr>
            </w:pPr>
            <w:r w:rsidRPr="00524721">
              <w:rPr>
                <w:color w:val="000000"/>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Pr>
          <w:p w:rsidR="002551A1" w:rsidRPr="00524721" w:rsidRDefault="002551A1">
            <w:pPr>
              <w:pStyle w:val="ConsPlusNormal"/>
              <w:jc w:val="center"/>
              <w:rPr>
                <w:color w:val="000000"/>
              </w:rPr>
            </w:pPr>
            <w:r w:rsidRPr="00524721">
              <w:rPr>
                <w:color w:val="000000"/>
              </w:rPr>
              <w:t>O11, O12, O13, O14</w:t>
            </w:r>
          </w:p>
        </w:tc>
        <w:tc>
          <w:tcPr>
            <w:tcW w:w="3118" w:type="dxa"/>
          </w:tcPr>
          <w:p w:rsidR="002551A1" w:rsidRPr="00524721" w:rsidRDefault="002551A1">
            <w:pPr>
              <w:pStyle w:val="ConsPlusNormal"/>
              <w:rPr>
                <w:color w:val="000000"/>
              </w:rPr>
            </w:pPr>
            <w:r w:rsidRPr="00524721">
              <w:rPr>
                <w:color w:val="000000"/>
              </w:rPr>
              <w:t>преэклампсия у беременной при сроке до 34 недели беременности</w:t>
            </w:r>
          </w:p>
        </w:tc>
        <w:tc>
          <w:tcPr>
            <w:tcW w:w="1644" w:type="dxa"/>
          </w:tcPr>
          <w:p w:rsidR="002551A1" w:rsidRPr="00524721" w:rsidRDefault="002551A1">
            <w:pPr>
              <w:pStyle w:val="ConsPlusNormal"/>
              <w:jc w:val="both"/>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Pr>
          <w:p w:rsidR="002551A1" w:rsidRPr="00524721" w:rsidRDefault="002551A1">
            <w:pPr>
              <w:pStyle w:val="ConsPlusNormal"/>
              <w:jc w:val="center"/>
              <w:rPr>
                <w:color w:val="000000"/>
              </w:rPr>
            </w:pPr>
            <w:r w:rsidRPr="00524721">
              <w:rPr>
                <w:color w:val="000000"/>
              </w:rPr>
              <w:t>N81, N88.4, N88.1</w:t>
            </w:r>
          </w:p>
        </w:tc>
        <w:tc>
          <w:tcPr>
            <w:tcW w:w="3118" w:type="dxa"/>
            <w:vMerge w:val="restart"/>
          </w:tcPr>
          <w:p w:rsidR="002551A1" w:rsidRPr="00524721" w:rsidRDefault="002551A1">
            <w:pPr>
              <w:pStyle w:val="ConsPlusNormal"/>
              <w:rPr>
                <w:color w:val="000000"/>
              </w:rPr>
            </w:pPr>
            <w:r w:rsidRPr="00524721">
              <w:rPr>
                <w:color w:val="00000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(пластика шейки матки)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N99.3</w:t>
            </w:r>
          </w:p>
        </w:tc>
        <w:tc>
          <w:tcPr>
            <w:tcW w:w="3118" w:type="dxa"/>
          </w:tcPr>
          <w:p w:rsidR="002551A1" w:rsidRPr="00524721" w:rsidRDefault="002551A1">
            <w:pPr>
              <w:pStyle w:val="ConsPlusNormal"/>
              <w:rPr>
                <w:color w:val="000000"/>
              </w:rPr>
            </w:pPr>
            <w:r w:rsidRPr="00524721">
              <w:rPr>
                <w:color w:val="000000"/>
              </w:rPr>
              <w:t>выпадение стенок влагалища после экстирпации матки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N39.4</w:t>
            </w:r>
          </w:p>
        </w:tc>
        <w:tc>
          <w:tcPr>
            <w:tcW w:w="3118" w:type="dxa"/>
          </w:tcPr>
          <w:p w:rsidR="002551A1" w:rsidRPr="00524721" w:rsidRDefault="002551A1">
            <w:pPr>
              <w:pStyle w:val="ConsPlusNormal"/>
              <w:rPr>
                <w:color w:val="000000"/>
              </w:rPr>
            </w:pPr>
            <w:r w:rsidRPr="00524721">
              <w:rPr>
                <w:color w:val="000000"/>
              </w:rPr>
              <w:t>стрессовое недержание мочи в сочетании с опущением и (или) выпадением органов малого таза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слинговые операции (TVT-0, TVT, TOT) с использованием имплантатов</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Гастроэнтерология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4.</w:t>
            </w:r>
          </w:p>
        </w:tc>
        <w:tc>
          <w:tcPr>
            <w:tcW w:w="2617" w:type="dxa"/>
          </w:tcPr>
          <w:p w:rsidR="002551A1" w:rsidRPr="00524721" w:rsidRDefault="002551A1">
            <w:pPr>
              <w:pStyle w:val="ConsPlusNormal"/>
              <w:rPr>
                <w:color w:val="000000"/>
              </w:rPr>
            </w:pPr>
            <w:r w:rsidRPr="00524721">
              <w:rPr>
                <w:color w:val="00000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Pr>
          <w:p w:rsidR="002551A1" w:rsidRPr="00524721" w:rsidRDefault="002551A1">
            <w:pPr>
              <w:pStyle w:val="ConsPlusNormal"/>
              <w:jc w:val="center"/>
              <w:rPr>
                <w:color w:val="000000"/>
              </w:rPr>
            </w:pPr>
            <w:r w:rsidRPr="00524721">
              <w:rPr>
                <w:color w:val="000000"/>
              </w:rPr>
              <w:t>K50, K51, K90.0</w:t>
            </w:r>
          </w:p>
        </w:tc>
        <w:tc>
          <w:tcPr>
            <w:tcW w:w="3118" w:type="dxa"/>
          </w:tcPr>
          <w:p w:rsidR="002551A1" w:rsidRPr="00524721" w:rsidRDefault="002551A1">
            <w:pPr>
              <w:pStyle w:val="ConsPlusNormal"/>
              <w:rPr>
                <w:color w:val="000000"/>
              </w:rPr>
            </w:pPr>
            <w:r w:rsidRPr="00524721">
              <w:rPr>
                <w:color w:val="000000"/>
              </w:rPr>
              <w:t>язвенный колит и болезнь Крона 3 и 4 степени активности, гормонозависимые и гормонорезистентные формы. Тяжелые формы целиакии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Pr>
          <w:p w:rsidR="002551A1" w:rsidRPr="00524721" w:rsidRDefault="002551A1">
            <w:pPr>
              <w:pStyle w:val="ConsPlusNormal"/>
              <w:jc w:val="center"/>
              <w:rPr>
                <w:color w:val="000000"/>
              </w:rPr>
            </w:pPr>
            <w:r w:rsidRPr="00524721">
              <w:rPr>
                <w:color w:val="000000"/>
              </w:rPr>
              <w:t>116322</w:t>
            </w: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Pr>
          <w:p w:rsidR="002551A1" w:rsidRPr="00524721" w:rsidRDefault="002551A1">
            <w:pPr>
              <w:pStyle w:val="ConsPlusNormal"/>
              <w:jc w:val="center"/>
              <w:rPr>
                <w:color w:val="000000"/>
              </w:rPr>
            </w:pPr>
            <w:r w:rsidRPr="00524721">
              <w:rPr>
                <w:color w:val="000000"/>
              </w:rPr>
              <w:t>K73.2, K74.3, K83.0, B18.0, B18.1, B18.2</w:t>
            </w:r>
          </w:p>
        </w:tc>
        <w:tc>
          <w:tcPr>
            <w:tcW w:w="3118" w:type="dxa"/>
          </w:tcPr>
          <w:p w:rsidR="002551A1" w:rsidRPr="00524721" w:rsidRDefault="002551A1">
            <w:pPr>
              <w:pStyle w:val="ConsPlusNormal"/>
              <w:rPr>
                <w:color w:val="000000"/>
              </w:rPr>
            </w:pPr>
            <w:r w:rsidRPr="00524721">
              <w:rPr>
                <w:color w:val="000000"/>
              </w:rPr>
              <w:t>хронический аутоиммунный гепатит в сочетании с первично-склерозирующим холангитом</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vMerge w:val="restart"/>
          </w:tcPr>
          <w:p w:rsidR="002551A1" w:rsidRPr="00524721" w:rsidRDefault="002551A1">
            <w:pPr>
              <w:pStyle w:val="ConsPlusNormal"/>
              <w:rPr>
                <w:color w:val="000000"/>
              </w:rPr>
            </w:pPr>
            <w:r w:rsidRPr="00524721">
              <w:rPr>
                <w:color w:val="00000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хронический аутоиммунный гепатит в сочетании с первичным билиарным циррозом печени</w:t>
            </w:r>
          </w:p>
        </w:tc>
        <w:tc>
          <w:tcPr>
            <w:tcW w:w="1644" w:type="dxa"/>
            <w:vMerge/>
          </w:tcPr>
          <w:p w:rsidR="002551A1" w:rsidRPr="00524721" w:rsidRDefault="002551A1">
            <w:pPr>
              <w:pStyle w:val="ConsPlusNormal"/>
              <w:rPr>
                <w:color w:val="000000"/>
              </w:rPr>
            </w:pPr>
          </w:p>
        </w:tc>
        <w:tc>
          <w:tcPr>
            <w:tcW w:w="2948" w:type="dxa"/>
            <w:vMerge/>
          </w:tcPr>
          <w:p w:rsidR="002551A1" w:rsidRPr="00524721" w:rsidRDefault="002551A1">
            <w:pPr>
              <w:pStyle w:val="ConsPlusNormal"/>
              <w:rPr>
                <w:color w:val="000000"/>
              </w:rPr>
            </w:pP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хронический аутоиммунный гепатит в сочетании с хроническим вирусным гепатитом C</w:t>
            </w:r>
          </w:p>
        </w:tc>
        <w:tc>
          <w:tcPr>
            <w:tcW w:w="1644" w:type="dxa"/>
            <w:vMerge/>
          </w:tcPr>
          <w:p w:rsidR="002551A1" w:rsidRPr="00524721" w:rsidRDefault="002551A1">
            <w:pPr>
              <w:pStyle w:val="ConsPlusNormal"/>
              <w:rPr>
                <w:color w:val="000000"/>
              </w:rPr>
            </w:pPr>
          </w:p>
        </w:tc>
        <w:tc>
          <w:tcPr>
            <w:tcW w:w="2948" w:type="dxa"/>
            <w:vMerge/>
          </w:tcPr>
          <w:p w:rsidR="002551A1" w:rsidRPr="00524721" w:rsidRDefault="002551A1">
            <w:pPr>
              <w:pStyle w:val="ConsPlusNormal"/>
              <w:rPr>
                <w:color w:val="000000"/>
              </w:rPr>
            </w:pP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хронический аутоиммунный гепатит в сочетании с хроническим вирусным гепатитом B</w:t>
            </w:r>
          </w:p>
        </w:tc>
        <w:tc>
          <w:tcPr>
            <w:tcW w:w="1644" w:type="dxa"/>
            <w:vMerge/>
          </w:tcPr>
          <w:p w:rsidR="002551A1" w:rsidRPr="00524721" w:rsidRDefault="002551A1">
            <w:pPr>
              <w:pStyle w:val="ConsPlusNormal"/>
              <w:rPr>
                <w:color w:val="000000"/>
              </w:rPr>
            </w:pPr>
          </w:p>
        </w:tc>
        <w:tc>
          <w:tcPr>
            <w:tcW w:w="2948" w:type="dxa"/>
            <w:vMerge/>
          </w:tcPr>
          <w:p w:rsidR="002551A1" w:rsidRPr="00524721" w:rsidRDefault="002551A1">
            <w:pPr>
              <w:pStyle w:val="ConsPlusNormal"/>
              <w:rPr>
                <w:color w:val="000000"/>
              </w:rPr>
            </w:pPr>
          </w:p>
        </w:tc>
        <w:tc>
          <w:tcPr>
            <w:tcW w:w="1871" w:type="dxa"/>
            <w:vMerge/>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Гематология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5.</w:t>
            </w:r>
          </w:p>
        </w:tc>
        <w:tc>
          <w:tcPr>
            <w:tcW w:w="2617" w:type="dxa"/>
            <w:vMerge w:val="restart"/>
          </w:tcPr>
          <w:p w:rsidR="002551A1" w:rsidRPr="00524721" w:rsidRDefault="002551A1">
            <w:pPr>
              <w:pStyle w:val="ConsPlusNormal"/>
              <w:rPr>
                <w:color w:val="000000"/>
              </w:rPr>
            </w:pPr>
            <w:r w:rsidRPr="00524721">
              <w:rPr>
                <w:color w:val="00000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Pr>
          <w:p w:rsidR="002551A1" w:rsidRPr="00524721" w:rsidRDefault="002551A1">
            <w:pPr>
              <w:pStyle w:val="ConsPlusNormal"/>
              <w:jc w:val="center"/>
              <w:rPr>
                <w:color w:val="000000"/>
              </w:rPr>
            </w:pPr>
            <w:r w:rsidRPr="00524721">
              <w:rPr>
                <w:color w:val="000000"/>
              </w:rPr>
              <w:t>D69.1, D82.0, D69.5, D58, D59</w:t>
            </w:r>
          </w:p>
        </w:tc>
        <w:tc>
          <w:tcPr>
            <w:tcW w:w="3118" w:type="dxa"/>
          </w:tcPr>
          <w:p w:rsidR="002551A1" w:rsidRPr="00524721" w:rsidRDefault="002551A1">
            <w:pPr>
              <w:pStyle w:val="ConsPlusNormal"/>
              <w:rPr>
                <w:color w:val="000000"/>
              </w:rPr>
            </w:pPr>
            <w:r w:rsidRPr="00524721">
              <w:rPr>
                <w:color w:val="00000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Pr>
          <w:p w:rsidR="002551A1" w:rsidRPr="00524721" w:rsidRDefault="002551A1">
            <w:pPr>
              <w:pStyle w:val="ConsPlusNormal"/>
              <w:jc w:val="center"/>
              <w:rPr>
                <w:color w:val="000000"/>
              </w:rPr>
            </w:pPr>
            <w:r w:rsidRPr="00524721">
              <w:rPr>
                <w:color w:val="000000"/>
              </w:rPr>
              <w:t>127996</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D69.3</w:t>
            </w:r>
          </w:p>
        </w:tc>
        <w:tc>
          <w:tcPr>
            <w:tcW w:w="3118" w:type="dxa"/>
          </w:tcPr>
          <w:p w:rsidR="002551A1" w:rsidRPr="00524721" w:rsidRDefault="002551A1">
            <w:pPr>
              <w:pStyle w:val="ConsPlusNormal"/>
              <w:rPr>
                <w:color w:val="000000"/>
              </w:rPr>
            </w:pPr>
            <w:r w:rsidRPr="00524721">
              <w:rPr>
                <w:color w:val="000000"/>
              </w:rP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D69.0</w:t>
            </w:r>
          </w:p>
        </w:tc>
        <w:tc>
          <w:tcPr>
            <w:tcW w:w="3118" w:type="dxa"/>
          </w:tcPr>
          <w:p w:rsidR="002551A1" w:rsidRPr="00524721" w:rsidRDefault="002551A1">
            <w:pPr>
              <w:pStyle w:val="ConsPlusNormal"/>
              <w:rPr>
                <w:color w:val="000000"/>
              </w:rPr>
            </w:pPr>
            <w:r w:rsidRPr="00524721">
              <w:rPr>
                <w:color w:val="000000"/>
              </w:rPr>
              <w:t>патология гемостаза, резистентная к стандартной терапии, и (или) с течением, осложненным тромбозами или тромбоэмболиями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M31.1</w:t>
            </w:r>
          </w:p>
        </w:tc>
        <w:tc>
          <w:tcPr>
            <w:tcW w:w="3118" w:type="dxa"/>
            <w:vMerge w:val="restart"/>
          </w:tcPr>
          <w:p w:rsidR="002551A1" w:rsidRPr="00524721" w:rsidRDefault="002551A1">
            <w:pPr>
              <w:pStyle w:val="ConsPlusNormal"/>
              <w:rPr>
                <w:color w:val="000000"/>
              </w:rPr>
            </w:pPr>
            <w:r w:rsidRPr="00524721">
              <w:rPr>
                <w:color w:val="00000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D68.8</w:t>
            </w:r>
          </w:p>
        </w:tc>
        <w:tc>
          <w:tcPr>
            <w:tcW w:w="3118" w:type="dxa"/>
          </w:tcPr>
          <w:p w:rsidR="002551A1" w:rsidRPr="00524721" w:rsidRDefault="002551A1">
            <w:pPr>
              <w:pStyle w:val="ConsPlusNormal"/>
              <w:rPr>
                <w:color w:val="000000"/>
              </w:rPr>
            </w:pPr>
            <w:r w:rsidRPr="00524721">
              <w:rPr>
                <w:color w:val="00000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Pr>
          <w:p w:rsidR="002551A1" w:rsidRPr="00524721" w:rsidRDefault="002551A1">
            <w:pPr>
              <w:pStyle w:val="ConsPlusNormal"/>
              <w:jc w:val="both"/>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E83.0, E83.1, E83.2</w:t>
            </w:r>
          </w:p>
        </w:tc>
        <w:tc>
          <w:tcPr>
            <w:tcW w:w="3118" w:type="dxa"/>
          </w:tcPr>
          <w:p w:rsidR="002551A1" w:rsidRPr="00524721" w:rsidRDefault="002551A1">
            <w:pPr>
              <w:pStyle w:val="ConsPlusNormal"/>
              <w:rPr>
                <w:color w:val="000000"/>
              </w:rPr>
            </w:pPr>
            <w:r w:rsidRPr="00524721">
              <w:rPr>
                <w:color w:val="000000"/>
              </w:rPr>
              <w:t>цитопенический синдром, перегрузка железом, цинком и медью</w:t>
            </w:r>
          </w:p>
        </w:tc>
        <w:tc>
          <w:tcPr>
            <w:tcW w:w="1644" w:type="dxa"/>
          </w:tcPr>
          <w:p w:rsidR="002551A1" w:rsidRPr="00524721" w:rsidRDefault="002551A1">
            <w:pPr>
              <w:pStyle w:val="ConsPlusNormal"/>
              <w:jc w:val="both"/>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D59, D56, D57.0, D58</w:t>
            </w:r>
          </w:p>
        </w:tc>
        <w:tc>
          <w:tcPr>
            <w:tcW w:w="3118" w:type="dxa"/>
          </w:tcPr>
          <w:p w:rsidR="002551A1" w:rsidRPr="00524721" w:rsidRDefault="002551A1">
            <w:pPr>
              <w:pStyle w:val="ConsPlusNormal"/>
              <w:rPr>
                <w:color w:val="000000"/>
              </w:rPr>
            </w:pPr>
            <w:r w:rsidRPr="00524721">
              <w:rPr>
                <w:color w:val="00000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Pr>
          <w:p w:rsidR="002551A1" w:rsidRPr="00524721" w:rsidRDefault="002551A1">
            <w:pPr>
              <w:pStyle w:val="ConsPlusNormal"/>
              <w:jc w:val="both"/>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D70</w:t>
            </w:r>
          </w:p>
        </w:tc>
        <w:tc>
          <w:tcPr>
            <w:tcW w:w="3118" w:type="dxa"/>
          </w:tcPr>
          <w:p w:rsidR="002551A1" w:rsidRPr="00524721" w:rsidRDefault="002551A1">
            <w:pPr>
              <w:pStyle w:val="ConsPlusNormal"/>
              <w:rPr>
                <w:color w:val="000000"/>
              </w:rPr>
            </w:pPr>
            <w:r w:rsidRPr="00524721">
              <w:rPr>
                <w:color w:val="000000"/>
              </w:rPr>
              <w:t>агранулоцитоз с показателями нейтрофильных лейкоцитов крови 0,5 x 109/л и ниже</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D60</w:t>
            </w:r>
          </w:p>
        </w:tc>
        <w:tc>
          <w:tcPr>
            <w:tcW w:w="3118" w:type="dxa"/>
          </w:tcPr>
          <w:p w:rsidR="002551A1" w:rsidRPr="00524721" w:rsidRDefault="002551A1">
            <w:pPr>
              <w:pStyle w:val="ConsPlusNormal"/>
              <w:rPr>
                <w:color w:val="000000"/>
              </w:rPr>
            </w:pPr>
            <w:r w:rsidRPr="00524721">
              <w:rPr>
                <w:color w:val="00000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6.</w:t>
            </w:r>
          </w:p>
        </w:tc>
        <w:tc>
          <w:tcPr>
            <w:tcW w:w="2617" w:type="dxa"/>
          </w:tcPr>
          <w:p w:rsidR="002551A1" w:rsidRPr="00524721" w:rsidRDefault="002551A1">
            <w:pPr>
              <w:pStyle w:val="ConsPlusNormal"/>
              <w:rPr>
                <w:color w:val="000000"/>
              </w:rPr>
            </w:pPr>
            <w:r w:rsidRPr="00524721">
              <w:rPr>
                <w:color w:val="000000"/>
              </w:rPr>
              <w:t>Интенсивная терапия, включающая методы экстракорпорального воздействия на кровь у больных с порфириями</w:t>
            </w:r>
          </w:p>
        </w:tc>
        <w:tc>
          <w:tcPr>
            <w:tcW w:w="1845" w:type="dxa"/>
          </w:tcPr>
          <w:p w:rsidR="002551A1" w:rsidRPr="00524721" w:rsidRDefault="002551A1">
            <w:pPr>
              <w:pStyle w:val="ConsPlusNormal"/>
              <w:jc w:val="center"/>
              <w:rPr>
                <w:color w:val="000000"/>
              </w:rPr>
            </w:pPr>
            <w:r w:rsidRPr="00524721">
              <w:rPr>
                <w:color w:val="000000"/>
              </w:rPr>
              <w:t>E80.0, E80.1, E80.2</w:t>
            </w:r>
          </w:p>
        </w:tc>
        <w:tc>
          <w:tcPr>
            <w:tcW w:w="3118" w:type="dxa"/>
          </w:tcPr>
          <w:p w:rsidR="002551A1" w:rsidRPr="00524721" w:rsidRDefault="002551A1">
            <w:pPr>
              <w:pStyle w:val="ConsPlusNormal"/>
              <w:rPr>
                <w:color w:val="000000"/>
              </w:rPr>
            </w:pPr>
            <w:r w:rsidRPr="00524721">
              <w:rPr>
                <w:color w:val="00000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Pr>
          <w:p w:rsidR="002551A1" w:rsidRPr="00524721" w:rsidRDefault="002551A1">
            <w:pPr>
              <w:pStyle w:val="ConsPlusNormal"/>
              <w:jc w:val="center"/>
              <w:rPr>
                <w:color w:val="000000"/>
              </w:rPr>
            </w:pPr>
            <w:r w:rsidRPr="00524721">
              <w:rPr>
                <w:color w:val="000000"/>
              </w:rPr>
              <w:t>398056</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Детская хирургия в период новорожденности</w:t>
            </w:r>
          </w:p>
        </w:tc>
      </w:tr>
      <w:tr w:rsidR="002551A1" w:rsidRPr="00524721">
        <w:tc>
          <w:tcPr>
            <w:tcW w:w="624" w:type="dxa"/>
          </w:tcPr>
          <w:p w:rsidR="002551A1" w:rsidRPr="00524721" w:rsidRDefault="002551A1">
            <w:pPr>
              <w:pStyle w:val="ConsPlusNormal"/>
              <w:jc w:val="center"/>
              <w:rPr>
                <w:color w:val="000000"/>
              </w:rPr>
            </w:pPr>
            <w:r w:rsidRPr="00524721">
              <w:rPr>
                <w:color w:val="000000"/>
              </w:rPr>
              <w:t>7.</w:t>
            </w:r>
          </w:p>
        </w:tc>
        <w:tc>
          <w:tcPr>
            <w:tcW w:w="2617" w:type="dxa"/>
          </w:tcPr>
          <w:p w:rsidR="002551A1" w:rsidRPr="00524721" w:rsidRDefault="002551A1">
            <w:pPr>
              <w:pStyle w:val="ConsPlusNormal"/>
              <w:rPr>
                <w:color w:val="000000"/>
              </w:rPr>
            </w:pPr>
            <w:r w:rsidRPr="00524721">
              <w:rPr>
                <w:color w:val="00000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Pr>
          <w:p w:rsidR="002551A1" w:rsidRPr="00524721" w:rsidRDefault="002551A1">
            <w:pPr>
              <w:pStyle w:val="ConsPlusNormal"/>
              <w:jc w:val="center"/>
              <w:rPr>
                <w:color w:val="000000"/>
              </w:rPr>
            </w:pPr>
            <w:r w:rsidRPr="00524721">
              <w:rPr>
                <w:color w:val="000000"/>
              </w:rPr>
              <w:t>Q33.0, Q33.2, Q39.0, Q39.1, Q39.2</w:t>
            </w:r>
          </w:p>
        </w:tc>
        <w:tc>
          <w:tcPr>
            <w:tcW w:w="3118" w:type="dxa"/>
          </w:tcPr>
          <w:p w:rsidR="002551A1" w:rsidRPr="00524721" w:rsidRDefault="002551A1">
            <w:pPr>
              <w:pStyle w:val="ConsPlusNormal"/>
              <w:rPr>
                <w:color w:val="000000"/>
              </w:rPr>
            </w:pPr>
            <w:r w:rsidRPr="00524721">
              <w:rPr>
                <w:color w:val="000000"/>
              </w:rPr>
              <w:t>врожденная киста легкого. Секвестрация легкого. Атрезия пищевода. Свищ трахеопищеводный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2551A1" w:rsidRPr="00524721" w:rsidRDefault="002551A1">
            <w:pPr>
              <w:pStyle w:val="ConsPlusNormal"/>
              <w:rPr>
                <w:color w:val="000000"/>
              </w:rPr>
            </w:pPr>
            <w:r w:rsidRPr="00524721">
              <w:rPr>
                <w:color w:val="000000"/>
              </w:rPr>
              <w:t>ликвидация трахеопищеводного свища</w:t>
            </w:r>
          </w:p>
        </w:tc>
        <w:tc>
          <w:tcPr>
            <w:tcW w:w="1871" w:type="dxa"/>
          </w:tcPr>
          <w:p w:rsidR="002551A1" w:rsidRPr="00524721" w:rsidRDefault="002551A1">
            <w:pPr>
              <w:pStyle w:val="ConsPlusNormal"/>
              <w:jc w:val="center"/>
              <w:rPr>
                <w:color w:val="000000"/>
              </w:rPr>
            </w:pPr>
            <w:r w:rsidRPr="00524721">
              <w:rPr>
                <w:color w:val="000000"/>
              </w:rPr>
              <w:t>213609</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Дерматовенерология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8.</w:t>
            </w:r>
          </w:p>
        </w:tc>
        <w:tc>
          <w:tcPr>
            <w:tcW w:w="2617" w:type="dxa"/>
          </w:tcPr>
          <w:p w:rsidR="002551A1" w:rsidRPr="00524721" w:rsidRDefault="002551A1">
            <w:pPr>
              <w:pStyle w:val="ConsPlusNormal"/>
              <w:rPr>
                <w:color w:val="000000"/>
              </w:rPr>
            </w:pPr>
            <w:r w:rsidRPr="00524721">
              <w:rPr>
                <w:color w:val="00000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Pr>
          <w:p w:rsidR="002551A1" w:rsidRPr="00524721" w:rsidRDefault="002551A1">
            <w:pPr>
              <w:pStyle w:val="ConsPlusNormal"/>
              <w:jc w:val="center"/>
              <w:rPr>
                <w:color w:val="000000"/>
              </w:rPr>
            </w:pPr>
            <w:r w:rsidRPr="00524721">
              <w:rPr>
                <w:color w:val="000000"/>
              </w:rPr>
              <w:t>L40.0</w:t>
            </w:r>
          </w:p>
        </w:tc>
        <w:tc>
          <w:tcPr>
            <w:tcW w:w="3118" w:type="dxa"/>
          </w:tcPr>
          <w:p w:rsidR="002551A1" w:rsidRPr="00524721" w:rsidRDefault="002551A1">
            <w:pPr>
              <w:pStyle w:val="ConsPlusNormal"/>
              <w:rPr>
                <w:color w:val="000000"/>
              </w:rPr>
            </w:pPr>
            <w:r w:rsidRPr="00524721">
              <w:rPr>
                <w:color w:val="00000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Pr>
          <w:p w:rsidR="002551A1" w:rsidRPr="00524721" w:rsidRDefault="002551A1">
            <w:pPr>
              <w:pStyle w:val="ConsPlusNormal"/>
              <w:jc w:val="center"/>
              <w:rPr>
                <w:color w:val="000000"/>
              </w:rPr>
            </w:pPr>
            <w:r w:rsidRPr="00524721">
              <w:rPr>
                <w:color w:val="000000"/>
              </w:rPr>
              <w:t>86080</w:t>
            </w: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L40.1, L40.3</w:t>
            </w:r>
          </w:p>
        </w:tc>
        <w:tc>
          <w:tcPr>
            <w:tcW w:w="3118" w:type="dxa"/>
          </w:tcPr>
          <w:p w:rsidR="002551A1" w:rsidRPr="00524721" w:rsidRDefault="002551A1">
            <w:pPr>
              <w:pStyle w:val="ConsPlusNormal"/>
              <w:rPr>
                <w:color w:val="000000"/>
              </w:rPr>
            </w:pPr>
            <w:r w:rsidRPr="00524721">
              <w:rPr>
                <w:color w:val="000000"/>
              </w:rP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L40.5</w:t>
            </w:r>
          </w:p>
        </w:tc>
        <w:tc>
          <w:tcPr>
            <w:tcW w:w="3118" w:type="dxa"/>
          </w:tcPr>
          <w:p w:rsidR="002551A1" w:rsidRPr="00524721" w:rsidRDefault="002551A1">
            <w:pPr>
              <w:pStyle w:val="ConsPlusNormal"/>
              <w:rPr>
                <w:color w:val="000000"/>
              </w:rPr>
            </w:pPr>
            <w:r w:rsidRPr="00524721">
              <w:rPr>
                <w:color w:val="00000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L20</w:t>
            </w:r>
          </w:p>
        </w:tc>
        <w:tc>
          <w:tcPr>
            <w:tcW w:w="3118" w:type="dxa"/>
          </w:tcPr>
          <w:p w:rsidR="002551A1" w:rsidRPr="00524721" w:rsidRDefault="002551A1">
            <w:pPr>
              <w:pStyle w:val="ConsPlusNormal"/>
              <w:rPr>
                <w:color w:val="000000"/>
              </w:rPr>
            </w:pPr>
            <w:r w:rsidRPr="00524721">
              <w:rPr>
                <w:color w:val="00000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L10.0, L10.1, L10.2, L10.4</w:t>
            </w:r>
          </w:p>
        </w:tc>
        <w:tc>
          <w:tcPr>
            <w:tcW w:w="3118" w:type="dxa"/>
          </w:tcPr>
          <w:p w:rsidR="002551A1" w:rsidRPr="00524721" w:rsidRDefault="002551A1">
            <w:pPr>
              <w:pStyle w:val="ConsPlusNormal"/>
              <w:rPr>
                <w:color w:val="000000"/>
              </w:rPr>
            </w:pPr>
            <w:r w:rsidRPr="00524721">
              <w:rPr>
                <w:color w:val="000000"/>
              </w:rPr>
              <w:t>истинная (акантолитическая) пузырчатка</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L94.0</w:t>
            </w:r>
          </w:p>
        </w:tc>
        <w:tc>
          <w:tcPr>
            <w:tcW w:w="3118" w:type="dxa"/>
          </w:tcPr>
          <w:p w:rsidR="002551A1" w:rsidRPr="00524721" w:rsidRDefault="002551A1">
            <w:pPr>
              <w:pStyle w:val="ConsPlusNormal"/>
              <w:rPr>
                <w:color w:val="000000"/>
              </w:rPr>
            </w:pPr>
            <w:r w:rsidRPr="00524721">
              <w:rPr>
                <w:color w:val="000000"/>
              </w:rP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Pr>
          <w:p w:rsidR="002551A1" w:rsidRPr="00524721" w:rsidRDefault="002551A1">
            <w:pPr>
              <w:pStyle w:val="ConsPlusNormal"/>
              <w:jc w:val="center"/>
              <w:rPr>
                <w:color w:val="000000"/>
              </w:rPr>
            </w:pPr>
            <w:r w:rsidRPr="00524721">
              <w:rPr>
                <w:color w:val="000000"/>
              </w:rPr>
              <w:t>L40.0</w:t>
            </w:r>
          </w:p>
        </w:tc>
        <w:tc>
          <w:tcPr>
            <w:tcW w:w="3118" w:type="dxa"/>
          </w:tcPr>
          <w:p w:rsidR="002551A1" w:rsidRPr="00524721" w:rsidRDefault="002551A1">
            <w:pPr>
              <w:pStyle w:val="ConsPlusNormal"/>
              <w:rPr>
                <w:color w:val="000000"/>
              </w:rPr>
            </w:pPr>
            <w:r w:rsidRPr="00524721">
              <w:rPr>
                <w:color w:val="000000"/>
              </w:rPr>
              <w:t>тяжелые распространенные формы псориаза, резистентные к другим видам системной терапии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L40.5</w:t>
            </w:r>
          </w:p>
        </w:tc>
        <w:tc>
          <w:tcPr>
            <w:tcW w:w="3118" w:type="dxa"/>
          </w:tcPr>
          <w:p w:rsidR="002551A1" w:rsidRPr="00524721" w:rsidRDefault="002551A1">
            <w:pPr>
              <w:pStyle w:val="ConsPlusNormal"/>
              <w:rPr>
                <w:color w:val="000000"/>
              </w:rPr>
            </w:pPr>
            <w:r w:rsidRPr="00524721">
              <w:rPr>
                <w:color w:val="000000"/>
              </w:rPr>
              <w:t>тяжелые распространенные формы псориаза артропатического, резистентные к другим видам системной терапии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лечение с применением генно-инженерных биологических лекарственных препаратов</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Нейрохирургия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9.</w:t>
            </w:r>
          </w:p>
        </w:tc>
        <w:tc>
          <w:tcPr>
            <w:tcW w:w="2617" w:type="dxa"/>
            <w:vMerge w:val="restart"/>
          </w:tcPr>
          <w:p w:rsidR="002551A1" w:rsidRPr="00524721" w:rsidRDefault="002551A1">
            <w:pPr>
              <w:pStyle w:val="ConsPlusNormal"/>
              <w:rPr>
                <w:color w:val="000000"/>
              </w:rPr>
            </w:pPr>
            <w:r w:rsidRPr="00524721">
              <w:rPr>
                <w:color w:val="00000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Pr>
          <w:p w:rsidR="002551A1" w:rsidRPr="00524721" w:rsidRDefault="002551A1">
            <w:pPr>
              <w:pStyle w:val="ConsPlusNormal"/>
              <w:jc w:val="center"/>
              <w:rPr>
                <w:color w:val="000000"/>
              </w:rPr>
            </w:pPr>
            <w:r w:rsidRPr="00524721">
              <w:rPr>
                <w:color w:val="000000"/>
              </w:rPr>
              <w:t>C71.0, C71.1, C71.2, C71.3, C71.4, C79.3, D33.0, D43.0</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2551A1" w:rsidRPr="00524721" w:rsidRDefault="002551A1">
            <w:pPr>
              <w:pStyle w:val="ConsPlusNormal"/>
              <w:jc w:val="center"/>
              <w:rPr>
                <w:color w:val="000000"/>
              </w:rPr>
            </w:pPr>
            <w:r w:rsidRPr="00524721">
              <w:rPr>
                <w:color w:val="000000"/>
              </w:rPr>
              <w:t>140206</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C71.5, C79.3, D33.0, D43.0</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C71.6, C71.7, C79.3, D33.1, D18.0, D43.1</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C71.6, C79.3, D33.1, D18.0, D43.1</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мозжечка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флюоресцентной микроскопии и эндоскопии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D18.0, Q28.3</w:t>
            </w:r>
          </w:p>
        </w:tc>
        <w:tc>
          <w:tcPr>
            <w:tcW w:w="3118" w:type="dxa"/>
            <w:vMerge w:val="restart"/>
          </w:tcPr>
          <w:p w:rsidR="002551A1" w:rsidRPr="00524721" w:rsidRDefault="002551A1">
            <w:pPr>
              <w:pStyle w:val="ConsPlusNormal"/>
              <w:rPr>
                <w:color w:val="000000"/>
              </w:rPr>
            </w:pPr>
            <w:r w:rsidRPr="00524721">
              <w:rPr>
                <w:color w:val="000000"/>
              </w:rPr>
              <w:t>кавернома (кавернозная ангиома) мозжечка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Pr>
          <w:p w:rsidR="002551A1" w:rsidRPr="00524721" w:rsidRDefault="002551A1">
            <w:pPr>
              <w:pStyle w:val="ConsPlusNormal"/>
              <w:jc w:val="center"/>
              <w:rPr>
                <w:color w:val="000000"/>
              </w:rPr>
            </w:pPr>
            <w:r w:rsidRPr="00524721">
              <w:rPr>
                <w:color w:val="000000"/>
              </w:rPr>
              <w:t>C70.0, C79.3, D32.0, D43.1, Q85</w:t>
            </w:r>
          </w:p>
        </w:tc>
        <w:tc>
          <w:tcPr>
            <w:tcW w:w="3118" w:type="dxa"/>
            <w:vMerge w:val="restart"/>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Pr>
          <w:p w:rsidR="002551A1" w:rsidRPr="00524721" w:rsidRDefault="002551A1">
            <w:pPr>
              <w:pStyle w:val="ConsPlusNormal"/>
              <w:jc w:val="center"/>
              <w:rPr>
                <w:color w:val="000000"/>
              </w:rPr>
            </w:pPr>
            <w:r w:rsidRPr="00524721">
              <w:rPr>
                <w:color w:val="000000"/>
              </w:rPr>
              <w:t>C72.2, D33.3, Q85</w:t>
            </w:r>
          </w:p>
        </w:tc>
        <w:tc>
          <w:tcPr>
            <w:tcW w:w="3118" w:type="dxa"/>
            <w:vMerge w:val="restart"/>
          </w:tcPr>
          <w:p w:rsidR="002551A1" w:rsidRPr="00524721" w:rsidRDefault="002551A1">
            <w:pPr>
              <w:pStyle w:val="ConsPlusNormal"/>
              <w:rPr>
                <w:color w:val="000000"/>
              </w:rPr>
            </w:pPr>
            <w:r w:rsidRPr="00524721">
              <w:rPr>
                <w:color w:val="00000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эндоскопической ассистенции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C75.3, D35.2 - D35.4, D44.5, Q04.6</w:t>
            </w:r>
          </w:p>
        </w:tc>
        <w:tc>
          <w:tcPr>
            <w:tcW w:w="3118" w:type="dxa"/>
            <w:vMerge w:val="restart"/>
          </w:tcPr>
          <w:p w:rsidR="002551A1" w:rsidRPr="00524721" w:rsidRDefault="002551A1">
            <w:pPr>
              <w:pStyle w:val="ConsPlusNormal"/>
              <w:rPr>
                <w:color w:val="000000"/>
              </w:rPr>
            </w:pPr>
            <w:r w:rsidRPr="00524721">
              <w:rPr>
                <w:color w:val="00000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эндоскопической ассистенции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Pr>
          <w:p w:rsidR="002551A1" w:rsidRPr="00524721" w:rsidRDefault="002551A1">
            <w:pPr>
              <w:pStyle w:val="ConsPlusNormal"/>
              <w:jc w:val="center"/>
              <w:rPr>
                <w:color w:val="000000"/>
              </w:rPr>
            </w:pPr>
            <w:r w:rsidRPr="00524721">
              <w:rPr>
                <w:color w:val="000000"/>
              </w:rPr>
              <w:t>C31</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придаточных пазух носа, прорастающие в полость черепа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C41.0, C43.4, C44.4, C79.4, C79.5, C49.0, D16.4, D48.0</w:t>
            </w:r>
          </w:p>
        </w:tc>
        <w:tc>
          <w:tcPr>
            <w:tcW w:w="3118" w:type="dxa"/>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tcPr>
          <w:p w:rsidR="002551A1" w:rsidRPr="00524721" w:rsidRDefault="002551A1">
            <w:pPr>
              <w:pStyle w:val="ConsPlusNormal"/>
              <w:jc w:val="both"/>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D76.0, D76.3, M85.4, M85.5</w:t>
            </w:r>
          </w:p>
        </w:tc>
        <w:tc>
          <w:tcPr>
            <w:tcW w:w="3118" w:type="dxa"/>
            <w:vMerge w:val="restart"/>
          </w:tcPr>
          <w:p w:rsidR="002551A1" w:rsidRPr="00524721" w:rsidRDefault="002551A1">
            <w:pPr>
              <w:pStyle w:val="ConsPlusNormal"/>
              <w:rPr>
                <w:color w:val="000000"/>
              </w:rPr>
            </w:pPr>
            <w:r w:rsidRPr="00524721">
              <w:rPr>
                <w:color w:val="000000"/>
              </w:rPr>
              <w:t>эозинофильная гранулема кости, ксантогранулема, аневризматическая костная киста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D10.6, D21.0, D10.9</w:t>
            </w:r>
          </w:p>
        </w:tc>
        <w:tc>
          <w:tcPr>
            <w:tcW w:w="3118" w:type="dxa"/>
          </w:tcPr>
          <w:p w:rsidR="002551A1" w:rsidRPr="00524721" w:rsidRDefault="002551A1">
            <w:pPr>
              <w:pStyle w:val="ConsPlusNormal"/>
              <w:rPr>
                <w:color w:val="000000"/>
              </w:rPr>
            </w:pPr>
            <w:r w:rsidRPr="00524721">
              <w:rPr>
                <w:color w:val="000000"/>
              </w:rPr>
              <w:t>доброкачественные новообразования носоглотки и мягких тканей головы, лица и шеи, прорастающие в полость черепа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Pr>
          <w:p w:rsidR="002551A1" w:rsidRPr="00524721" w:rsidRDefault="002551A1">
            <w:pPr>
              <w:pStyle w:val="ConsPlusNormal"/>
              <w:jc w:val="center"/>
              <w:rPr>
                <w:color w:val="000000"/>
              </w:rPr>
            </w:pPr>
            <w:r w:rsidRPr="00524721">
              <w:rPr>
                <w:color w:val="000000"/>
              </w:rPr>
              <w:t>C41.2, C41.4, C70.1, C72.0, C72.1, C72.8, C79.4, C79.5, C90.0, C90.2, D48.0, D16.6, D16.8, D18.0, D32.1, D33.4, D33.7, D36.1, D43.4, Q06.8, M85.5</w:t>
            </w:r>
          </w:p>
        </w:tc>
        <w:tc>
          <w:tcPr>
            <w:tcW w:w="3118" w:type="dxa"/>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микрохирургическое удаление опухоли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Pr>
          <w:p w:rsidR="002551A1" w:rsidRPr="00524721" w:rsidRDefault="002551A1">
            <w:pPr>
              <w:pStyle w:val="ConsPlusNormal"/>
              <w:jc w:val="center"/>
              <w:rPr>
                <w:color w:val="000000"/>
              </w:rPr>
            </w:pPr>
            <w:r w:rsidRPr="00524721">
              <w:rPr>
                <w:color w:val="000000"/>
              </w:rPr>
              <w:t>Q28.2</w:t>
            </w:r>
          </w:p>
        </w:tc>
        <w:tc>
          <w:tcPr>
            <w:tcW w:w="3118" w:type="dxa"/>
          </w:tcPr>
          <w:p w:rsidR="002551A1" w:rsidRPr="00524721" w:rsidRDefault="002551A1">
            <w:pPr>
              <w:pStyle w:val="ConsPlusNormal"/>
              <w:rPr>
                <w:color w:val="000000"/>
              </w:rPr>
            </w:pPr>
            <w:r w:rsidRPr="00524721">
              <w:rPr>
                <w:color w:val="000000"/>
              </w:rPr>
              <w:t>артериовенозная мальформация головного мозга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артериовенозных мальформаций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I60, I61, I62</w:t>
            </w:r>
          </w:p>
        </w:tc>
        <w:tc>
          <w:tcPr>
            <w:tcW w:w="3118" w:type="dxa"/>
            <w:vMerge w:val="restart"/>
          </w:tcPr>
          <w:p w:rsidR="002551A1" w:rsidRPr="00524721" w:rsidRDefault="002551A1">
            <w:pPr>
              <w:pStyle w:val="ConsPlusNormal"/>
              <w:rPr>
                <w:color w:val="000000"/>
              </w:rPr>
            </w:pPr>
            <w:r w:rsidRPr="00524721">
              <w:rPr>
                <w:color w:val="00000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клипирование артериальных аневризм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стереотаксическое дренирование и тромболизис гематом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Реконструктивные вмешательства на экстракраниальных отделах церебральных артерий</w:t>
            </w:r>
          </w:p>
        </w:tc>
        <w:tc>
          <w:tcPr>
            <w:tcW w:w="1845" w:type="dxa"/>
          </w:tcPr>
          <w:p w:rsidR="002551A1" w:rsidRPr="00524721" w:rsidRDefault="002551A1">
            <w:pPr>
              <w:pStyle w:val="ConsPlusNormal"/>
              <w:jc w:val="center"/>
              <w:rPr>
                <w:color w:val="000000"/>
              </w:rPr>
            </w:pPr>
            <w:r w:rsidRPr="00524721">
              <w:rPr>
                <w:color w:val="000000"/>
              </w:rPr>
              <w:t>I65.0 - I65.3, I65.8, I66, I67.8</w:t>
            </w:r>
          </w:p>
        </w:tc>
        <w:tc>
          <w:tcPr>
            <w:tcW w:w="3118" w:type="dxa"/>
          </w:tcPr>
          <w:p w:rsidR="002551A1" w:rsidRPr="00524721" w:rsidRDefault="002551A1">
            <w:pPr>
              <w:pStyle w:val="ConsPlusNormal"/>
              <w:rPr>
                <w:color w:val="000000"/>
              </w:rPr>
            </w:pPr>
            <w:r w:rsidRPr="00524721">
              <w:rPr>
                <w:color w:val="00000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реконструктивные вмешательства на экстракраниальных отделах церебральных артерий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Pr>
          <w:p w:rsidR="002551A1" w:rsidRPr="00524721" w:rsidRDefault="002551A1">
            <w:pPr>
              <w:pStyle w:val="ConsPlusNormal"/>
              <w:jc w:val="center"/>
              <w:rPr>
                <w:color w:val="000000"/>
              </w:rPr>
            </w:pPr>
            <w:r w:rsidRPr="00524721">
              <w:rPr>
                <w:color w:val="000000"/>
              </w:rPr>
              <w:t>M84.8, M85.0, M85.5, Q01, Q67.2, Q67.3, Q75.0, Q75.2, Q75.8, Q87.0, S02.1, S02.2, S02.7 - S02.9, T90.2, T88.8</w:t>
            </w:r>
          </w:p>
        </w:tc>
        <w:tc>
          <w:tcPr>
            <w:tcW w:w="3118" w:type="dxa"/>
          </w:tcPr>
          <w:p w:rsidR="002551A1" w:rsidRPr="00524721" w:rsidRDefault="002551A1">
            <w:pPr>
              <w:pStyle w:val="ConsPlusNormal"/>
              <w:rPr>
                <w:color w:val="000000"/>
              </w:rPr>
            </w:pPr>
            <w:r w:rsidRPr="00524721">
              <w:rPr>
                <w:color w:val="000000"/>
              </w:rPr>
              <w:t>дефекты и деформации свода и основания черепа, лицевого скелета врожденного и приобретенного генеза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10.</w:t>
            </w:r>
          </w:p>
        </w:tc>
        <w:tc>
          <w:tcPr>
            <w:tcW w:w="2617" w:type="dxa"/>
          </w:tcPr>
          <w:p w:rsidR="002551A1" w:rsidRPr="00524721" w:rsidRDefault="002551A1">
            <w:pPr>
              <w:pStyle w:val="ConsPlusNormal"/>
              <w:rPr>
                <w:color w:val="000000"/>
              </w:rPr>
            </w:pPr>
            <w:r w:rsidRPr="00524721">
              <w:rPr>
                <w:color w:val="000000"/>
              </w:rPr>
              <w:t>Внутрисосудистый тромболизис при окклюзиях церебральных артерий и синусов</w:t>
            </w:r>
          </w:p>
        </w:tc>
        <w:tc>
          <w:tcPr>
            <w:tcW w:w="1845" w:type="dxa"/>
          </w:tcPr>
          <w:p w:rsidR="002551A1" w:rsidRPr="00524721" w:rsidRDefault="002551A1">
            <w:pPr>
              <w:pStyle w:val="ConsPlusNormal"/>
              <w:jc w:val="center"/>
              <w:rPr>
                <w:color w:val="000000"/>
              </w:rPr>
            </w:pPr>
            <w:r w:rsidRPr="00524721">
              <w:rPr>
                <w:color w:val="000000"/>
              </w:rPr>
              <w:t>I67.6</w:t>
            </w:r>
          </w:p>
        </w:tc>
        <w:tc>
          <w:tcPr>
            <w:tcW w:w="3118" w:type="dxa"/>
          </w:tcPr>
          <w:p w:rsidR="002551A1" w:rsidRPr="00524721" w:rsidRDefault="002551A1">
            <w:pPr>
              <w:pStyle w:val="ConsPlusNormal"/>
              <w:rPr>
                <w:color w:val="000000"/>
              </w:rPr>
            </w:pPr>
            <w:r w:rsidRPr="00524721">
              <w:rPr>
                <w:color w:val="000000"/>
              </w:rPr>
              <w:t>тромбоз церебральных артерий и синусов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внутрисосудистый тромболизис церебральных артерий и синусов</w:t>
            </w:r>
          </w:p>
        </w:tc>
        <w:tc>
          <w:tcPr>
            <w:tcW w:w="1871" w:type="dxa"/>
          </w:tcPr>
          <w:p w:rsidR="002551A1" w:rsidRPr="00524721" w:rsidRDefault="002551A1">
            <w:pPr>
              <w:pStyle w:val="ConsPlusNormal"/>
              <w:jc w:val="center"/>
              <w:rPr>
                <w:color w:val="000000"/>
              </w:rPr>
            </w:pPr>
            <w:r w:rsidRPr="00524721">
              <w:rPr>
                <w:color w:val="000000"/>
              </w:rPr>
              <w:t>217201</w:t>
            </w:r>
          </w:p>
        </w:tc>
      </w:tr>
      <w:tr w:rsidR="002551A1" w:rsidRPr="00524721">
        <w:tc>
          <w:tcPr>
            <w:tcW w:w="624" w:type="dxa"/>
          </w:tcPr>
          <w:p w:rsidR="002551A1" w:rsidRPr="00524721" w:rsidRDefault="002551A1">
            <w:pPr>
              <w:pStyle w:val="ConsPlusNormal"/>
              <w:jc w:val="center"/>
              <w:rPr>
                <w:color w:val="000000"/>
              </w:rPr>
            </w:pPr>
            <w:r w:rsidRPr="00524721">
              <w:rPr>
                <w:color w:val="000000"/>
              </w:rPr>
              <w:t>11.</w:t>
            </w:r>
          </w:p>
        </w:tc>
        <w:tc>
          <w:tcPr>
            <w:tcW w:w="2617" w:type="dxa"/>
          </w:tcPr>
          <w:p w:rsidR="002551A1" w:rsidRPr="00524721" w:rsidRDefault="002551A1">
            <w:pPr>
              <w:pStyle w:val="ConsPlusNormal"/>
              <w:rPr>
                <w:color w:val="000000"/>
              </w:rPr>
            </w:pPr>
            <w:r w:rsidRPr="00524721">
              <w:rPr>
                <w:color w:val="00000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Pr>
          <w:p w:rsidR="002551A1" w:rsidRPr="00524721" w:rsidRDefault="002551A1">
            <w:pPr>
              <w:pStyle w:val="ConsPlusNormal"/>
              <w:jc w:val="center"/>
              <w:rPr>
                <w:color w:val="000000"/>
              </w:rPr>
            </w:pPr>
            <w:r w:rsidRPr="00524721">
              <w:rPr>
                <w:color w:val="000000"/>
              </w:rPr>
              <w:t>G91, G93.0, Q03</w:t>
            </w:r>
          </w:p>
        </w:tc>
        <w:tc>
          <w:tcPr>
            <w:tcW w:w="3118" w:type="dxa"/>
          </w:tcPr>
          <w:p w:rsidR="002551A1" w:rsidRPr="00524721" w:rsidRDefault="002551A1">
            <w:pPr>
              <w:pStyle w:val="ConsPlusNormal"/>
              <w:rPr>
                <w:color w:val="000000"/>
              </w:rPr>
            </w:pPr>
            <w:r w:rsidRPr="00524721">
              <w:rPr>
                <w:color w:val="000000"/>
              </w:rPr>
              <w:t>врожденная или приобретенная гидроцефалия окклюзионного или сообщающегося характера. Приобретенные церебральные кисты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ликворошунтирующие операции, в том числе с индивидуальным подбором ликворошунтирующих систем</w:t>
            </w:r>
          </w:p>
        </w:tc>
        <w:tc>
          <w:tcPr>
            <w:tcW w:w="1871" w:type="dxa"/>
          </w:tcPr>
          <w:p w:rsidR="002551A1" w:rsidRPr="00524721" w:rsidRDefault="002551A1">
            <w:pPr>
              <w:pStyle w:val="ConsPlusNormal"/>
              <w:jc w:val="center"/>
              <w:rPr>
                <w:color w:val="000000"/>
              </w:rPr>
            </w:pPr>
            <w:r w:rsidRPr="00524721">
              <w:rPr>
                <w:color w:val="000000"/>
              </w:rPr>
              <w:t>139824</w:t>
            </w:r>
          </w:p>
        </w:tc>
      </w:tr>
      <w:tr w:rsidR="002551A1" w:rsidRPr="00524721">
        <w:tc>
          <w:tcPr>
            <w:tcW w:w="624" w:type="dxa"/>
          </w:tcPr>
          <w:p w:rsidR="002551A1" w:rsidRPr="00524721" w:rsidRDefault="002551A1">
            <w:pPr>
              <w:pStyle w:val="ConsPlusNormal"/>
              <w:jc w:val="center"/>
              <w:rPr>
                <w:color w:val="000000"/>
              </w:rPr>
            </w:pPr>
            <w:r w:rsidRPr="00524721">
              <w:rPr>
                <w:color w:val="000000"/>
              </w:rPr>
              <w:t>12.</w:t>
            </w:r>
          </w:p>
        </w:tc>
        <w:tc>
          <w:tcPr>
            <w:tcW w:w="2617" w:type="dxa"/>
          </w:tcPr>
          <w:p w:rsidR="002551A1" w:rsidRPr="00524721" w:rsidRDefault="002551A1">
            <w:pPr>
              <w:pStyle w:val="ConsPlusNormal"/>
              <w:rPr>
                <w:color w:val="000000"/>
              </w:rPr>
            </w:pPr>
            <w:r w:rsidRPr="00524721">
              <w:rPr>
                <w:color w:val="00000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Pr>
          <w:p w:rsidR="002551A1" w:rsidRPr="00524721" w:rsidRDefault="002551A1">
            <w:pPr>
              <w:pStyle w:val="ConsPlusNormal"/>
              <w:jc w:val="center"/>
              <w:rPr>
                <w:color w:val="000000"/>
              </w:rPr>
            </w:pPr>
            <w:r w:rsidRPr="00524721">
              <w:rPr>
                <w:color w:val="000000"/>
              </w:rPr>
              <w:t>G91, G93.0, Q03</w:t>
            </w:r>
          </w:p>
        </w:tc>
        <w:tc>
          <w:tcPr>
            <w:tcW w:w="3118" w:type="dxa"/>
          </w:tcPr>
          <w:p w:rsidR="002551A1" w:rsidRPr="00524721" w:rsidRDefault="002551A1">
            <w:pPr>
              <w:pStyle w:val="ConsPlusNormal"/>
              <w:rPr>
                <w:color w:val="000000"/>
              </w:rPr>
            </w:pPr>
            <w:r w:rsidRPr="00524721">
              <w:rPr>
                <w:color w:val="000000"/>
              </w:rPr>
              <w:t>врожденная или приобретенная гидроцефалия окклюзионного или сообщающегося характера. Приобретенные церебральные кисты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ликворошунтирующие операции, в том числе с индивидуальным подбором ликворошунтирующих систем</w:t>
            </w:r>
          </w:p>
        </w:tc>
        <w:tc>
          <w:tcPr>
            <w:tcW w:w="1871" w:type="dxa"/>
          </w:tcPr>
          <w:p w:rsidR="002551A1" w:rsidRPr="00524721" w:rsidRDefault="002551A1">
            <w:pPr>
              <w:pStyle w:val="ConsPlusNormal"/>
              <w:jc w:val="center"/>
              <w:rPr>
                <w:color w:val="000000"/>
              </w:rPr>
            </w:pPr>
            <w:r w:rsidRPr="00524721">
              <w:rPr>
                <w:color w:val="000000"/>
              </w:rPr>
              <w:t>201106</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Неонатология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13.</w:t>
            </w:r>
          </w:p>
        </w:tc>
        <w:tc>
          <w:tcPr>
            <w:tcW w:w="2617" w:type="dxa"/>
            <w:vMerge w:val="restart"/>
          </w:tcPr>
          <w:p w:rsidR="002551A1" w:rsidRPr="00524721" w:rsidRDefault="002551A1">
            <w:pPr>
              <w:pStyle w:val="ConsPlusNormal"/>
              <w:rPr>
                <w:color w:val="000000"/>
              </w:rPr>
            </w:pPr>
            <w:r w:rsidRPr="00524721">
              <w:rPr>
                <w:color w:val="00000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Pr>
          <w:p w:rsidR="002551A1" w:rsidRPr="00524721" w:rsidRDefault="002551A1">
            <w:pPr>
              <w:pStyle w:val="ConsPlusNormal"/>
              <w:jc w:val="center"/>
              <w:rPr>
                <w:color w:val="000000"/>
              </w:rPr>
            </w:pPr>
            <w:r w:rsidRPr="00524721">
              <w:rPr>
                <w:color w:val="000000"/>
              </w:rPr>
              <w:t>P22, P23, P36, P10.0, P10.1, P10.2, P10.3, P10.4, P10.8, P11.1, P11.5, P52.1, P52.2, P52.4, P52.6, P90.0, P91.0, P91.2, P91.4, P91.5</w:t>
            </w:r>
          </w:p>
        </w:tc>
        <w:tc>
          <w:tcPr>
            <w:tcW w:w="3118" w:type="dxa"/>
            <w:vMerge w:val="restart"/>
          </w:tcPr>
          <w:p w:rsidR="002551A1" w:rsidRPr="00524721" w:rsidRDefault="002551A1">
            <w:pPr>
              <w:pStyle w:val="ConsPlusNormal"/>
              <w:rPr>
                <w:color w:val="000000"/>
              </w:rPr>
            </w:pPr>
            <w:r w:rsidRPr="00524721">
              <w:rPr>
                <w:color w:val="00000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Pr>
          <w:p w:rsidR="002551A1" w:rsidRPr="00524721" w:rsidRDefault="002551A1">
            <w:pPr>
              <w:pStyle w:val="ConsPlusNormal"/>
              <w:jc w:val="center"/>
              <w:rPr>
                <w:color w:val="000000"/>
              </w:rPr>
            </w:pPr>
            <w:r w:rsidRPr="00524721">
              <w:rPr>
                <w:color w:val="000000"/>
              </w:rPr>
              <w:t>217646</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противосудорожная терапия с учетом характера электроэнцефалограммы и анализа записи видеомониторинга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традиционная пациент-триггерная искусственная вентиляция легких с контролем дыхательного объема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высокочастотная осцилляторная искусственная вентиляция легких</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постановка наружного вентрикулярного дренажа</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14.</w:t>
            </w:r>
          </w:p>
        </w:tc>
        <w:tc>
          <w:tcPr>
            <w:tcW w:w="2617" w:type="dxa"/>
            <w:vMerge w:val="restart"/>
          </w:tcPr>
          <w:p w:rsidR="002551A1" w:rsidRPr="00524721" w:rsidRDefault="002551A1">
            <w:pPr>
              <w:pStyle w:val="ConsPlusNormal"/>
              <w:rPr>
                <w:color w:val="000000"/>
              </w:rPr>
            </w:pPr>
            <w:r w:rsidRPr="00524721">
              <w:rPr>
                <w:color w:val="00000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Pr>
          <w:p w:rsidR="002551A1" w:rsidRPr="00524721" w:rsidRDefault="002551A1">
            <w:pPr>
              <w:pStyle w:val="ConsPlusNormal"/>
              <w:jc w:val="center"/>
              <w:rPr>
                <w:color w:val="000000"/>
              </w:rPr>
            </w:pPr>
            <w:r w:rsidRPr="00524721">
              <w:rPr>
                <w:color w:val="000000"/>
              </w:rPr>
              <w:t>P05.0, P05.1, P07</w:t>
            </w:r>
          </w:p>
        </w:tc>
        <w:tc>
          <w:tcPr>
            <w:tcW w:w="3118" w:type="dxa"/>
            <w:vMerge w:val="restart"/>
          </w:tcPr>
          <w:p w:rsidR="002551A1" w:rsidRPr="00524721" w:rsidRDefault="002551A1">
            <w:pPr>
              <w:pStyle w:val="ConsPlusNormal"/>
              <w:rPr>
                <w:color w:val="000000"/>
              </w:rPr>
            </w:pPr>
            <w:r w:rsidRPr="00524721">
              <w:rPr>
                <w:color w:val="00000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Pr>
          <w:p w:rsidR="002551A1" w:rsidRPr="00524721" w:rsidRDefault="002551A1">
            <w:pPr>
              <w:pStyle w:val="ConsPlusNormal"/>
              <w:jc w:val="center"/>
              <w:rPr>
                <w:color w:val="000000"/>
              </w:rPr>
            </w:pPr>
            <w:r w:rsidRPr="00524721">
              <w:rPr>
                <w:color w:val="000000"/>
              </w:rPr>
              <w:t>320576</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vMerge w:val="restart"/>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both"/>
              <w:rPr>
                <w:color w:val="000000"/>
              </w:rPr>
            </w:pPr>
          </w:p>
        </w:tc>
        <w:tc>
          <w:tcPr>
            <w:tcW w:w="3118" w:type="dxa"/>
            <w:vMerge w:val="restart"/>
          </w:tcPr>
          <w:p w:rsidR="002551A1" w:rsidRPr="00524721" w:rsidRDefault="002551A1">
            <w:pPr>
              <w:pStyle w:val="ConsPlusNormal"/>
              <w:jc w:val="both"/>
              <w:rPr>
                <w:color w:val="000000"/>
              </w:rPr>
            </w:pPr>
          </w:p>
        </w:tc>
        <w:tc>
          <w:tcPr>
            <w:tcW w:w="1644" w:type="dxa"/>
            <w:vMerge w:val="restart"/>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неинвазивная принудительная вентиляция легких</w:t>
            </w:r>
          </w:p>
        </w:tc>
        <w:tc>
          <w:tcPr>
            <w:tcW w:w="1871" w:type="dxa"/>
            <w:vMerge w:val="restart"/>
          </w:tcPr>
          <w:p w:rsidR="002551A1" w:rsidRPr="00524721" w:rsidRDefault="002551A1">
            <w:pPr>
              <w:pStyle w:val="ConsPlusNormal"/>
              <w:jc w:val="both"/>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хирургическая коррекция (лигирование, клипирование) открытого артериального протока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индивидуальная противосудорожная терапия с учетом характера электроэнцефалограммы и анализа записи видеомониторинга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крио- или лазерокоагуляция сетчатки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лечение с использованием метода сухой иммерсии</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Онкология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15.</w:t>
            </w:r>
          </w:p>
        </w:tc>
        <w:tc>
          <w:tcPr>
            <w:tcW w:w="2617" w:type="dxa"/>
            <w:vMerge w:val="restart"/>
          </w:tcPr>
          <w:p w:rsidR="002551A1" w:rsidRPr="00524721" w:rsidRDefault="002551A1">
            <w:pPr>
              <w:pStyle w:val="ConsPlusNormal"/>
              <w:rPr>
                <w:color w:val="000000"/>
              </w:rPr>
            </w:pPr>
            <w:r w:rsidRPr="00524721">
              <w:rPr>
                <w:color w:val="00000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Pr>
          <w:p w:rsidR="002551A1" w:rsidRPr="00524721" w:rsidRDefault="002551A1">
            <w:pPr>
              <w:pStyle w:val="ConsPlusNormal"/>
              <w:jc w:val="center"/>
              <w:rPr>
                <w:color w:val="000000"/>
              </w:rPr>
            </w:pPr>
            <w:r w:rsidRPr="00524721">
              <w:rPr>
                <w:color w:val="000000"/>
              </w:rPr>
              <w:t>C00, C01, C02,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головы и шеи (I - III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гемитиреоидэктомия видеоассистированная</w:t>
            </w:r>
          </w:p>
        </w:tc>
        <w:tc>
          <w:tcPr>
            <w:tcW w:w="1871" w:type="dxa"/>
            <w:vMerge w:val="restart"/>
          </w:tcPr>
          <w:p w:rsidR="002551A1" w:rsidRPr="00524721" w:rsidRDefault="002551A1">
            <w:pPr>
              <w:pStyle w:val="ConsPlusNormal"/>
              <w:jc w:val="center"/>
              <w:rPr>
                <w:color w:val="000000"/>
              </w:rPr>
            </w:pPr>
            <w:r w:rsidRPr="00524721">
              <w:rPr>
                <w:color w:val="000000"/>
              </w:rPr>
              <w:t>109263</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гемитиреоидэктомия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щитовидной железы субтотальная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jc w:val="both"/>
              <w:rPr>
                <w:color w:val="000000"/>
              </w:rPr>
            </w:pPr>
            <w:r w:rsidRPr="00524721">
              <w:rPr>
                <w:color w:val="000000"/>
              </w:rPr>
              <w:t>селективная (суперселективная) эмболизация (химиоэмболизация) опухолевых сосудов</w:t>
            </w:r>
          </w:p>
        </w:tc>
        <w:tc>
          <w:tcPr>
            <w:tcW w:w="1871" w:type="dxa"/>
            <w:vMerge/>
          </w:tcPr>
          <w:p w:rsidR="002551A1" w:rsidRPr="00524721" w:rsidRDefault="002551A1">
            <w:pPr>
              <w:pStyle w:val="ConsPlusNormal"/>
              <w:jc w:val="both"/>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щитовидной железы (доли, субтотальная)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гемитиреоидэктомия с истмусэктомией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щитовидной железы с флюоресцентной навигацией паращитовидных желез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биопсия сторожевого лимфатического узла шеи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эндоларингеальная резекция видеоэндоскопическая с радиочастотной термоаблацией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эндоларингеальная резекция видеоэндоскопическая с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видеоассистированные операции при опухолях головы и шеи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C09, C10, C11, C12, C13, C14, C15, C30, C32</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полости носа, глотки, гортани у функционально неоперабельных больных</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аргоноплазменная коагуляция опухоли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электрохирургическое удаление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лазерная деструкция злокачественных опухолей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поднаркозная эндоскопическая фотодинамическая терапия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лазерная реканализация и устранение дыхательной недостаточности при стенозирующей опухоли гортани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ультразвуковая деструкция злокачественных опухолей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C15, C16, C18, C17, C19, C21, C20</w:t>
            </w:r>
          </w:p>
        </w:tc>
        <w:tc>
          <w:tcPr>
            <w:tcW w:w="3118" w:type="dxa"/>
            <w:vMerge w:val="restart"/>
          </w:tcPr>
          <w:p w:rsidR="002551A1" w:rsidRPr="00524721" w:rsidRDefault="002551A1">
            <w:pPr>
              <w:pStyle w:val="ConsPlusNormal"/>
              <w:rPr>
                <w:color w:val="000000"/>
              </w:rPr>
            </w:pPr>
            <w:r w:rsidRPr="00524721">
              <w:rPr>
                <w:color w:val="00000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аргоноплазменная коагуляция опухоли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Nd :YAG лазерная коагуляция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бужирование и баллонная дилатация при опухолевом стенозе под эндоскопическим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электрохирургическое удаление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стентирование при опухолевом стенозе</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дилятация и стентирование зоны стеноза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C22, C78.7, C24.0</w:t>
            </w:r>
          </w:p>
        </w:tc>
        <w:tc>
          <w:tcPr>
            <w:tcW w:w="3118" w:type="dxa"/>
            <w:vMerge w:val="restart"/>
          </w:tcPr>
          <w:p w:rsidR="002551A1" w:rsidRPr="00524721" w:rsidRDefault="002551A1">
            <w:pPr>
              <w:pStyle w:val="ConsPlusNormal"/>
              <w:rPr>
                <w:color w:val="000000"/>
              </w:rPr>
            </w:pPr>
            <w:r w:rsidRPr="00524721">
              <w:rPr>
                <w:color w:val="000000"/>
              </w:rPr>
              <w:t>первичные и метастатические злокачественные новообразования печени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радиочастотная термоаблация при злокачественных новообразованиях печени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стентирование желчных протоков под видеоэндоскопическим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внутриартериальная эмболизация (химиоэмболизация) опухолей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селективная эмболизация (химиоэмболизация) ветвей воротной вены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биоэлектротерапия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нерезектабельные злокачественные новообразования печени и внутрипеченочных желчных протоков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химиоэмболизация печени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общего желчного протока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электрокоагуляция опухоли общего желчного протока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Nd :YAG лазерная коагуляция опухоли общего желчного протока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 общего желчного протока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общего желчного протока в пределах слизистого слоя T1</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 общего желчного протока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C23</w:t>
            </w:r>
          </w:p>
        </w:tc>
        <w:tc>
          <w:tcPr>
            <w:tcW w:w="3118" w:type="dxa"/>
            <w:vMerge w:val="restart"/>
          </w:tcPr>
          <w:p w:rsidR="002551A1" w:rsidRPr="00524721" w:rsidRDefault="002551A1">
            <w:pPr>
              <w:pStyle w:val="ConsPlusNormal"/>
              <w:rPr>
                <w:color w:val="000000"/>
              </w:rPr>
            </w:pPr>
            <w:r w:rsidRPr="00524721">
              <w:rPr>
                <w:color w:val="000000"/>
              </w:rPr>
              <w:t>локализованные и местнораспространенные формы злокачественных новообразований желчного пузыря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холецистэктомия с резекцией IV сегмента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C24</w:t>
            </w:r>
          </w:p>
        </w:tc>
        <w:tc>
          <w:tcPr>
            <w:tcW w:w="3118" w:type="dxa"/>
            <w:vMerge w:val="restart"/>
          </w:tcPr>
          <w:p w:rsidR="002551A1" w:rsidRPr="00524721" w:rsidRDefault="002551A1">
            <w:pPr>
              <w:pStyle w:val="ConsPlusNormal"/>
              <w:rPr>
                <w:color w:val="000000"/>
              </w:rPr>
            </w:pPr>
            <w:r w:rsidRPr="00524721">
              <w:rPr>
                <w:color w:val="000000"/>
              </w:rPr>
              <w:t>нерезектабельные опухоли внепеченочных желчных протоков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стентирование при опухолях желчных протоков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C25</w:t>
            </w:r>
          </w:p>
        </w:tc>
        <w:tc>
          <w:tcPr>
            <w:tcW w:w="3118" w:type="dxa"/>
            <w:vMerge w:val="restart"/>
          </w:tcPr>
          <w:p w:rsidR="002551A1" w:rsidRPr="00524721" w:rsidRDefault="002551A1">
            <w:pPr>
              <w:pStyle w:val="ConsPlusNormal"/>
              <w:rPr>
                <w:color w:val="000000"/>
              </w:rPr>
            </w:pPr>
            <w:r w:rsidRPr="00524721">
              <w:rPr>
                <w:color w:val="00000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стентирование при опухолях поджелудочной железы</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 вирсунгова протока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стентирование вирсунгова протока при опухолевом стенозе под видеоэндоскопическим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химиоэмболизация головки поджелудочной железы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абляция опухолей поджелудочной железы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абляция опухолей поджелудочной железы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C34, C33</w:t>
            </w:r>
          </w:p>
        </w:tc>
        <w:tc>
          <w:tcPr>
            <w:tcW w:w="3118" w:type="dxa"/>
            <w:vMerge w:val="restart"/>
          </w:tcPr>
          <w:p w:rsidR="002551A1" w:rsidRPr="00524721" w:rsidRDefault="002551A1">
            <w:pPr>
              <w:pStyle w:val="ConsPlusNormal"/>
              <w:rPr>
                <w:color w:val="000000"/>
              </w:rPr>
            </w:pPr>
            <w:r w:rsidRPr="00524721">
              <w:rPr>
                <w:color w:val="000000"/>
              </w:rPr>
              <w:t>немелкоклеточный ранний центральный рак легкого (Tis-T1NoMo)</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аргоноплазменная коагуляция опухоли бронхов</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лазерная деструкция злокачественных опухолей бронхов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поднаркозная эндоскопическая фотодинамическая терапия опухоли бронхов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эндопротезирование бронхов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лазерная реканализация и устранение дыхательной недостаточности при стенозирующей опухоли бронхов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C34, C33</w:t>
            </w:r>
          </w:p>
        </w:tc>
        <w:tc>
          <w:tcPr>
            <w:tcW w:w="3118" w:type="dxa"/>
            <w:vMerge w:val="restart"/>
          </w:tcPr>
          <w:p w:rsidR="002551A1" w:rsidRPr="00524721" w:rsidRDefault="002551A1">
            <w:pPr>
              <w:pStyle w:val="ConsPlusNormal"/>
              <w:rPr>
                <w:color w:val="000000"/>
              </w:rPr>
            </w:pPr>
            <w:r w:rsidRPr="00524721">
              <w:rPr>
                <w:color w:val="000000"/>
              </w:rPr>
              <w:t>ранний рак трахеи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лазерная деструкция опухоли трахеи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 трахеи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поднаркозная эндоскопическая фотодинамическая терапия опухоли трахеи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аргоноплазменная коагуляция опухоли трахеи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стенозирующий рак трахеи. Стенозирующий центральный рак легкого (T3-4NxMx)</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эндопротезирование трахеи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аргоноплазменная коагуляция опухоли трахеи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лазерная реканализация и устранение дыхательной недостаточности при стенозирующей опухоли трахеи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стентирование трахеи Т-образной трубкой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видеоассистированная лобэктомия, билобэктомия</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аблация опухоли легкого под ультразвуковой навигацией и (или) под контролем компьютерной томографии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C37, C38.3, C38.2, C38.1</w:t>
            </w:r>
          </w:p>
        </w:tc>
        <w:tc>
          <w:tcPr>
            <w:tcW w:w="3118" w:type="dxa"/>
            <w:vMerge w:val="restart"/>
          </w:tcPr>
          <w:p w:rsidR="002551A1" w:rsidRPr="00524721" w:rsidRDefault="002551A1">
            <w:pPr>
              <w:pStyle w:val="ConsPlusNormal"/>
              <w:rPr>
                <w:color w:val="000000"/>
              </w:rPr>
            </w:pPr>
            <w:r w:rsidRPr="00524721">
              <w:rPr>
                <w:color w:val="00000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радиочастотная термоаблация опухоли под ультразвуковой навигацией и (или) контролем компьютерной томографии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видеоассистированное удаление опухоли средостения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C49.3</w:t>
            </w:r>
          </w:p>
        </w:tc>
        <w:tc>
          <w:tcPr>
            <w:tcW w:w="3118" w:type="dxa"/>
            <w:vMerge w:val="restart"/>
          </w:tcPr>
          <w:p w:rsidR="002551A1" w:rsidRPr="00524721" w:rsidRDefault="002551A1">
            <w:pPr>
              <w:pStyle w:val="ConsPlusNormal"/>
              <w:rPr>
                <w:color w:val="000000"/>
              </w:rPr>
            </w:pPr>
            <w:r w:rsidRPr="00524721">
              <w:rPr>
                <w:color w:val="000000"/>
              </w:rPr>
              <w:t>опухоли мягких тканей грудной стенки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C50.2, C50.9, C50.3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молочной железы IIa, IIb, IIIa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видеоассистированная парастернальная лимфаденэктомия</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C53</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экстирпация матки с придатками видеоэндоскопическая</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без придатков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транспозиция яичников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селективная эмболизация (химиоэмболизация) маточных артерий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вирусассоциированные злокачественные новообразования шейки матки in situ</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многокурсовая фотодинамическая терапия шейки матки</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C54</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эндометрия in situ - III стадии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гистерорезектоскопия с фотодинамической терапией и аблацией эндометрия</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с придатками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влагалищная экстирпация матки с придатками с видеоэндоскопической ассистенцией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с маточными трубами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C56</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яичников I стадии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аднексэктомия или резекция яичников, субтотальная резекция большого сальника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C51, C52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вульвы (0 - I стадия), злокачественные новообразования влагалища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многокурсовая фотодинамическая терапия, пролонгированная фотодинамическая терапия, в том числе в сочетании с гипертермией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местнораспространенные злокачественные новообразования предстательной железы III стадии (T3a-T4NxMo)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тазовая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локализованные и местнораспространенные злокачественные новообразования предстательной железы (II - III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селективная и суперселективная эмболизация (химиоэмболизация) ветвей внутренней подвздошной артерии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биоэлектротерапия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яичка (TxN1-2MoS1-3)</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забрюшинная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C60</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полового члена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многокурсовая фотодинамическая терапия, пролонгированная фотодинамическая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 - III стадия), нефробластома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радиочастотная аблация опухоли почки под ультразвуковой навигацией и (или) под контролем компьютерной томографии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селективная и суперселективная эмболизация (химиоэмболизация) почечных сосудов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C67</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мочевого пузыря (I - IV стадия (T1-T2bNxMo))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интерстициальная фотодинамическая терапия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мочевого пузыря (I - IV стадия) T1-T2bNxMo)) при массивном кровотечении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селективная и суперселективная эмболизация (химиоэмболизация) ветвей внутренней подвздошной артерии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C78</w:t>
            </w:r>
          </w:p>
        </w:tc>
        <w:tc>
          <w:tcPr>
            <w:tcW w:w="3118" w:type="dxa"/>
            <w:vMerge w:val="restart"/>
          </w:tcPr>
          <w:p w:rsidR="002551A1" w:rsidRPr="00524721" w:rsidRDefault="002551A1">
            <w:pPr>
              <w:pStyle w:val="ConsPlusNormal"/>
              <w:rPr>
                <w:color w:val="000000"/>
              </w:rPr>
            </w:pPr>
            <w:r w:rsidRPr="00524721">
              <w:rPr>
                <w:color w:val="000000"/>
              </w:rPr>
              <w:t>метастатическое поражение легкого</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(видеоассистированная) резекция легкого (первичная, повторная, двусторонняя), лобэктомия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C78.1, C38.4, C38.8, C45.0, C78.2</w:t>
            </w:r>
          </w:p>
        </w:tc>
        <w:tc>
          <w:tcPr>
            <w:tcW w:w="3118" w:type="dxa"/>
            <w:vMerge w:val="restart"/>
          </w:tcPr>
          <w:p w:rsidR="002551A1" w:rsidRPr="00524721" w:rsidRDefault="002551A1">
            <w:pPr>
              <w:pStyle w:val="ConsPlusNormal"/>
              <w:rPr>
                <w:color w:val="000000"/>
              </w:rPr>
            </w:pPr>
            <w:r w:rsidRPr="00524721">
              <w:rPr>
                <w:color w:val="000000"/>
              </w:rPr>
              <w:t>опухоль плевры. Распространенное поражение плевры. Мезотелиома плевры. Метастатическое поражение плевры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внутриплевральная фотодинамическая терапия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биоэлектротерапия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C78.1, C38.4, C38.8, C45.0, C78.2</w:t>
            </w:r>
          </w:p>
        </w:tc>
        <w:tc>
          <w:tcPr>
            <w:tcW w:w="3118" w:type="dxa"/>
            <w:vMerge w:val="restart"/>
          </w:tcPr>
          <w:p w:rsidR="002551A1" w:rsidRPr="00524721" w:rsidRDefault="002551A1">
            <w:pPr>
              <w:pStyle w:val="ConsPlusNormal"/>
              <w:rPr>
                <w:color w:val="000000"/>
              </w:rPr>
            </w:pPr>
            <w:r w:rsidRPr="00524721">
              <w:rPr>
                <w:color w:val="000000"/>
              </w:rPr>
              <w:t>метастатическое поражение плевры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видеоторакоскопическое удаление опухоли плевры</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видеоторакоскопическая плеврэктомия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C79.2, C43, C44, C50</w:t>
            </w:r>
          </w:p>
        </w:tc>
        <w:tc>
          <w:tcPr>
            <w:tcW w:w="3118" w:type="dxa"/>
          </w:tcPr>
          <w:p w:rsidR="002551A1" w:rsidRPr="00524721" w:rsidRDefault="002551A1">
            <w:pPr>
              <w:pStyle w:val="ConsPlusNormal"/>
              <w:rPr>
                <w:color w:val="000000"/>
              </w:rPr>
            </w:pPr>
            <w:r w:rsidRPr="00524721">
              <w:rPr>
                <w:color w:val="000000"/>
              </w:rPr>
              <w:t>первичные и метастатические злокачественные новообразования кожи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C79.5, C40.0, C40.1, C40.2, C40.3, C40.8, C40.9, C41.2, C41.3, C41.4, C41.8, C41.9, C49, C50, C79.8</w:t>
            </w:r>
          </w:p>
        </w:tc>
        <w:tc>
          <w:tcPr>
            <w:tcW w:w="3118" w:type="dxa"/>
            <w:vMerge w:val="restart"/>
          </w:tcPr>
          <w:p w:rsidR="002551A1" w:rsidRPr="00524721" w:rsidRDefault="002551A1">
            <w:pPr>
              <w:pStyle w:val="ConsPlusNormal"/>
              <w:rPr>
                <w:color w:val="000000"/>
              </w:rPr>
            </w:pPr>
            <w:r w:rsidRPr="00524721">
              <w:rPr>
                <w:color w:val="00000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остеопластика под ультразвуковой навигацией и (или) под контролем компьютерной томографии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вертебропластика под лучевым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селективная (суперселективная) эмболизация (химиоэмболизация) опухолевых сосудов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биоэлектротерапия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Pr>
          <w:p w:rsidR="002551A1" w:rsidRPr="00524721" w:rsidRDefault="002551A1">
            <w:pPr>
              <w:pStyle w:val="ConsPlusNormal"/>
              <w:jc w:val="center"/>
              <w:rPr>
                <w:color w:val="000000"/>
              </w:rPr>
            </w:pPr>
            <w:r w:rsidRPr="00524721">
              <w:rPr>
                <w:color w:val="000000"/>
              </w:rP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Pr>
          <w:p w:rsidR="002551A1" w:rsidRPr="00524721" w:rsidRDefault="002551A1">
            <w:pPr>
              <w:pStyle w:val="ConsPlusNormal"/>
              <w:rPr>
                <w:color w:val="000000"/>
              </w:rPr>
            </w:pPr>
            <w:r w:rsidRPr="00524721">
              <w:rPr>
                <w:color w:val="000000"/>
              </w:rPr>
              <w:t>опухоли головы и шеи, первичные и рецидивные, метастатические опухоли центральной нервной системы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энуклеация глазного яблока с одномоментной пластикой опорно-двигательной культи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энуклеация глазного яблока с формированием опорно-двигательной культи имплантатом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лимфаденэктомия шейная расширенная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гемиглоссэктомия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околоушной слюнной железы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верхней челюсти комбинированная с микрохирургической пластикой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губы с микрохирургической пластикой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гемиглоссэктомия с микрохирургической пластикой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глоссэктомия с микрохирургической пластикой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околоушной слюнной железы в плоскости ветвей лицевого нерва с микрохирургическим невролизом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гемитиреоидэктомия с микрохирургической пластикой периферического нерва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лимфаденэктомия шейная расширенная с реконструктивно-пластическим компонентом (микрохирургическая реконструкция)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широкое иссечение опухоли кожи с реконструктивно-пластическим компонентом расширенное (микрохирургическая реконструкция)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паротидэктомия радикальная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широкое иссечение меланомы кожи с реконструктивно-пластическим компонентом расширенное (микрохирургическая реконструкция)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гемитиреоидэктомия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тиреоидэктомия расширенная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тиреоидэктомия расширенная комбинированная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щитовидной железы с микрохирургическим невролизом возвратного гортанного нерва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тиреоидэктомия с микрохирургическим невролизом возвратного гортанного нерва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C15</w:t>
            </w:r>
          </w:p>
        </w:tc>
        <w:tc>
          <w:tcPr>
            <w:tcW w:w="3118" w:type="dxa"/>
            <w:vMerge w:val="restart"/>
          </w:tcPr>
          <w:p w:rsidR="002551A1" w:rsidRPr="00524721" w:rsidRDefault="002551A1">
            <w:pPr>
              <w:pStyle w:val="ConsPlusNormal"/>
              <w:rPr>
                <w:color w:val="000000"/>
              </w:rPr>
            </w:pPr>
            <w:r w:rsidRPr="00524721">
              <w:rPr>
                <w:color w:val="000000"/>
              </w:rPr>
              <w:t>начальные, локализованные и местнораспространенные формы злокачественных новообразований пищевода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пищеводно-желудочного (пищеводно-кишечного) анастомоза трансторакальная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одномоментная эзофагэктомия (субтотальная резекция пищевода) с лимфаденэктомией 2S, 2F, 3F и пластикой пищевода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экстраорганного рецидива злокачественного новообразования пищевода комбинированное</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C16</w:t>
            </w:r>
          </w:p>
        </w:tc>
        <w:tc>
          <w:tcPr>
            <w:tcW w:w="3118" w:type="dxa"/>
            <w:vMerge w:val="restart"/>
          </w:tcPr>
          <w:p w:rsidR="002551A1" w:rsidRPr="00524721" w:rsidRDefault="002551A1">
            <w:pPr>
              <w:pStyle w:val="ConsPlusNormal"/>
              <w:rPr>
                <w:color w:val="000000"/>
              </w:rPr>
            </w:pPr>
            <w:r w:rsidRPr="00524721">
              <w:rPr>
                <w:color w:val="00000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пищеводно-кишечного анастомоза при рубцовых деформациях, не подлежащих эндоскопическому лечению</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пищеводно-желудочного анастомоза при тяжелых рефлюкс-эзофагитах</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гастрэктомия с интраоперационной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проксимальная субтотальная резекция желудка с интраоперационной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дистальная субтотальная резекция желудка с интраоперационной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гастрэктомия с интраоперационной внутрибрюшной гипертермической химиотерапией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циторедуктивные комбинированные операции с радиочастотной термоаблацией метастатических очагов печени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дистальная субтотальная резекция желудка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проксимальная субтотальная резекция желудка, в том числе с трансторакальной резекцией пищевода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гастрэктомия, в том числе с трансторакальной резекцией пищевода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экстирпация оперированного желудка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ререзекция оперированного желудка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пищеводно-кишечного или пищеводно-желудочного анастомоза комбинированная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пилоросохраняющая резекция желудка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экстраорганного рецидива злокачественных новообразований желудка комбинированное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C17</w:t>
            </w:r>
          </w:p>
        </w:tc>
        <w:tc>
          <w:tcPr>
            <w:tcW w:w="3118" w:type="dxa"/>
          </w:tcPr>
          <w:p w:rsidR="002551A1" w:rsidRPr="00524721" w:rsidRDefault="002551A1">
            <w:pPr>
              <w:pStyle w:val="ConsPlusNormal"/>
              <w:rPr>
                <w:color w:val="000000"/>
              </w:rPr>
            </w:pPr>
            <w:r w:rsidRPr="00524721">
              <w:rPr>
                <w:color w:val="000000"/>
              </w:rPr>
              <w:t>местнораспространенные и диссеминированные формы злокачественных новообразований двенадцатиперстной и тонкой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панкреатодуоденальная резекция, в том числе расширенная или комбинированная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C18, C19, C20, C08, C48.1, C42.2</w:t>
            </w:r>
          </w:p>
        </w:tc>
        <w:tc>
          <w:tcPr>
            <w:tcW w:w="3118" w:type="dxa"/>
            <w:vMerge w:val="restart"/>
          </w:tcPr>
          <w:p w:rsidR="002551A1" w:rsidRPr="00524721" w:rsidRDefault="002551A1">
            <w:pPr>
              <w:pStyle w:val="ConsPlusNormal"/>
              <w:rPr>
                <w:color w:val="000000"/>
              </w:rPr>
            </w:pPr>
            <w:r w:rsidRPr="00524721">
              <w:rPr>
                <w:color w:val="00000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толстой кишки с формированием межкишечных анастомозов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правосторонняя гемиколэктомия с расширенной лимфаденэктомией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комбинированная правосторонняя гемиколэктомия с резекцией соседних органов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сигмовидной кишки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комбинированная резекция сигмовидной кишки с резекцией соседних органов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правосторонняя гемиколэктомия с резекцией легкого</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левосторонняя гемиколэктомия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комбинированная левосторонняя гемиколэктомия с резекцией соседних органов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прямой кишки с резекцией печени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прямой кишки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комбинированная резекция прямой кишки с резекцией соседних органов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брюшно-промежностная экстирпация прямой кишки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C20</w:t>
            </w:r>
          </w:p>
        </w:tc>
        <w:tc>
          <w:tcPr>
            <w:tcW w:w="3118" w:type="dxa"/>
          </w:tcPr>
          <w:p w:rsidR="002551A1" w:rsidRPr="00524721" w:rsidRDefault="002551A1">
            <w:pPr>
              <w:pStyle w:val="ConsPlusNormal"/>
              <w:rPr>
                <w:color w:val="000000"/>
              </w:rPr>
            </w:pPr>
            <w:r w:rsidRPr="00524721">
              <w:rPr>
                <w:color w:val="000000"/>
              </w:rPr>
              <w:t>локализованные опухоли среднеампулярного и нижнеампулярного отдела прямой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C22, C23, C24</w:t>
            </w:r>
          </w:p>
        </w:tc>
        <w:tc>
          <w:tcPr>
            <w:tcW w:w="3118" w:type="dxa"/>
            <w:vMerge w:val="restart"/>
          </w:tcPr>
          <w:p w:rsidR="002551A1" w:rsidRPr="00524721" w:rsidRDefault="002551A1">
            <w:pPr>
              <w:pStyle w:val="ConsPlusNormal"/>
              <w:rPr>
                <w:color w:val="000000"/>
              </w:rPr>
            </w:pPr>
            <w:r w:rsidRPr="00524721">
              <w:rPr>
                <w:color w:val="000000"/>
              </w:rPr>
              <w:t>местнораспространенные первичные и метастатические опухоли печени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гемигепатэктомия комбинированная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печени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печени комбинированная с ангиопластикой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анатомические и атипичные резекции печени с применением радиочастотной термоаблации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правосторонняя гемигепатэктомия с применением радиочастотной термоаблации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левосторонняя гемигепатэктомия с применением радиочастотной термоаблации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правосторонняя гемигепатэктомия с применением радиочастотной термоаблации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левосторонняя гемигепатэктомия с применением радиочастотной термоаблации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изолированная гипертермическая хемиоперфузия печени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медианная резекция печени с применением радиочастотной термоаблации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правосторонняя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левосторонняя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C34</w:t>
            </w:r>
          </w:p>
        </w:tc>
        <w:tc>
          <w:tcPr>
            <w:tcW w:w="3118" w:type="dxa"/>
          </w:tcPr>
          <w:p w:rsidR="002551A1" w:rsidRPr="00524721" w:rsidRDefault="002551A1">
            <w:pPr>
              <w:pStyle w:val="ConsPlusNormal"/>
              <w:rPr>
                <w:color w:val="000000"/>
              </w:rPr>
            </w:pPr>
            <w:r w:rsidRPr="00524721">
              <w:rPr>
                <w:color w:val="000000"/>
              </w:rPr>
              <w:t>опухоли легкого (I - III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радиочастотная термоаблация периферической злокачественной опухоли легкого</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C37, C08.1, C38.2, C38.3, C78.1</w:t>
            </w:r>
          </w:p>
        </w:tc>
        <w:tc>
          <w:tcPr>
            <w:tcW w:w="3118" w:type="dxa"/>
          </w:tcPr>
          <w:p w:rsidR="002551A1" w:rsidRPr="00524721" w:rsidRDefault="002551A1">
            <w:pPr>
              <w:pStyle w:val="ConsPlusNormal"/>
              <w:rPr>
                <w:color w:val="000000"/>
              </w:rPr>
            </w:pPr>
            <w:r w:rsidRPr="00524721">
              <w:rPr>
                <w:color w:val="00000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C38.4, C38.8, C45, C78.2</w:t>
            </w:r>
          </w:p>
        </w:tc>
        <w:tc>
          <w:tcPr>
            <w:tcW w:w="3118" w:type="dxa"/>
          </w:tcPr>
          <w:p w:rsidR="002551A1" w:rsidRPr="00524721" w:rsidRDefault="002551A1">
            <w:pPr>
              <w:pStyle w:val="ConsPlusNormal"/>
              <w:rPr>
                <w:color w:val="000000"/>
              </w:rPr>
            </w:pPr>
            <w:r w:rsidRPr="00524721">
              <w:rPr>
                <w:color w:val="000000"/>
              </w:rPr>
              <w:t>опухоль плевры. Распространенное поражение плевры. Мезотелиома плевры. Метастатическое поражение плевры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пролонгированная внутриплевральная гипертермическая хемиоперфузия, фотодинамическая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C40.0, C40.1, C40.2, C40.3, C40.8, C40.9, C41.2, C41.3, C41.4,</w:t>
            </w:r>
          </w:p>
        </w:tc>
        <w:tc>
          <w:tcPr>
            <w:tcW w:w="3118" w:type="dxa"/>
          </w:tcPr>
          <w:p w:rsidR="002551A1" w:rsidRPr="00524721" w:rsidRDefault="002551A1">
            <w:pPr>
              <w:pStyle w:val="ConsPlusNormal"/>
              <w:rPr>
                <w:color w:val="000000"/>
              </w:rPr>
            </w:pPr>
            <w:r w:rsidRPr="00524721">
              <w:rPr>
                <w:color w:val="000000"/>
              </w:rPr>
              <w:t>первичные злокачественные новообразования костей и суставных хрящей туловища и конечностей Ia-b,</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тела позвонка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C41.8, C41.9, C79.5, C43.5</w:t>
            </w:r>
          </w:p>
        </w:tc>
        <w:tc>
          <w:tcPr>
            <w:tcW w:w="3118" w:type="dxa"/>
            <w:vMerge w:val="restart"/>
          </w:tcPr>
          <w:p w:rsidR="002551A1" w:rsidRPr="00524721" w:rsidRDefault="002551A1">
            <w:pPr>
              <w:pStyle w:val="ConsPlusNormal"/>
              <w:rPr>
                <w:color w:val="000000"/>
              </w:rPr>
            </w:pPr>
            <w:r w:rsidRPr="00524721">
              <w:rPr>
                <w:color w:val="000000"/>
              </w:rPr>
              <w:t>IIa-b, IVa-b стадии. Метастатические новообразования костей, суставных хрящей туловища и конечностей</w:t>
            </w: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ребра с реконструктивно-пластическим компонентом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ключицы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декомпрессивная ламинэктомия позвонков с фиксацией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C43, C43.5, C43.6, C43.7, C43.8, C43.9, C44, C44.5, C44.6, C44.7, C44.8, C44.9</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кожи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широкое иссечение опухоли кожи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расширенное широкое иссечение опухоли кожи с реконструктивно-пластическим замещением дефекта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комбинированное широкое иссечение опухоли кожи с реконструктивно-пластическим замещением дефекта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широкое иссечение опухоли кожи с реконструктивно-пластическим компонентом расширенное (микрохирургическая реконструкция)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C48</w:t>
            </w:r>
          </w:p>
        </w:tc>
        <w:tc>
          <w:tcPr>
            <w:tcW w:w="3118" w:type="dxa"/>
          </w:tcPr>
          <w:p w:rsidR="002551A1" w:rsidRPr="00524721" w:rsidRDefault="002551A1">
            <w:pPr>
              <w:pStyle w:val="ConsPlusNormal"/>
              <w:rPr>
                <w:color w:val="000000"/>
              </w:rPr>
            </w:pPr>
            <w:r w:rsidRPr="00524721">
              <w:rPr>
                <w:color w:val="000000"/>
              </w:rPr>
              <w:t>местнораспространенные и диссеминированные формы первичных и рецидивных неорганных опухолей забрюшинного пространства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первичных и рецидивных неорганных забрюшинных опухолей комбинированное</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первичных и метастатических опухолей брюшной стенки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C49.1, C49.2, C49.3, C49.5, C49.6, C47.1, C47.2, C47.3, C47.5, C43.5</w:t>
            </w:r>
          </w:p>
        </w:tc>
        <w:tc>
          <w:tcPr>
            <w:tcW w:w="3118" w:type="dxa"/>
          </w:tcPr>
          <w:p w:rsidR="002551A1" w:rsidRPr="00524721" w:rsidRDefault="002551A1">
            <w:pPr>
              <w:pStyle w:val="ConsPlusNormal"/>
              <w:rPr>
                <w:color w:val="000000"/>
              </w:rPr>
            </w:pPr>
            <w:r w:rsidRPr="00524721">
              <w:rPr>
                <w:color w:val="00000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C50, C50.1, C50.2, C50.3, C50.4, C50.5, C50.6, C50.8, C50.9</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молочной железы (0 -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молочной железы с определением "сторожевого" лимфоузла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шейки матки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расширенная экстирпация культи шейки матки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C54</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экстирпация матки с тазовой и парааортальной лимфаденэктомией, субтотальной резекцией большого сальника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с придатками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с тазовой лимфаденэктомией и интраоперационной лучевой терапией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C56</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яичников (I - IV стадия). Рецидивы злокачественных новообразований яичников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комбинированные циторедуктивные операции при злокачественных новообразованиях яичников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циторедуктивные операции при злокачественных новообразованиях яичников, фотодинамическая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циторедуктивные операции с внутрибрюшной гипертермической химиотерапией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C53, C54, C56, C57.8</w:t>
            </w:r>
          </w:p>
        </w:tc>
        <w:tc>
          <w:tcPr>
            <w:tcW w:w="3118" w:type="dxa"/>
            <w:vMerge w:val="restart"/>
          </w:tcPr>
          <w:p w:rsidR="002551A1" w:rsidRPr="00524721" w:rsidRDefault="002551A1">
            <w:pPr>
              <w:pStyle w:val="ConsPlusNormal"/>
              <w:rPr>
                <w:color w:val="000000"/>
              </w:rPr>
            </w:pPr>
            <w:r w:rsidRPr="00524721">
              <w:rPr>
                <w:color w:val="000000"/>
              </w:rPr>
              <w:t>рецидивы злокачественного новообразования тела матки, шейки матки и яичников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рецидивных опухолей малого таза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рецидивных опухолей малого таза, фотодинамическая терапия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C60</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полового члена (I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ампутация полового члена, двусторонняя подвздошно-пахово-бедренная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локализованные злокачественные новообразования предстательной железы (I - II стадия), T1-2cN0M0</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криодеструкция опухоли предстательной железы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яичка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забрюшинная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(III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нефрэктомия с тромбэктомией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почки (I - II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криодеструкция злокачественных новообразований почки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C67</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мочевого пузыря (I - IV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цистпростатвезикулэктомия с расширенной лимфаденэктомией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резекция мочевого пузыря с интраоперационной фотодинамической терапией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надпочечника (I - III стадия) (T1a-T3aNxMo)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рецидивной опухоли надпочечника с расширенной лимфаденэктомией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надпочечника (III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расширенная адреналэктомия или адреналэктомия с резекцией соседних органов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C78</w:t>
            </w:r>
          </w:p>
        </w:tc>
        <w:tc>
          <w:tcPr>
            <w:tcW w:w="3118" w:type="dxa"/>
            <w:vMerge w:val="restart"/>
          </w:tcPr>
          <w:p w:rsidR="002551A1" w:rsidRPr="00524721" w:rsidRDefault="002551A1">
            <w:pPr>
              <w:pStyle w:val="ConsPlusNormal"/>
              <w:rPr>
                <w:color w:val="000000"/>
              </w:rPr>
            </w:pPr>
            <w:r w:rsidRPr="00524721">
              <w:rPr>
                <w:color w:val="000000"/>
              </w:rPr>
              <w:t>метастатическое поражение легкого</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(прецизионное, резекция легкого) множественных метастазов в легких с применением физических факторов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изолированная регионарная гипертермическая химиоперфузия легкого</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Pr>
          <w:p w:rsidR="002551A1" w:rsidRPr="00524721" w:rsidRDefault="002551A1">
            <w:pPr>
              <w:pStyle w:val="ConsPlusNormal"/>
              <w:jc w:val="center"/>
              <w:rPr>
                <w:color w:val="000000"/>
              </w:rPr>
            </w:pPr>
            <w:r w:rsidRPr="00524721">
              <w:rPr>
                <w:color w:val="000000"/>
              </w:rPr>
              <w:t>C38, C39</w:t>
            </w:r>
          </w:p>
        </w:tc>
        <w:tc>
          <w:tcPr>
            <w:tcW w:w="3118" w:type="dxa"/>
          </w:tcPr>
          <w:p w:rsidR="002551A1" w:rsidRPr="00524721" w:rsidRDefault="002551A1">
            <w:pPr>
              <w:pStyle w:val="ConsPlusNormal"/>
              <w:rPr>
                <w:color w:val="000000"/>
              </w:rPr>
            </w:pPr>
            <w:r w:rsidRPr="00524721">
              <w:rPr>
                <w:color w:val="000000"/>
              </w:rPr>
              <w:t>местнораспространенные опухоли органов средостения</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C50</w:t>
            </w:r>
          </w:p>
        </w:tc>
        <w:tc>
          <w:tcPr>
            <w:tcW w:w="3118" w:type="dxa"/>
            <w:vMerge w:val="restart"/>
          </w:tcPr>
          <w:p w:rsidR="002551A1" w:rsidRPr="00524721" w:rsidRDefault="002551A1">
            <w:pPr>
              <w:pStyle w:val="ConsPlusNormal"/>
              <w:rPr>
                <w:color w:val="000000"/>
              </w:rPr>
            </w:pPr>
            <w:r w:rsidRPr="00524721">
              <w:rPr>
                <w:color w:val="000000"/>
              </w:rPr>
              <w:t>первичный рак молочной железы T1N2-3M0, T2-3N1-3M0</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16.</w:t>
            </w:r>
          </w:p>
        </w:tc>
        <w:tc>
          <w:tcPr>
            <w:tcW w:w="2617" w:type="dxa"/>
            <w:vMerge w:val="restart"/>
          </w:tcPr>
          <w:p w:rsidR="002551A1" w:rsidRPr="00524721" w:rsidRDefault="002551A1">
            <w:pPr>
              <w:pStyle w:val="ConsPlusNormal"/>
              <w:rPr>
                <w:color w:val="000000"/>
              </w:rPr>
            </w:pPr>
            <w:r w:rsidRPr="00524721">
              <w:rPr>
                <w:color w:val="00000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Pr>
          <w:p w:rsidR="002551A1" w:rsidRPr="00524721" w:rsidRDefault="002551A1">
            <w:pPr>
              <w:pStyle w:val="ConsPlusNormal"/>
              <w:jc w:val="center"/>
              <w:rPr>
                <w:color w:val="000000"/>
              </w:rPr>
            </w:pPr>
            <w:r w:rsidRPr="00524721">
              <w:rPr>
                <w:color w:val="000000"/>
              </w:rPr>
              <w:t>C22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терапия (HIFU)</w:t>
            </w:r>
          </w:p>
        </w:tc>
        <w:tc>
          <w:tcPr>
            <w:tcW w:w="1871" w:type="dxa"/>
          </w:tcPr>
          <w:p w:rsidR="002551A1" w:rsidRPr="00524721" w:rsidRDefault="002551A1">
            <w:pPr>
              <w:pStyle w:val="ConsPlusNormal"/>
              <w:jc w:val="center"/>
              <w:rPr>
                <w:color w:val="000000"/>
              </w:rPr>
            </w:pPr>
            <w:r w:rsidRPr="00524721">
              <w:rPr>
                <w:color w:val="000000"/>
              </w:rPr>
              <w:t>80389</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C25</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поджелудочной железы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C40, C41</w:t>
            </w:r>
          </w:p>
        </w:tc>
        <w:tc>
          <w:tcPr>
            <w:tcW w:w="3118" w:type="dxa"/>
          </w:tcPr>
          <w:p w:rsidR="002551A1" w:rsidRPr="00524721" w:rsidRDefault="002551A1">
            <w:pPr>
              <w:pStyle w:val="ConsPlusNormal"/>
              <w:rPr>
                <w:color w:val="000000"/>
              </w:rPr>
            </w:pPr>
            <w:r w:rsidRPr="00524721">
              <w:rPr>
                <w:color w:val="000000"/>
              </w:rPr>
              <w:t>метастатическое поражение костей</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костей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C48, C49</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C50, C67, C74, C73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молочной железы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локализованные злокачественные новообразования предстательной железы (I - II стадия (T1-2cN0M0)</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простаты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17.</w:t>
            </w:r>
          </w:p>
        </w:tc>
        <w:tc>
          <w:tcPr>
            <w:tcW w:w="2617" w:type="dxa"/>
          </w:tcPr>
          <w:p w:rsidR="002551A1" w:rsidRPr="00524721" w:rsidRDefault="002551A1">
            <w:pPr>
              <w:pStyle w:val="ConsPlusNormal"/>
              <w:rPr>
                <w:color w:val="000000"/>
              </w:rPr>
            </w:pPr>
            <w:r w:rsidRPr="00524721">
              <w:rPr>
                <w:color w:val="00000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Pr>
          <w:p w:rsidR="002551A1" w:rsidRPr="00524721" w:rsidRDefault="002551A1">
            <w:pPr>
              <w:pStyle w:val="ConsPlusNormal"/>
              <w:jc w:val="center"/>
              <w:rPr>
                <w:color w:val="000000"/>
              </w:rPr>
            </w:pPr>
            <w:r w:rsidRPr="00524721">
              <w:rPr>
                <w:color w:val="000000"/>
              </w:rPr>
              <w:t>C81 - C90, C91.0, C91.5 - C91.9, C92, C93, C94.0, C94.2 - C94.7, C95, C96.9, C00 - C14, C15 - C21, C22, C23 - C26, C30 - C32, C34, C37, C38, C39, C40, C41,C45, C46, C47, C48, C49, C51 - C58, C60, C61, C62, C63, C64, C65, C66, C67, C68, C69, C71, C72, C73, C74, C75, C76, C77, C78, C79</w:t>
            </w:r>
          </w:p>
        </w:tc>
        <w:tc>
          <w:tcPr>
            <w:tcW w:w="3118" w:type="dxa"/>
          </w:tcPr>
          <w:p w:rsidR="002551A1" w:rsidRPr="00524721" w:rsidRDefault="002551A1">
            <w:pPr>
              <w:pStyle w:val="ConsPlusNormal"/>
              <w:rPr>
                <w:color w:val="000000"/>
              </w:rPr>
            </w:pPr>
            <w:r w:rsidRPr="00524721">
              <w:rPr>
                <w:color w:val="00000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Pr>
          <w:p w:rsidR="002551A1" w:rsidRPr="00524721" w:rsidRDefault="002551A1">
            <w:pPr>
              <w:pStyle w:val="ConsPlusNormal"/>
              <w:jc w:val="center"/>
              <w:rPr>
                <w:color w:val="000000"/>
              </w:rPr>
            </w:pPr>
            <w:r w:rsidRPr="00524721">
              <w:rPr>
                <w:color w:val="000000"/>
              </w:rPr>
              <w:t>114019</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Оториноларингология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18.</w:t>
            </w:r>
          </w:p>
        </w:tc>
        <w:tc>
          <w:tcPr>
            <w:tcW w:w="2617" w:type="dxa"/>
            <w:vMerge w:val="restart"/>
          </w:tcPr>
          <w:p w:rsidR="002551A1" w:rsidRPr="00524721" w:rsidRDefault="002551A1">
            <w:pPr>
              <w:pStyle w:val="ConsPlusNormal"/>
              <w:rPr>
                <w:color w:val="000000"/>
              </w:rPr>
            </w:pPr>
            <w:r w:rsidRPr="00524721">
              <w:rPr>
                <w:color w:val="000000"/>
              </w:rPr>
              <w:t>Реконструктивные операции на звукопроводящем аппарате среднего уха</w:t>
            </w:r>
          </w:p>
        </w:tc>
        <w:tc>
          <w:tcPr>
            <w:tcW w:w="1845" w:type="dxa"/>
            <w:vMerge w:val="restart"/>
          </w:tcPr>
          <w:p w:rsidR="002551A1" w:rsidRPr="00524721" w:rsidRDefault="002551A1">
            <w:pPr>
              <w:pStyle w:val="ConsPlusNormal"/>
              <w:jc w:val="center"/>
              <w:rPr>
                <w:color w:val="000000"/>
              </w:rPr>
            </w:pPr>
            <w:r w:rsidRPr="00524721">
              <w:rPr>
                <w:color w:val="000000"/>
              </w:rPr>
              <w:t>H66.1, H66.2, Q16, H80.0, H80.1, H80.9, H74.1, H74.2, H74.3, H90</w:t>
            </w:r>
          </w:p>
        </w:tc>
        <w:tc>
          <w:tcPr>
            <w:tcW w:w="3118" w:type="dxa"/>
            <w:vMerge w:val="restart"/>
          </w:tcPr>
          <w:p w:rsidR="002551A1" w:rsidRPr="00524721" w:rsidRDefault="002551A1">
            <w:pPr>
              <w:pStyle w:val="ConsPlusNormal"/>
              <w:rPr>
                <w:color w:val="000000"/>
              </w:rPr>
            </w:pPr>
            <w:r w:rsidRPr="00524721">
              <w:rPr>
                <w:color w:val="00000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Pr>
          <w:p w:rsidR="002551A1" w:rsidRPr="00524721" w:rsidRDefault="002551A1">
            <w:pPr>
              <w:pStyle w:val="ConsPlusNormal"/>
              <w:jc w:val="center"/>
              <w:rPr>
                <w:color w:val="000000"/>
              </w:rPr>
            </w:pPr>
            <w:r w:rsidRPr="00524721">
              <w:rPr>
                <w:color w:val="000000"/>
              </w:rPr>
              <w:t>98095</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слухоулучшающие операции с применением частично имплантируемого устройства костной проводимости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H74.1, H74.2, H74.3, H90</w:t>
            </w:r>
          </w:p>
        </w:tc>
        <w:tc>
          <w:tcPr>
            <w:tcW w:w="3118" w:type="dxa"/>
          </w:tcPr>
          <w:p w:rsidR="002551A1" w:rsidRPr="00524721" w:rsidRDefault="002551A1">
            <w:pPr>
              <w:pStyle w:val="ConsPlusNormal"/>
              <w:rPr>
                <w:color w:val="000000"/>
              </w:rPr>
            </w:pPr>
            <w:r w:rsidRPr="00524721">
              <w:rPr>
                <w:color w:val="000000"/>
              </w:rPr>
              <w:t>адгезивная болезнь среднего уха. Разрыв и дислокация слуховых косточек</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тимпанопластика с применением микрохирургической техники, аллогенных трансплантатов, в том числе металлических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слухоулучшающие операции с применением имплантата среднего уха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19.</w:t>
            </w:r>
          </w:p>
        </w:tc>
        <w:tc>
          <w:tcPr>
            <w:tcW w:w="2617" w:type="dxa"/>
          </w:tcPr>
          <w:p w:rsidR="002551A1" w:rsidRPr="00524721" w:rsidRDefault="002551A1">
            <w:pPr>
              <w:pStyle w:val="ConsPlusNormal"/>
              <w:rPr>
                <w:color w:val="000000"/>
              </w:rPr>
            </w:pPr>
            <w:r w:rsidRPr="00524721">
              <w:rPr>
                <w:color w:val="000000"/>
              </w:rPr>
              <w:t>Хирургическое лечение</w:t>
            </w:r>
          </w:p>
        </w:tc>
        <w:tc>
          <w:tcPr>
            <w:tcW w:w="1845" w:type="dxa"/>
          </w:tcPr>
          <w:p w:rsidR="002551A1" w:rsidRPr="00524721" w:rsidRDefault="002551A1">
            <w:pPr>
              <w:pStyle w:val="ConsPlusNormal"/>
              <w:jc w:val="center"/>
              <w:rPr>
                <w:color w:val="000000"/>
              </w:rPr>
            </w:pPr>
            <w:r w:rsidRPr="00524721">
              <w:rPr>
                <w:color w:val="000000"/>
              </w:rPr>
              <w:t>H81.0, H81.1, H81.2</w:t>
            </w:r>
          </w:p>
        </w:tc>
        <w:tc>
          <w:tcPr>
            <w:tcW w:w="3118" w:type="dxa"/>
          </w:tcPr>
          <w:p w:rsidR="002551A1" w:rsidRPr="00524721" w:rsidRDefault="002551A1">
            <w:pPr>
              <w:pStyle w:val="ConsPlusNormal"/>
              <w:rPr>
                <w:color w:val="000000"/>
              </w:rPr>
            </w:pPr>
            <w:r w:rsidRPr="00524721">
              <w:rPr>
                <w:color w:val="000000"/>
              </w:rPr>
              <w:t>болезнь Меньера. Доброкачественное</w:t>
            </w:r>
          </w:p>
        </w:tc>
        <w:tc>
          <w:tcPr>
            <w:tcW w:w="1644" w:type="dxa"/>
          </w:tcPr>
          <w:p w:rsidR="002551A1" w:rsidRPr="00524721" w:rsidRDefault="002551A1">
            <w:pPr>
              <w:pStyle w:val="ConsPlusNormal"/>
              <w:rPr>
                <w:color w:val="000000"/>
              </w:rPr>
            </w:pPr>
            <w:r w:rsidRPr="00524721">
              <w:rPr>
                <w:color w:val="000000"/>
              </w:rPr>
              <w:t>хирургическое</w:t>
            </w:r>
          </w:p>
        </w:tc>
        <w:tc>
          <w:tcPr>
            <w:tcW w:w="2948" w:type="dxa"/>
          </w:tcPr>
          <w:p w:rsidR="002551A1" w:rsidRPr="00524721" w:rsidRDefault="002551A1">
            <w:pPr>
              <w:pStyle w:val="ConsPlusNormal"/>
              <w:rPr>
                <w:color w:val="000000"/>
              </w:rPr>
            </w:pPr>
            <w:r w:rsidRPr="00524721">
              <w:rPr>
                <w:color w:val="000000"/>
              </w:rPr>
              <w:t>селективная нейротомия</w:t>
            </w:r>
          </w:p>
        </w:tc>
        <w:tc>
          <w:tcPr>
            <w:tcW w:w="1871" w:type="dxa"/>
          </w:tcPr>
          <w:p w:rsidR="002551A1" w:rsidRPr="00524721" w:rsidRDefault="002551A1">
            <w:pPr>
              <w:pStyle w:val="ConsPlusNormal"/>
              <w:jc w:val="center"/>
              <w:rPr>
                <w:color w:val="000000"/>
              </w:rPr>
            </w:pPr>
            <w:r w:rsidRPr="00524721">
              <w:rPr>
                <w:color w:val="000000"/>
              </w:rPr>
              <w:t>59051</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болезни Меньера и других нарушений вестибулярной функции</w:t>
            </w: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пароксизмальное головокружение. Вестибулярный нейронит. Фистула лабиринта</w:t>
            </w:r>
          </w:p>
        </w:tc>
        <w:tc>
          <w:tcPr>
            <w:tcW w:w="1644" w:type="dxa"/>
          </w:tcPr>
          <w:p w:rsidR="002551A1" w:rsidRPr="00524721" w:rsidRDefault="002551A1">
            <w:pPr>
              <w:pStyle w:val="ConsPlusNormal"/>
              <w:rPr>
                <w:color w:val="000000"/>
              </w:rPr>
            </w:pPr>
            <w:r w:rsidRPr="00524721">
              <w:rPr>
                <w:color w:val="000000"/>
              </w:rPr>
              <w:t>лечение</w:t>
            </w:r>
          </w:p>
        </w:tc>
        <w:tc>
          <w:tcPr>
            <w:tcW w:w="2948" w:type="dxa"/>
          </w:tcPr>
          <w:p w:rsidR="002551A1" w:rsidRPr="00524721" w:rsidRDefault="002551A1">
            <w:pPr>
              <w:pStyle w:val="ConsPlusNormal"/>
              <w:rPr>
                <w:color w:val="000000"/>
              </w:rPr>
            </w:pPr>
            <w:r w:rsidRPr="00524721">
              <w:rPr>
                <w:color w:val="000000"/>
              </w:rPr>
              <w:t>деструктивные микрохирургические вмешательства на структурах внутреннего уха с применением лучевой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H81.1, H81.2</w:t>
            </w:r>
          </w:p>
        </w:tc>
        <w:tc>
          <w:tcPr>
            <w:tcW w:w="3118" w:type="dxa"/>
          </w:tcPr>
          <w:p w:rsidR="002551A1" w:rsidRPr="00524721" w:rsidRDefault="002551A1">
            <w:pPr>
              <w:pStyle w:val="ConsPlusNormal"/>
              <w:rPr>
                <w:color w:val="000000"/>
              </w:rPr>
            </w:pPr>
            <w:r w:rsidRPr="00524721">
              <w:rPr>
                <w:color w:val="000000"/>
              </w:rPr>
              <w:t>доброкачественное пароксизмальное головокружение. Вестибулярный нейронит. Фистула лабиринта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дренирование эндолимфатических пространств внутреннего уха с применением микрохирургической и лучевой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Хирургическое лечение доброкачественных новообразований околоносовых пазух, основания черепа и среднего уха</w:t>
            </w:r>
          </w:p>
        </w:tc>
        <w:tc>
          <w:tcPr>
            <w:tcW w:w="1845" w:type="dxa"/>
          </w:tcPr>
          <w:p w:rsidR="002551A1" w:rsidRPr="00524721" w:rsidRDefault="002551A1">
            <w:pPr>
              <w:pStyle w:val="ConsPlusNormal"/>
              <w:jc w:val="center"/>
              <w:rPr>
                <w:color w:val="000000"/>
              </w:rPr>
            </w:pPr>
            <w:r w:rsidRPr="00524721">
              <w:rPr>
                <w:color w:val="000000"/>
              </w:rPr>
              <w:t>J32.3</w:t>
            </w:r>
          </w:p>
        </w:tc>
        <w:tc>
          <w:tcPr>
            <w:tcW w:w="3118" w:type="dxa"/>
          </w:tcPr>
          <w:p w:rsidR="002551A1" w:rsidRPr="00524721" w:rsidRDefault="002551A1">
            <w:pPr>
              <w:pStyle w:val="ConsPlusNormal"/>
              <w:rPr>
                <w:color w:val="000000"/>
              </w:rPr>
            </w:pPr>
            <w:r w:rsidRPr="00524721">
              <w:rPr>
                <w:color w:val="000000"/>
              </w:rPr>
              <w:t>доброкачественное новообразование полости носа и придаточных пазух носа, пазух клиновидной кости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Реконструктивно-пластическое восстановление функции гортани и трахеи</w:t>
            </w:r>
          </w:p>
        </w:tc>
        <w:tc>
          <w:tcPr>
            <w:tcW w:w="1845" w:type="dxa"/>
            <w:vMerge w:val="restart"/>
          </w:tcPr>
          <w:p w:rsidR="002551A1" w:rsidRPr="00524721" w:rsidRDefault="002551A1">
            <w:pPr>
              <w:pStyle w:val="ConsPlusNormal"/>
              <w:jc w:val="center"/>
              <w:rPr>
                <w:color w:val="000000"/>
              </w:rPr>
            </w:pPr>
            <w:r w:rsidRPr="00524721">
              <w:rPr>
                <w:color w:val="000000"/>
              </w:rPr>
              <w:t>J38.6, D14.1, D14.2, J38.0, J38.3, R49.0, R49.1</w:t>
            </w:r>
          </w:p>
        </w:tc>
        <w:tc>
          <w:tcPr>
            <w:tcW w:w="3118" w:type="dxa"/>
            <w:vMerge w:val="restart"/>
          </w:tcPr>
          <w:p w:rsidR="002551A1" w:rsidRPr="00524721" w:rsidRDefault="002551A1">
            <w:pPr>
              <w:pStyle w:val="ConsPlusNormal"/>
              <w:rPr>
                <w:color w:val="000000"/>
              </w:rPr>
            </w:pPr>
            <w:r w:rsidRPr="00524721">
              <w:rPr>
                <w:color w:val="00000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новообразования или рубца гортани и трахеи с использованием микрохирургической и лучевой техники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J38.3, R49.0, R49.1</w:t>
            </w:r>
          </w:p>
        </w:tc>
        <w:tc>
          <w:tcPr>
            <w:tcW w:w="3118" w:type="dxa"/>
          </w:tcPr>
          <w:p w:rsidR="002551A1" w:rsidRPr="00524721" w:rsidRDefault="002551A1">
            <w:pPr>
              <w:pStyle w:val="ConsPlusNormal"/>
              <w:rPr>
                <w:color w:val="000000"/>
              </w:rPr>
            </w:pPr>
            <w:r w:rsidRPr="00524721">
              <w:rPr>
                <w:color w:val="000000"/>
              </w:rPr>
              <w:t>другие болезни голосовых складок. Дисфония. Афония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Хирургические вмешательства на околоносовых пазухах, требующие реконструкции лицевого скелета</w:t>
            </w:r>
          </w:p>
        </w:tc>
        <w:tc>
          <w:tcPr>
            <w:tcW w:w="1845" w:type="dxa"/>
          </w:tcPr>
          <w:p w:rsidR="002551A1" w:rsidRPr="00524721" w:rsidRDefault="002551A1">
            <w:pPr>
              <w:pStyle w:val="ConsPlusNormal"/>
              <w:jc w:val="center"/>
              <w:rPr>
                <w:color w:val="000000"/>
              </w:rPr>
            </w:pPr>
            <w:r w:rsidRPr="00524721">
              <w:rPr>
                <w:color w:val="000000"/>
              </w:rPr>
              <w:t>T90.2, T90.4, D14.0</w:t>
            </w:r>
          </w:p>
        </w:tc>
        <w:tc>
          <w:tcPr>
            <w:tcW w:w="3118" w:type="dxa"/>
          </w:tcPr>
          <w:p w:rsidR="002551A1" w:rsidRPr="00524721" w:rsidRDefault="002551A1">
            <w:pPr>
              <w:pStyle w:val="ConsPlusNormal"/>
              <w:rPr>
                <w:color w:val="000000"/>
              </w:rPr>
            </w:pPr>
            <w:r w:rsidRPr="00524721">
              <w:rPr>
                <w:color w:val="00000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Офтальмология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20.</w:t>
            </w:r>
          </w:p>
        </w:tc>
        <w:tc>
          <w:tcPr>
            <w:tcW w:w="2617" w:type="dxa"/>
            <w:vMerge w:val="restart"/>
          </w:tcPr>
          <w:p w:rsidR="002551A1" w:rsidRPr="00524721" w:rsidRDefault="002551A1">
            <w:pPr>
              <w:pStyle w:val="ConsPlusNormal"/>
              <w:rPr>
                <w:color w:val="000000"/>
              </w:rPr>
            </w:pPr>
            <w:r w:rsidRPr="00524721">
              <w:rPr>
                <w:color w:val="00000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Pr>
          <w:p w:rsidR="002551A1" w:rsidRPr="00524721" w:rsidRDefault="002551A1">
            <w:pPr>
              <w:pStyle w:val="ConsPlusNormal"/>
              <w:jc w:val="center"/>
              <w:rPr>
                <w:color w:val="000000"/>
              </w:rPr>
            </w:pPr>
            <w:r w:rsidRPr="00524721">
              <w:rPr>
                <w:color w:val="000000"/>
              </w:rPr>
              <w:t>H26.0 - H26.4, H40.1 - H40.8, Q15.0</w:t>
            </w:r>
          </w:p>
        </w:tc>
        <w:tc>
          <w:tcPr>
            <w:tcW w:w="3118" w:type="dxa"/>
            <w:vMerge w:val="restart"/>
          </w:tcPr>
          <w:p w:rsidR="002551A1" w:rsidRPr="00524721" w:rsidRDefault="002551A1">
            <w:pPr>
              <w:pStyle w:val="ConsPlusNormal"/>
              <w:rPr>
                <w:color w:val="000000"/>
              </w:rPr>
            </w:pPr>
            <w:r w:rsidRPr="00524721">
              <w:rPr>
                <w:color w:val="00000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модифицированная синустрабекулэктомия с задней трепанацией склеры, в том числе с применением лазерной хирургии</w:t>
            </w:r>
          </w:p>
        </w:tc>
        <w:tc>
          <w:tcPr>
            <w:tcW w:w="1871" w:type="dxa"/>
            <w:vMerge w:val="restart"/>
          </w:tcPr>
          <w:p w:rsidR="002551A1" w:rsidRPr="00524721" w:rsidRDefault="002551A1">
            <w:pPr>
              <w:pStyle w:val="ConsPlusNormal"/>
              <w:jc w:val="center"/>
              <w:rPr>
                <w:color w:val="000000"/>
              </w:rPr>
            </w:pPr>
            <w:r w:rsidRPr="00524721">
              <w:rPr>
                <w:color w:val="000000"/>
              </w:rPr>
              <w:t>61048</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синустрабекулэктомия с имплантацией различных моделей дренажей с задней трепанацией склеры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подшивание цилиарного тела с задней трепанацией склеры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вискоканалостомия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интрасклеральная диатермостомия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хирургия шлеммова канала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вторичной катаракты с реконструкцией задней камеры с имплантацией интраокулярной линзы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с лазерной экстракцией осложненной катаракты с имплантацией интраокулярной линзы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антиглаукоматозного дренажа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модифицированная синустрабекулэктомия с имплантацией антиглаукоматозного дренажа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Pr>
          <w:p w:rsidR="002551A1" w:rsidRPr="00524721" w:rsidRDefault="002551A1">
            <w:pPr>
              <w:pStyle w:val="ConsPlusNormal"/>
              <w:jc w:val="center"/>
              <w:rPr>
                <w:color w:val="000000"/>
              </w:rPr>
            </w:pPr>
            <w:r w:rsidRPr="00524721">
              <w:rPr>
                <w:color w:val="000000"/>
              </w:rPr>
              <w:t>E10.3, E11.3, H25.0 - H25.9, H26.0 - H26.4, H27.0, H28, H30.0 - H30.9, H31.3, H32.8, H33.0 - H33.5, H34.8, H35.2 - H35.4, H36.8, H43.1, H43.3, H44.0, H44.1</w:t>
            </w:r>
          </w:p>
        </w:tc>
        <w:tc>
          <w:tcPr>
            <w:tcW w:w="3118" w:type="dxa"/>
            <w:vMerge w:val="restart"/>
          </w:tcPr>
          <w:p w:rsidR="002551A1" w:rsidRPr="00524721" w:rsidRDefault="002551A1">
            <w:pPr>
              <w:pStyle w:val="ConsPlusNormal"/>
              <w:rPr>
                <w:color w:val="000000"/>
              </w:rPr>
            </w:pPr>
            <w:r w:rsidRPr="00524721">
              <w:rPr>
                <w:color w:val="00000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Pr>
          <w:p w:rsidR="002551A1" w:rsidRPr="00524721" w:rsidRDefault="002551A1">
            <w:pPr>
              <w:pStyle w:val="ConsPlusNormal"/>
              <w:jc w:val="center"/>
              <w:rPr>
                <w:color w:val="000000"/>
              </w:rPr>
            </w:pPr>
            <w:r w:rsidRPr="00524721">
              <w:rPr>
                <w:color w:val="000000"/>
              </w:rPr>
              <w:t>H02.0 - H02.5, H04.0 - H04.6, H05.0 - H05.5, H11.2, H21.5, H27.0, H27.1, H26.0 - H26.9, H31.3, H40.3, S00.1, S00.2, S02.30, S02.31, S02.80, S02.81, S04.0 - S04.5, S05.0 - S05.9, T26.0 - T26.9, H44.0 - H44.8, T85.2, T85.3, T90.4, T95.0, T95.8</w:t>
            </w:r>
          </w:p>
        </w:tc>
        <w:tc>
          <w:tcPr>
            <w:tcW w:w="3118" w:type="dxa"/>
            <w:vMerge w:val="restart"/>
          </w:tcPr>
          <w:p w:rsidR="002551A1" w:rsidRPr="00524721" w:rsidRDefault="002551A1">
            <w:pPr>
              <w:pStyle w:val="ConsPlusNormal"/>
              <w:rPr>
                <w:color w:val="000000"/>
              </w:rPr>
            </w:pPr>
            <w:r w:rsidRPr="00524721">
              <w:rPr>
                <w:color w:val="00000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иридоциклосклерэктомия при посттравматической глаукоме</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имплантация дренажа при посттравматической глаукоме</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исправление травматического косоглазия с пластикой экстраокулярных мышц</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факоаспирация травматической катаракты с имплантацией различных моделей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Pr>
          <w:p w:rsidR="002551A1" w:rsidRPr="00524721" w:rsidRDefault="002551A1">
            <w:pPr>
              <w:pStyle w:val="ConsPlusNormal"/>
              <w:jc w:val="center"/>
              <w:rPr>
                <w:color w:val="000000"/>
              </w:rPr>
            </w:pPr>
            <w:r w:rsidRPr="00524721">
              <w:rPr>
                <w:color w:val="000000"/>
              </w:rPr>
              <w:t>C43.1, C44.1, C69.0 - C69.9, C72.3, D31.5, D31.6, Q10.7, Q11.0 - Q11.2</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реконструктивные операции на экстраокулярных мышцах при новообразованиях орбиты</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отсроченная реконструкция леватора при новообразованиях орбиты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тонкоигольная аспирационная биопсия новообразований глаза и орбиты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подшивание танталовых скрепок при новообразованиях глаза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отграничительная и (или) разрушающая лазеркоагуляция при новообразованиях глаза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лазерэксцизия с одномоментной реконструктивной пластикой при новообразованиях придаточного аппарата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радиоэксцизия с лазериспарением при новообразованиях придаточного аппарата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лазерэксцизия, в том числе с лазериспарением, при новообразованиях придаточного аппарата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погружная диатермокоагуляция при новообразованиях придаточного аппарата глаза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Pr>
          <w:p w:rsidR="002551A1" w:rsidRPr="00524721" w:rsidRDefault="002551A1">
            <w:pPr>
              <w:pStyle w:val="ConsPlusNormal"/>
              <w:jc w:val="center"/>
              <w:rPr>
                <w:color w:val="000000"/>
              </w:rPr>
            </w:pPr>
            <w:r w:rsidRPr="00524721">
              <w:rPr>
                <w:color w:val="000000"/>
              </w:rPr>
              <w:t>H35.2</w:t>
            </w:r>
          </w:p>
        </w:tc>
        <w:tc>
          <w:tcPr>
            <w:tcW w:w="3118" w:type="dxa"/>
            <w:vMerge w:val="restart"/>
          </w:tcPr>
          <w:p w:rsidR="002551A1" w:rsidRPr="00524721" w:rsidRDefault="002551A1">
            <w:pPr>
              <w:pStyle w:val="ConsPlusNormal"/>
              <w:rPr>
                <w:color w:val="000000"/>
              </w:rPr>
            </w:pPr>
            <w:r w:rsidRPr="00524721">
              <w:rPr>
                <w:color w:val="00000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Pr>
          <w:p w:rsidR="002551A1" w:rsidRPr="00524721" w:rsidRDefault="002551A1">
            <w:pPr>
              <w:pStyle w:val="ConsPlusNormal"/>
              <w:rPr>
                <w:color w:val="000000"/>
              </w:rPr>
            </w:pPr>
            <w:r w:rsidRPr="00524721">
              <w:rPr>
                <w:color w:val="000000"/>
              </w:rPr>
              <w:t>хирургическое и (или) лучевое лечение</w:t>
            </w:r>
          </w:p>
        </w:tc>
        <w:tc>
          <w:tcPr>
            <w:tcW w:w="2948" w:type="dxa"/>
          </w:tcPr>
          <w:p w:rsidR="002551A1" w:rsidRPr="00524721" w:rsidRDefault="002551A1">
            <w:pPr>
              <w:pStyle w:val="ConsPlusNormal"/>
              <w:rPr>
                <w:color w:val="000000"/>
              </w:rPr>
            </w:pPr>
            <w:r w:rsidRPr="00524721">
              <w:rPr>
                <w:color w:val="00000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диодная транссклеральная фотокоагуляция, в том числе с криокоагуляцией сетчатки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криокоагуляция сетчатки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21.</w:t>
            </w:r>
          </w:p>
        </w:tc>
        <w:tc>
          <w:tcPr>
            <w:tcW w:w="2617" w:type="dxa"/>
            <w:vMerge w:val="restart"/>
          </w:tcPr>
          <w:p w:rsidR="002551A1" w:rsidRPr="00524721" w:rsidRDefault="002551A1">
            <w:pPr>
              <w:pStyle w:val="ConsPlusNormal"/>
              <w:rPr>
                <w:color w:val="000000"/>
              </w:rPr>
            </w:pPr>
            <w:r w:rsidRPr="00524721">
              <w:rPr>
                <w:color w:val="00000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Pr>
          <w:p w:rsidR="002551A1" w:rsidRPr="00524721" w:rsidRDefault="002551A1">
            <w:pPr>
              <w:pStyle w:val="ConsPlusNormal"/>
              <w:jc w:val="center"/>
              <w:rPr>
                <w:color w:val="000000"/>
              </w:rPr>
            </w:pPr>
            <w:r w:rsidRPr="00524721">
              <w:rPr>
                <w:color w:val="000000"/>
              </w:rPr>
              <w:t>H26.0, H26.1, H26.2, H26.4, H27.0, H33.0, H33.2 - H33.5, H35.1, H40.3, H40.4, H40.5, H43.1, H43.3, H49.9, Q10.0, Q10.1, Q10.4 - Q10.7, Q11.1, Q12.0, Q12.1, Q12.3, Q12.4, Q12.8, Q13.0, Q13.3, Q13.4, Q13.8, Q14.0, Q14.1, Q14.3, Q15.0, H02.0 - H02.5, H04.5, H05.3, H11.2</w:t>
            </w:r>
          </w:p>
        </w:tc>
        <w:tc>
          <w:tcPr>
            <w:tcW w:w="3118" w:type="dxa"/>
            <w:vMerge w:val="restart"/>
          </w:tcPr>
          <w:p w:rsidR="002551A1" w:rsidRPr="00524721" w:rsidRDefault="002551A1">
            <w:pPr>
              <w:pStyle w:val="ConsPlusNormal"/>
              <w:rPr>
                <w:color w:val="000000"/>
              </w:rPr>
            </w:pPr>
            <w:r w:rsidRPr="00524721">
              <w:rPr>
                <w:color w:val="00000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устранение врожденного птоза верхнего века подвешиванием или укорочением леватора</w:t>
            </w:r>
          </w:p>
        </w:tc>
        <w:tc>
          <w:tcPr>
            <w:tcW w:w="1871" w:type="dxa"/>
            <w:vMerge w:val="restart"/>
          </w:tcPr>
          <w:p w:rsidR="002551A1" w:rsidRPr="00524721" w:rsidRDefault="002551A1">
            <w:pPr>
              <w:pStyle w:val="ConsPlusNormal"/>
              <w:jc w:val="center"/>
              <w:rPr>
                <w:color w:val="000000"/>
              </w:rPr>
            </w:pPr>
            <w:r w:rsidRPr="00524721">
              <w:rPr>
                <w:color w:val="000000"/>
              </w:rPr>
              <w:t>74674</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исправление косоглазия с пластикой экстраокулярных мышц</w:t>
            </w:r>
          </w:p>
        </w:tc>
        <w:tc>
          <w:tcPr>
            <w:tcW w:w="1871" w:type="dxa"/>
            <w:vMerge/>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Педиатрия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22.</w:t>
            </w:r>
          </w:p>
        </w:tc>
        <w:tc>
          <w:tcPr>
            <w:tcW w:w="2617" w:type="dxa"/>
          </w:tcPr>
          <w:p w:rsidR="002551A1" w:rsidRPr="00524721" w:rsidRDefault="002551A1">
            <w:pPr>
              <w:pStyle w:val="ConsPlusNormal"/>
              <w:rPr>
                <w:color w:val="000000"/>
              </w:rPr>
            </w:pPr>
            <w:r w:rsidRPr="00524721">
              <w:rPr>
                <w:color w:val="00000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Pr>
          <w:p w:rsidR="002551A1" w:rsidRPr="00524721" w:rsidRDefault="002551A1">
            <w:pPr>
              <w:pStyle w:val="ConsPlusNormal"/>
              <w:jc w:val="center"/>
              <w:rPr>
                <w:color w:val="000000"/>
              </w:rPr>
            </w:pPr>
            <w:r w:rsidRPr="00524721">
              <w:rPr>
                <w:color w:val="000000"/>
              </w:rPr>
              <w:t>E83.0</w:t>
            </w:r>
          </w:p>
        </w:tc>
        <w:tc>
          <w:tcPr>
            <w:tcW w:w="3118" w:type="dxa"/>
          </w:tcPr>
          <w:p w:rsidR="002551A1" w:rsidRPr="00524721" w:rsidRDefault="002551A1">
            <w:pPr>
              <w:pStyle w:val="ConsPlusNormal"/>
              <w:rPr>
                <w:color w:val="000000"/>
              </w:rPr>
            </w:pPr>
            <w:r w:rsidRPr="00524721">
              <w:rPr>
                <w:color w:val="000000"/>
              </w:rPr>
              <w:t>болезнь Вильсона</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Pr>
          <w:p w:rsidR="002551A1" w:rsidRPr="00524721" w:rsidRDefault="002551A1">
            <w:pPr>
              <w:pStyle w:val="ConsPlusNormal"/>
              <w:jc w:val="center"/>
              <w:rPr>
                <w:color w:val="000000"/>
              </w:rPr>
            </w:pPr>
            <w:r w:rsidRPr="00524721">
              <w:rPr>
                <w:color w:val="000000"/>
              </w:rPr>
              <w:t>69784</w:t>
            </w:r>
          </w:p>
        </w:tc>
      </w:tr>
      <w:tr w:rsidR="002551A1" w:rsidRPr="00524721">
        <w:tc>
          <w:tcPr>
            <w:tcW w:w="624" w:type="dxa"/>
          </w:tcPr>
          <w:p w:rsidR="002551A1" w:rsidRPr="00524721" w:rsidRDefault="002551A1">
            <w:pPr>
              <w:pStyle w:val="ConsPlusNormal"/>
              <w:jc w:val="both"/>
              <w:rPr>
                <w:color w:val="000000"/>
              </w:rPr>
            </w:pPr>
          </w:p>
        </w:tc>
        <w:tc>
          <w:tcPr>
            <w:tcW w:w="2617" w:type="dxa"/>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K90.0, K90.4, K90.8, K90.9, K63.8, E73, E74.3</w:t>
            </w:r>
          </w:p>
        </w:tc>
        <w:tc>
          <w:tcPr>
            <w:tcW w:w="3118" w:type="dxa"/>
          </w:tcPr>
          <w:p w:rsidR="002551A1" w:rsidRPr="00524721" w:rsidRDefault="002551A1">
            <w:pPr>
              <w:pStyle w:val="ConsPlusNormal"/>
              <w:rPr>
                <w:color w:val="000000"/>
              </w:rPr>
            </w:pPr>
            <w:r w:rsidRPr="00524721">
              <w:rPr>
                <w:color w:val="000000"/>
              </w:rPr>
              <w:t>тяжелые формы мальабсорбции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Pr>
          <w:p w:rsidR="002551A1" w:rsidRPr="00524721" w:rsidRDefault="002551A1">
            <w:pPr>
              <w:pStyle w:val="ConsPlusNormal"/>
              <w:jc w:val="both"/>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E75.5</w:t>
            </w:r>
          </w:p>
        </w:tc>
        <w:tc>
          <w:tcPr>
            <w:tcW w:w="3118" w:type="dxa"/>
          </w:tcPr>
          <w:p w:rsidR="002551A1" w:rsidRPr="00524721" w:rsidRDefault="002551A1">
            <w:pPr>
              <w:pStyle w:val="ConsPlusNormal"/>
              <w:rPr>
                <w:color w:val="000000"/>
              </w:rPr>
            </w:pPr>
            <w:r w:rsidRPr="00524721">
              <w:rPr>
                <w:color w:val="00000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Поликомпонентное иммуносупрессивное лечение локальных и распространенных форм системного склероза</w:t>
            </w:r>
          </w:p>
        </w:tc>
        <w:tc>
          <w:tcPr>
            <w:tcW w:w="1845" w:type="dxa"/>
          </w:tcPr>
          <w:p w:rsidR="002551A1" w:rsidRPr="00524721" w:rsidRDefault="002551A1">
            <w:pPr>
              <w:pStyle w:val="ConsPlusNormal"/>
              <w:jc w:val="center"/>
              <w:rPr>
                <w:color w:val="000000"/>
              </w:rPr>
            </w:pPr>
            <w:r w:rsidRPr="00524721">
              <w:rPr>
                <w:color w:val="000000"/>
              </w:rPr>
              <w:t>M34</w:t>
            </w:r>
          </w:p>
        </w:tc>
        <w:tc>
          <w:tcPr>
            <w:tcW w:w="3118" w:type="dxa"/>
          </w:tcPr>
          <w:p w:rsidR="002551A1" w:rsidRPr="00524721" w:rsidRDefault="002551A1">
            <w:pPr>
              <w:pStyle w:val="ConsPlusNormal"/>
              <w:rPr>
                <w:color w:val="000000"/>
              </w:rPr>
            </w:pPr>
            <w:r w:rsidRPr="00524721">
              <w:rPr>
                <w:color w:val="000000"/>
              </w:rPr>
              <w:t>системный склероз (локальные и 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23.</w:t>
            </w:r>
          </w:p>
        </w:tc>
        <w:tc>
          <w:tcPr>
            <w:tcW w:w="2617" w:type="dxa"/>
            <w:vMerge w:val="restart"/>
          </w:tcPr>
          <w:p w:rsidR="002551A1" w:rsidRPr="00524721" w:rsidRDefault="002551A1">
            <w:pPr>
              <w:pStyle w:val="ConsPlusNormal"/>
              <w:rPr>
                <w:color w:val="000000"/>
              </w:rPr>
            </w:pPr>
            <w:r w:rsidRPr="00524721">
              <w:rPr>
                <w:color w:val="00000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Pr>
          <w:p w:rsidR="002551A1" w:rsidRPr="00524721" w:rsidRDefault="002551A1">
            <w:pPr>
              <w:pStyle w:val="ConsPlusNormal"/>
              <w:jc w:val="center"/>
              <w:rPr>
                <w:color w:val="000000"/>
              </w:rPr>
            </w:pPr>
            <w:r w:rsidRPr="00524721">
              <w:rPr>
                <w:color w:val="000000"/>
              </w:rPr>
              <w:t>N04, N07, N25</w:t>
            </w:r>
          </w:p>
        </w:tc>
        <w:tc>
          <w:tcPr>
            <w:tcW w:w="3118" w:type="dxa"/>
          </w:tcPr>
          <w:p w:rsidR="002551A1" w:rsidRPr="00524721" w:rsidRDefault="002551A1">
            <w:pPr>
              <w:pStyle w:val="ConsPlusNormal"/>
              <w:rPr>
                <w:color w:val="000000"/>
              </w:rPr>
            </w:pPr>
            <w:r w:rsidRPr="00524721">
              <w:rPr>
                <w:color w:val="00000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Pr>
          <w:p w:rsidR="002551A1" w:rsidRPr="00524721" w:rsidRDefault="002551A1">
            <w:pPr>
              <w:pStyle w:val="ConsPlusNormal"/>
              <w:jc w:val="center"/>
              <w:rPr>
                <w:color w:val="000000"/>
              </w:rPr>
            </w:pPr>
            <w:r w:rsidRPr="00524721">
              <w:rPr>
                <w:color w:val="000000"/>
              </w:rPr>
              <w:t>150105</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Ревматология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24.</w:t>
            </w:r>
          </w:p>
        </w:tc>
        <w:tc>
          <w:tcPr>
            <w:tcW w:w="2617" w:type="dxa"/>
          </w:tcPr>
          <w:p w:rsidR="002551A1" w:rsidRPr="00524721" w:rsidRDefault="002551A1">
            <w:pPr>
              <w:pStyle w:val="ConsPlusNormal"/>
              <w:rPr>
                <w:color w:val="000000"/>
              </w:rPr>
            </w:pPr>
            <w:r w:rsidRPr="00524721">
              <w:rPr>
                <w:color w:val="00000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Pr>
          <w:p w:rsidR="002551A1" w:rsidRPr="00524721" w:rsidRDefault="002551A1">
            <w:pPr>
              <w:pStyle w:val="ConsPlusNormal"/>
              <w:jc w:val="center"/>
              <w:rPr>
                <w:color w:val="000000"/>
              </w:rPr>
            </w:pPr>
            <w:r w:rsidRPr="00524721">
              <w:rPr>
                <w:color w:val="000000"/>
              </w:rPr>
              <w:t>M05.0, M05.1, M05.2, M05.3, M05.8, M06.0, M06.1, M06.4, M06.8, M08, M45, M32, M34, M07.2</w:t>
            </w:r>
          </w:p>
        </w:tc>
        <w:tc>
          <w:tcPr>
            <w:tcW w:w="3118" w:type="dxa"/>
          </w:tcPr>
          <w:p w:rsidR="002551A1" w:rsidRPr="00524721" w:rsidRDefault="002551A1">
            <w:pPr>
              <w:pStyle w:val="ConsPlusNormal"/>
              <w:rPr>
                <w:color w:val="000000"/>
              </w:rPr>
            </w:pPr>
            <w:r w:rsidRPr="00524721">
              <w:rPr>
                <w:color w:val="00000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Pr>
          <w:p w:rsidR="002551A1" w:rsidRPr="00524721" w:rsidRDefault="002551A1">
            <w:pPr>
              <w:pStyle w:val="ConsPlusNormal"/>
              <w:jc w:val="center"/>
              <w:rPr>
                <w:color w:val="000000"/>
              </w:rPr>
            </w:pPr>
            <w:r w:rsidRPr="00524721">
              <w:rPr>
                <w:color w:val="000000"/>
              </w:rPr>
              <w:t>111832</w:t>
            </w: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Сердечно-сосудистая хирургия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25.</w:t>
            </w:r>
          </w:p>
        </w:tc>
        <w:tc>
          <w:tcPr>
            <w:tcW w:w="2617" w:type="dxa"/>
          </w:tcPr>
          <w:p w:rsidR="002551A1" w:rsidRPr="00524721" w:rsidRDefault="002551A1">
            <w:pPr>
              <w:pStyle w:val="ConsPlusNormal"/>
              <w:rPr>
                <w:color w:val="000000"/>
              </w:rPr>
            </w:pPr>
            <w:r w:rsidRPr="00524721">
              <w:rPr>
                <w:color w:val="000000"/>
              </w:rP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2551A1" w:rsidRPr="00524721" w:rsidRDefault="002551A1">
            <w:pPr>
              <w:pStyle w:val="ConsPlusNormal"/>
              <w:jc w:val="center"/>
              <w:rPr>
                <w:color w:val="000000"/>
              </w:rPr>
            </w:pPr>
            <w:r w:rsidRPr="00524721">
              <w:rPr>
                <w:color w:val="000000"/>
              </w:rPr>
              <w:t>I20.0, I21, I21.2, I21.3, I21.9, I22</w:t>
            </w:r>
          </w:p>
        </w:tc>
        <w:tc>
          <w:tcPr>
            <w:tcW w:w="3118" w:type="dxa"/>
          </w:tcPr>
          <w:p w:rsidR="002551A1" w:rsidRPr="00524721" w:rsidRDefault="002551A1">
            <w:pPr>
              <w:pStyle w:val="ConsPlusNormal"/>
              <w:rPr>
                <w:color w:val="000000"/>
              </w:rPr>
            </w:pPr>
            <w:r w:rsidRPr="00524721">
              <w:rPr>
                <w:color w:val="000000"/>
              </w:rPr>
              <w:t>острый и повторный инфаркт миокарда (с подъемом сегмента ST электрокардиограммы)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баллонная вазодилатация с установкой стента в сосуд (сосуды)</w:t>
            </w:r>
          </w:p>
        </w:tc>
        <w:tc>
          <w:tcPr>
            <w:tcW w:w="1871" w:type="dxa"/>
          </w:tcPr>
          <w:p w:rsidR="002551A1" w:rsidRPr="00524721" w:rsidRDefault="002551A1">
            <w:pPr>
              <w:pStyle w:val="ConsPlusNormal"/>
              <w:jc w:val="center"/>
              <w:rPr>
                <w:color w:val="000000"/>
              </w:rPr>
            </w:pPr>
            <w:r w:rsidRPr="00524721">
              <w:rPr>
                <w:color w:val="000000"/>
              </w:rPr>
              <w:t>189767</w:t>
            </w:r>
          </w:p>
        </w:tc>
      </w:tr>
      <w:tr w:rsidR="002551A1" w:rsidRPr="00524721">
        <w:tc>
          <w:tcPr>
            <w:tcW w:w="624" w:type="dxa"/>
          </w:tcPr>
          <w:p w:rsidR="002551A1" w:rsidRPr="00524721" w:rsidRDefault="002551A1">
            <w:pPr>
              <w:pStyle w:val="ConsPlusNormal"/>
              <w:jc w:val="center"/>
              <w:rPr>
                <w:color w:val="000000"/>
              </w:rPr>
            </w:pPr>
            <w:r w:rsidRPr="00524721">
              <w:rPr>
                <w:color w:val="000000"/>
              </w:rPr>
              <w:t>26.</w:t>
            </w:r>
          </w:p>
        </w:tc>
        <w:tc>
          <w:tcPr>
            <w:tcW w:w="2617" w:type="dxa"/>
          </w:tcPr>
          <w:p w:rsidR="002551A1" w:rsidRPr="00524721" w:rsidRDefault="002551A1">
            <w:pPr>
              <w:pStyle w:val="ConsPlusNormal"/>
              <w:rPr>
                <w:color w:val="000000"/>
              </w:rPr>
            </w:pPr>
            <w:r w:rsidRPr="00524721">
              <w:rPr>
                <w:color w:val="000000"/>
              </w:rP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2551A1" w:rsidRPr="00524721" w:rsidRDefault="002551A1">
            <w:pPr>
              <w:pStyle w:val="ConsPlusNormal"/>
              <w:jc w:val="center"/>
              <w:rPr>
                <w:color w:val="000000"/>
              </w:rPr>
            </w:pPr>
            <w:r w:rsidRPr="00524721">
              <w:rPr>
                <w:color w:val="000000"/>
              </w:rPr>
              <w:t>I20.0, I21.4, I21.9, I22</w:t>
            </w:r>
          </w:p>
        </w:tc>
        <w:tc>
          <w:tcPr>
            <w:tcW w:w="3118" w:type="dxa"/>
          </w:tcPr>
          <w:p w:rsidR="002551A1" w:rsidRPr="00524721" w:rsidRDefault="002551A1">
            <w:pPr>
              <w:pStyle w:val="ConsPlusNormal"/>
              <w:rPr>
                <w:color w:val="000000"/>
              </w:rPr>
            </w:pPr>
            <w:r w:rsidRPr="00524721">
              <w:rPr>
                <w:color w:val="000000"/>
              </w:rPr>
              <w:t>нестабильная стенокардия, острый и повторный инфаркт миокарда (без подъема сегмента ST электрокардиограммы)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баллонная вазодилатация с установкой стента в сосуд (сосуды)</w:t>
            </w:r>
          </w:p>
        </w:tc>
        <w:tc>
          <w:tcPr>
            <w:tcW w:w="1871" w:type="dxa"/>
          </w:tcPr>
          <w:p w:rsidR="002551A1" w:rsidRPr="00524721" w:rsidRDefault="002551A1">
            <w:pPr>
              <w:pStyle w:val="ConsPlusNormal"/>
              <w:jc w:val="center"/>
              <w:rPr>
                <w:color w:val="000000"/>
              </w:rPr>
            </w:pPr>
            <w:r w:rsidRPr="00524721">
              <w:rPr>
                <w:color w:val="000000"/>
              </w:rPr>
              <w:t>168767</w:t>
            </w:r>
          </w:p>
        </w:tc>
      </w:tr>
      <w:tr w:rsidR="002551A1" w:rsidRPr="00524721">
        <w:tc>
          <w:tcPr>
            <w:tcW w:w="624" w:type="dxa"/>
          </w:tcPr>
          <w:p w:rsidR="002551A1" w:rsidRPr="00524721" w:rsidRDefault="002551A1">
            <w:pPr>
              <w:pStyle w:val="ConsPlusNormal"/>
              <w:jc w:val="center"/>
              <w:rPr>
                <w:color w:val="000000"/>
              </w:rPr>
            </w:pPr>
            <w:r w:rsidRPr="00524721">
              <w:rPr>
                <w:color w:val="000000"/>
              </w:rPr>
              <w:t>27.</w:t>
            </w:r>
          </w:p>
        </w:tc>
        <w:tc>
          <w:tcPr>
            <w:tcW w:w="2617" w:type="dxa"/>
          </w:tcPr>
          <w:p w:rsidR="002551A1" w:rsidRPr="00524721" w:rsidRDefault="002551A1">
            <w:pPr>
              <w:pStyle w:val="ConsPlusNormal"/>
              <w:rPr>
                <w:color w:val="000000"/>
              </w:rPr>
            </w:pPr>
            <w:r w:rsidRPr="00524721">
              <w:rPr>
                <w:color w:val="000000"/>
              </w:rPr>
              <w:t>Эндоваскулярная, хирургическая коррекция нарушений ритма сердца без имплантации кардиовертера-дефибриллятора у взрослых</w:t>
            </w:r>
          </w:p>
        </w:tc>
        <w:tc>
          <w:tcPr>
            <w:tcW w:w="1845" w:type="dxa"/>
          </w:tcPr>
          <w:p w:rsidR="002551A1" w:rsidRPr="00524721" w:rsidRDefault="002551A1">
            <w:pPr>
              <w:pStyle w:val="ConsPlusNormal"/>
              <w:jc w:val="center"/>
              <w:rPr>
                <w:color w:val="000000"/>
              </w:rPr>
            </w:pPr>
            <w:r w:rsidRPr="00524721">
              <w:rPr>
                <w:color w:val="000000"/>
              </w:rPr>
              <w:t>I44.1, I44.2, I45.2, I45.3, I45.6, I46.0, I47.0, I47.1, I47.2, I47.9, I48, I49.0, I49.5, Q22.5, Q24.6</w:t>
            </w:r>
          </w:p>
        </w:tc>
        <w:tc>
          <w:tcPr>
            <w:tcW w:w="3118" w:type="dxa"/>
          </w:tcPr>
          <w:p w:rsidR="002551A1" w:rsidRPr="00524721" w:rsidRDefault="002551A1">
            <w:pPr>
              <w:pStyle w:val="ConsPlusNormal"/>
              <w:rPr>
                <w:color w:val="000000"/>
              </w:rPr>
            </w:pPr>
            <w:r w:rsidRPr="00524721">
              <w:rPr>
                <w:color w:val="00000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частотно-адаптированного однокамерного кардиостимулятора</w:t>
            </w:r>
          </w:p>
        </w:tc>
        <w:tc>
          <w:tcPr>
            <w:tcW w:w="1871" w:type="dxa"/>
          </w:tcPr>
          <w:p w:rsidR="002551A1" w:rsidRPr="00524721" w:rsidRDefault="002551A1">
            <w:pPr>
              <w:pStyle w:val="ConsPlusNormal"/>
              <w:jc w:val="center"/>
              <w:rPr>
                <w:color w:val="000000"/>
              </w:rPr>
            </w:pPr>
            <w:r w:rsidRPr="00524721">
              <w:rPr>
                <w:color w:val="000000"/>
              </w:rPr>
              <w:t>122594</w:t>
            </w:r>
          </w:p>
        </w:tc>
      </w:tr>
      <w:tr w:rsidR="002551A1" w:rsidRPr="00524721">
        <w:tc>
          <w:tcPr>
            <w:tcW w:w="624" w:type="dxa"/>
          </w:tcPr>
          <w:p w:rsidR="002551A1" w:rsidRPr="00524721" w:rsidRDefault="002551A1">
            <w:pPr>
              <w:pStyle w:val="ConsPlusNormal"/>
              <w:jc w:val="center"/>
              <w:rPr>
                <w:color w:val="000000"/>
              </w:rPr>
            </w:pPr>
            <w:r w:rsidRPr="00524721">
              <w:rPr>
                <w:color w:val="000000"/>
              </w:rPr>
              <w:t>28.</w:t>
            </w:r>
          </w:p>
        </w:tc>
        <w:tc>
          <w:tcPr>
            <w:tcW w:w="2617" w:type="dxa"/>
          </w:tcPr>
          <w:p w:rsidR="002551A1" w:rsidRPr="00524721" w:rsidRDefault="002551A1">
            <w:pPr>
              <w:pStyle w:val="ConsPlusNormal"/>
              <w:rPr>
                <w:color w:val="000000"/>
              </w:rPr>
            </w:pPr>
            <w:r w:rsidRPr="00524721">
              <w:rPr>
                <w:color w:val="000000"/>
              </w:rPr>
              <w:t>Эндоваскулярная, хирургическая коррекция нарушений ритма сердца без имплантации кардиовертера-дефибриллятора у детей</w:t>
            </w:r>
          </w:p>
        </w:tc>
        <w:tc>
          <w:tcPr>
            <w:tcW w:w="1845" w:type="dxa"/>
          </w:tcPr>
          <w:p w:rsidR="002551A1" w:rsidRPr="00524721" w:rsidRDefault="002551A1">
            <w:pPr>
              <w:pStyle w:val="ConsPlusNormal"/>
              <w:jc w:val="center"/>
              <w:rPr>
                <w:color w:val="000000"/>
              </w:rPr>
            </w:pPr>
            <w:r w:rsidRPr="00524721">
              <w:rPr>
                <w:color w:val="000000"/>
              </w:rPr>
              <w:t>I44.1, I44.2, I45.2, I45.3, I45.6, I46.0, I47.0, I47.1, I47.2, I47.9, I48, I49.0, I49.5, Q22.5, Q24.6</w:t>
            </w:r>
          </w:p>
        </w:tc>
        <w:tc>
          <w:tcPr>
            <w:tcW w:w="3118" w:type="dxa"/>
          </w:tcPr>
          <w:p w:rsidR="002551A1" w:rsidRPr="00524721" w:rsidRDefault="002551A1">
            <w:pPr>
              <w:pStyle w:val="ConsPlusNormal"/>
              <w:rPr>
                <w:color w:val="000000"/>
              </w:rPr>
            </w:pPr>
            <w:r w:rsidRPr="00524721">
              <w:rPr>
                <w:color w:val="00000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частотно-адаптированного однокамерного кардиостимулятора</w:t>
            </w:r>
          </w:p>
        </w:tc>
        <w:tc>
          <w:tcPr>
            <w:tcW w:w="1871" w:type="dxa"/>
          </w:tcPr>
          <w:p w:rsidR="002551A1" w:rsidRPr="00524721" w:rsidRDefault="002551A1">
            <w:pPr>
              <w:pStyle w:val="ConsPlusNormal"/>
              <w:jc w:val="center"/>
              <w:rPr>
                <w:color w:val="000000"/>
              </w:rPr>
            </w:pPr>
            <w:r w:rsidRPr="00524721">
              <w:rPr>
                <w:color w:val="000000"/>
              </w:rPr>
              <w:t>230095</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Торакальная 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29.</w:t>
            </w:r>
          </w:p>
        </w:tc>
        <w:tc>
          <w:tcPr>
            <w:tcW w:w="2617" w:type="dxa"/>
            <w:vMerge w:val="restart"/>
          </w:tcPr>
          <w:p w:rsidR="002551A1" w:rsidRPr="00524721" w:rsidRDefault="002551A1">
            <w:pPr>
              <w:pStyle w:val="ConsPlusNormal"/>
              <w:rPr>
                <w:color w:val="000000"/>
              </w:rPr>
            </w:pPr>
            <w:r w:rsidRPr="00524721">
              <w:rPr>
                <w:color w:val="000000"/>
              </w:rPr>
              <w:t>Эндоскопические и эндоваскулярные операции на органах грудной полости</w:t>
            </w:r>
          </w:p>
        </w:tc>
        <w:tc>
          <w:tcPr>
            <w:tcW w:w="1845" w:type="dxa"/>
          </w:tcPr>
          <w:p w:rsidR="002551A1" w:rsidRPr="00524721" w:rsidRDefault="002551A1">
            <w:pPr>
              <w:pStyle w:val="ConsPlusNormal"/>
              <w:jc w:val="center"/>
              <w:rPr>
                <w:color w:val="000000"/>
              </w:rPr>
            </w:pPr>
            <w:r w:rsidRPr="00524721">
              <w:rPr>
                <w:color w:val="000000"/>
              </w:rPr>
              <w:t>I27.0</w:t>
            </w:r>
          </w:p>
        </w:tc>
        <w:tc>
          <w:tcPr>
            <w:tcW w:w="3118" w:type="dxa"/>
          </w:tcPr>
          <w:p w:rsidR="002551A1" w:rsidRPr="00524721" w:rsidRDefault="002551A1">
            <w:pPr>
              <w:pStyle w:val="ConsPlusNormal"/>
              <w:rPr>
                <w:color w:val="000000"/>
              </w:rPr>
            </w:pPr>
            <w:r w:rsidRPr="00524721">
              <w:rPr>
                <w:color w:val="000000"/>
              </w:rPr>
              <w:t>первичная легочная гипертензия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атриосептостомия</w:t>
            </w:r>
          </w:p>
        </w:tc>
        <w:tc>
          <w:tcPr>
            <w:tcW w:w="1871" w:type="dxa"/>
          </w:tcPr>
          <w:p w:rsidR="002551A1" w:rsidRPr="00524721" w:rsidRDefault="002551A1">
            <w:pPr>
              <w:pStyle w:val="ConsPlusNormal"/>
              <w:jc w:val="center"/>
              <w:rPr>
                <w:color w:val="000000"/>
              </w:rPr>
            </w:pPr>
            <w:r w:rsidRPr="00524721">
              <w:rPr>
                <w:color w:val="000000"/>
              </w:rPr>
              <w:t>126273</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I37</w:t>
            </w:r>
          </w:p>
        </w:tc>
        <w:tc>
          <w:tcPr>
            <w:tcW w:w="3118" w:type="dxa"/>
          </w:tcPr>
          <w:p w:rsidR="002551A1" w:rsidRPr="00524721" w:rsidRDefault="002551A1">
            <w:pPr>
              <w:pStyle w:val="ConsPlusNormal"/>
              <w:rPr>
                <w:color w:val="000000"/>
              </w:rPr>
            </w:pPr>
            <w:r w:rsidRPr="00524721">
              <w:rPr>
                <w:color w:val="000000"/>
              </w:rPr>
              <w:t>стеноз клапана легочной артерии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баллонная ангиопластика</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tcPr>
          <w:p w:rsidR="002551A1" w:rsidRPr="00524721" w:rsidRDefault="002551A1">
            <w:pPr>
              <w:pStyle w:val="ConsPlusNormal"/>
              <w:jc w:val="both"/>
              <w:rPr>
                <w:color w:val="000000"/>
              </w:rPr>
            </w:pPr>
            <w:r w:rsidRPr="00524721">
              <w:rPr>
                <w:color w:val="000000"/>
              </w:rPr>
              <w:t>Видеоторакоскопические операции на органах грудной полости</w:t>
            </w:r>
          </w:p>
        </w:tc>
        <w:tc>
          <w:tcPr>
            <w:tcW w:w="1845" w:type="dxa"/>
          </w:tcPr>
          <w:p w:rsidR="002551A1" w:rsidRPr="00524721" w:rsidRDefault="002551A1">
            <w:pPr>
              <w:pStyle w:val="ConsPlusNormal"/>
              <w:jc w:val="center"/>
              <w:rPr>
                <w:color w:val="000000"/>
              </w:rPr>
            </w:pPr>
            <w:r w:rsidRPr="00524721">
              <w:rPr>
                <w:color w:val="000000"/>
              </w:rPr>
              <w:t>J43</w:t>
            </w:r>
          </w:p>
        </w:tc>
        <w:tc>
          <w:tcPr>
            <w:tcW w:w="3118" w:type="dxa"/>
          </w:tcPr>
          <w:p w:rsidR="002551A1" w:rsidRPr="00524721" w:rsidRDefault="002551A1">
            <w:pPr>
              <w:pStyle w:val="ConsPlusNormal"/>
              <w:rPr>
                <w:color w:val="000000"/>
              </w:rPr>
            </w:pPr>
            <w:r w:rsidRPr="00524721">
              <w:rPr>
                <w:color w:val="000000"/>
              </w:rPr>
              <w:t>эмфизема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резекция легких при осложненной эмфиземе</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30.</w:t>
            </w:r>
          </w:p>
        </w:tc>
        <w:tc>
          <w:tcPr>
            <w:tcW w:w="2617" w:type="dxa"/>
          </w:tcPr>
          <w:p w:rsidR="002551A1" w:rsidRPr="00524721" w:rsidRDefault="002551A1">
            <w:pPr>
              <w:pStyle w:val="ConsPlusNormal"/>
              <w:rPr>
                <w:color w:val="000000"/>
              </w:rPr>
            </w:pPr>
            <w:r w:rsidRPr="00524721">
              <w:rPr>
                <w:color w:val="000000"/>
              </w:rPr>
              <w:t>Расширенные и реконструктивно-пластические операции на органах грудной полости</w:t>
            </w:r>
          </w:p>
        </w:tc>
        <w:tc>
          <w:tcPr>
            <w:tcW w:w="1845" w:type="dxa"/>
          </w:tcPr>
          <w:p w:rsidR="002551A1" w:rsidRPr="00524721" w:rsidRDefault="002551A1">
            <w:pPr>
              <w:pStyle w:val="ConsPlusNormal"/>
              <w:jc w:val="center"/>
              <w:rPr>
                <w:color w:val="000000"/>
              </w:rPr>
            </w:pPr>
            <w:r w:rsidRPr="00524721">
              <w:rPr>
                <w:color w:val="000000"/>
              </w:rPr>
              <w:t>J43</w:t>
            </w:r>
          </w:p>
        </w:tc>
        <w:tc>
          <w:tcPr>
            <w:tcW w:w="3118" w:type="dxa"/>
          </w:tcPr>
          <w:p w:rsidR="002551A1" w:rsidRPr="00524721" w:rsidRDefault="002551A1">
            <w:pPr>
              <w:pStyle w:val="ConsPlusNormal"/>
              <w:rPr>
                <w:color w:val="000000"/>
              </w:rPr>
            </w:pPr>
            <w:r w:rsidRPr="00524721">
              <w:rPr>
                <w:color w:val="000000"/>
              </w:rPr>
              <w:t>эмфизема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гигантских булл легкого</w:t>
            </w:r>
          </w:p>
        </w:tc>
        <w:tc>
          <w:tcPr>
            <w:tcW w:w="1871" w:type="dxa"/>
          </w:tcPr>
          <w:p w:rsidR="002551A1" w:rsidRPr="00524721" w:rsidRDefault="002551A1">
            <w:pPr>
              <w:pStyle w:val="ConsPlusNormal"/>
              <w:jc w:val="center"/>
              <w:rPr>
                <w:color w:val="000000"/>
              </w:rPr>
            </w:pPr>
            <w:r w:rsidRPr="00524721">
              <w:rPr>
                <w:color w:val="000000"/>
              </w:rPr>
              <w:t>221480</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Травматология и ортопедия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31.</w:t>
            </w:r>
          </w:p>
        </w:tc>
        <w:tc>
          <w:tcPr>
            <w:tcW w:w="2617" w:type="dxa"/>
            <w:vMerge w:val="restart"/>
          </w:tcPr>
          <w:p w:rsidR="002551A1" w:rsidRPr="00524721" w:rsidRDefault="002551A1">
            <w:pPr>
              <w:pStyle w:val="ConsPlusNormal"/>
              <w:rPr>
                <w:color w:val="000000"/>
              </w:rPr>
            </w:pPr>
            <w:r w:rsidRPr="00524721">
              <w:rPr>
                <w:color w:val="00000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Pr>
          <w:p w:rsidR="002551A1" w:rsidRPr="00524721" w:rsidRDefault="002551A1">
            <w:pPr>
              <w:pStyle w:val="ConsPlusNormal"/>
              <w:jc w:val="center"/>
              <w:rPr>
                <w:color w:val="000000"/>
              </w:rPr>
            </w:pPr>
            <w:r w:rsidRPr="00524721">
              <w:rPr>
                <w:color w:val="000000"/>
              </w:rPr>
              <w:t>B67, D16, D18, M88</w:t>
            </w:r>
          </w:p>
        </w:tc>
        <w:tc>
          <w:tcPr>
            <w:tcW w:w="3118" w:type="dxa"/>
          </w:tcPr>
          <w:p w:rsidR="002551A1" w:rsidRPr="00524721" w:rsidRDefault="002551A1">
            <w:pPr>
              <w:pStyle w:val="ConsPlusNormal"/>
              <w:rPr>
                <w:color w:val="000000"/>
              </w:rPr>
            </w:pPr>
            <w:r w:rsidRPr="00524721">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Pr>
          <w:p w:rsidR="002551A1" w:rsidRPr="00524721" w:rsidRDefault="002551A1">
            <w:pPr>
              <w:pStyle w:val="ConsPlusNormal"/>
              <w:jc w:val="center"/>
              <w:rPr>
                <w:color w:val="000000"/>
              </w:rPr>
            </w:pPr>
            <w:r w:rsidRPr="00524721">
              <w:rPr>
                <w:color w:val="000000"/>
              </w:rPr>
              <w:t>120905</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M42, M43, M45, M46, M48, M50, M51, M53, M92, M93, M95, Q76.2</w:t>
            </w:r>
          </w:p>
        </w:tc>
        <w:tc>
          <w:tcPr>
            <w:tcW w:w="3118" w:type="dxa"/>
          </w:tcPr>
          <w:p w:rsidR="002551A1" w:rsidRPr="00524721" w:rsidRDefault="002551A1">
            <w:pPr>
              <w:pStyle w:val="ConsPlusNormal"/>
              <w:rPr>
                <w:color w:val="000000"/>
              </w:rPr>
            </w:pPr>
            <w:r w:rsidRPr="00524721">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Pr>
          <w:p w:rsidR="002551A1" w:rsidRPr="00524721" w:rsidRDefault="002551A1">
            <w:pPr>
              <w:pStyle w:val="ConsPlusNormal"/>
              <w:jc w:val="center"/>
              <w:rPr>
                <w:color w:val="000000"/>
              </w:rPr>
            </w:pPr>
            <w:r w:rsidRPr="00524721">
              <w:rPr>
                <w:color w:val="000000"/>
              </w:rPr>
              <w:t>M00, M01, M03.0, M12.5, M17</w:t>
            </w:r>
          </w:p>
        </w:tc>
        <w:tc>
          <w:tcPr>
            <w:tcW w:w="3118" w:type="dxa"/>
          </w:tcPr>
          <w:p w:rsidR="002551A1" w:rsidRPr="00524721" w:rsidRDefault="002551A1">
            <w:pPr>
              <w:pStyle w:val="ConsPlusNormal"/>
              <w:rPr>
                <w:color w:val="000000"/>
              </w:rPr>
            </w:pPr>
            <w:r w:rsidRPr="00524721">
              <w:rPr>
                <w:color w:val="000000"/>
              </w:rPr>
              <w:t>выраженное нарушение функции крупного сустава конечности любой этиологии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артродез крупных суставов конечностей с различными видами фиксации и остеосинтеза</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Pr>
          <w:p w:rsidR="002551A1" w:rsidRPr="00524721" w:rsidRDefault="002551A1">
            <w:pPr>
              <w:pStyle w:val="ConsPlusNormal"/>
              <w:jc w:val="center"/>
              <w:rPr>
                <w:color w:val="000000"/>
              </w:rPr>
            </w:pPr>
            <w:r w:rsidRPr="00524721">
              <w:rPr>
                <w:color w:val="000000"/>
              </w:rPr>
              <w:t>M24.6, Z98.1, G80.1, G80.2, M21.0, M21.2, M21.4, M21.5, M21.9, Q68.1, Q72.5, Q72.6, Q72.8, Q72.9, Q74.2, Q74.3, Q74.8, Q77.7, Q87.3, G11.4, G12.1, G80.9, S44, S45, S46, S50, M19.1, M20.1, M20.5, Q05.9, Q66.0, Q66.5, Q66.8, Q68.2</w:t>
            </w:r>
          </w:p>
        </w:tc>
        <w:tc>
          <w:tcPr>
            <w:tcW w:w="3118" w:type="dxa"/>
            <w:vMerge w:val="restart"/>
          </w:tcPr>
          <w:p w:rsidR="002551A1" w:rsidRPr="00524721" w:rsidRDefault="002551A1">
            <w:pPr>
              <w:pStyle w:val="ConsPlusNormal"/>
              <w:rPr>
                <w:color w:val="000000"/>
              </w:rPr>
            </w:pPr>
            <w:r w:rsidRPr="00524721">
              <w:rPr>
                <w:color w:val="00000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Pr>
          <w:p w:rsidR="002551A1" w:rsidRPr="00524721" w:rsidRDefault="002551A1">
            <w:pPr>
              <w:pStyle w:val="ConsPlusNormal"/>
              <w:jc w:val="center"/>
              <w:rPr>
                <w:color w:val="000000"/>
              </w:rPr>
            </w:pPr>
            <w:r w:rsidRPr="00524721">
              <w:rPr>
                <w:color w:val="000000"/>
              </w:rPr>
              <w:t>S70.7, S70.9, S71, S72, S77, S79, S42, S43, S47, S49, S50, М99.9, M21.6, M95.1, М21.8, M21.9, Q66, Q78, M86, G11.4, G12.1, G80.9, G80.1, G80.2</w:t>
            </w:r>
          </w:p>
        </w:tc>
        <w:tc>
          <w:tcPr>
            <w:tcW w:w="3118" w:type="dxa"/>
            <w:vMerge w:val="restart"/>
          </w:tcPr>
          <w:p w:rsidR="002551A1" w:rsidRPr="00524721" w:rsidRDefault="002551A1">
            <w:pPr>
              <w:pStyle w:val="ConsPlusNormal"/>
              <w:rPr>
                <w:color w:val="000000"/>
              </w:rPr>
            </w:pPr>
            <w:r w:rsidRPr="00524721">
              <w:rPr>
                <w:color w:val="00000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чрескостный остеосинтез с использованием метода цифрового анализа</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чрескостный остеосинтез методом компоновок аппаратов с использованием модульной трансформации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корригирующие остеотомии костей верхних и нижних конечностей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М25.3, М91, М95.8, Q65.0, Q65.1, Q65.3, Q65.4, Q65.8, М16.2, М16.3, М92</w:t>
            </w:r>
          </w:p>
        </w:tc>
        <w:tc>
          <w:tcPr>
            <w:tcW w:w="3118" w:type="dxa"/>
            <w:vMerge w:val="restart"/>
          </w:tcPr>
          <w:p w:rsidR="002551A1" w:rsidRPr="00524721" w:rsidRDefault="002551A1">
            <w:pPr>
              <w:pStyle w:val="ConsPlusNormal"/>
              <w:rPr>
                <w:color w:val="000000"/>
              </w:rPr>
            </w:pPr>
            <w:r w:rsidRPr="00524721">
              <w:rPr>
                <w:color w:val="000000"/>
              </w:rPr>
              <w:t>дисплазии, аномалии развития, последствия травм крупных суставов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M24.6</w:t>
            </w:r>
          </w:p>
        </w:tc>
        <w:tc>
          <w:tcPr>
            <w:tcW w:w="3118" w:type="dxa"/>
          </w:tcPr>
          <w:p w:rsidR="002551A1" w:rsidRPr="00524721" w:rsidRDefault="002551A1">
            <w:pPr>
              <w:pStyle w:val="ConsPlusNormal"/>
              <w:rPr>
                <w:color w:val="000000"/>
              </w:rPr>
            </w:pPr>
            <w:r w:rsidRPr="00524721">
              <w:rPr>
                <w:color w:val="000000"/>
              </w:rPr>
              <w:t>анкилоз крупного сустава в порочном положении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корригирующие остеотомии с фиксацией имплантатами или аппаратами внешней фиксации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32.</w:t>
            </w:r>
          </w:p>
        </w:tc>
        <w:tc>
          <w:tcPr>
            <w:tcW w:w="2617" w:type="dxa"/>
          </w:tcPr>
          <w:p w:rsidR="002551A1" w:rsidRPr="00524721" w:rsidRDefault="002551A1">
            <w:pPr>
              <w:pStyle w:val="ConsPlusNormal"/>
              <w:rPr>
                <w:color w:val="000000"/>
              </w:rPr>
            </w:pPr>
            <w:r w:rsidRPr="00524721">
              <w:rPr>
                <w:color w:val="00000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Pr>
          <w:p w:rsidR="002551A1" w:rsidRPr="00524721" w:rsidRDefault="002551A1">
            <w:pPr>
              <w:pStyle w:val="ConsPlusNormal"/>
              <w:jc w:val="center"/>
              <w:rPr>
                <w:color w:val="000000"/>
              </w:rPr>
            </w:pPr>
            <w:r w:rsidRPr="00524721">
              <w:rPr>
                <w:color w:val="000000"/>
              </w:rPr>
              <w:t>T84, S12.0, S12.1, S13, S19, S22.0, S22.1, S23, S32.0, S32.1, S33, T08, T09, T85, T91, M80, M81, М82, M86, M85, M87, M96, M99, Q67, Q76.0, Q76.1, Q76.4, Q77, Q76.3</w:t>
            </w:r>
          </w:p>
        </w:tc>
        <w:tc>
          <w:tcPr>
            <w:tcW w:w="3118" w:type="dxa"/>
          </w:tcPr>
          <w:p w:rsidR="002551A1" w:rsidRPr="00524721" w:rsidRDefault="002551A1">
            <w:pPr>
              <w:pStyle w:val="ConsPlusNormal"/>
              <w:rPr>
                <w:color w:val="000000"/>
              </w:rPr>
            </w:pPr>
            <w:r w:rsidRPr="00524721">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фиксацией позвоночника дорсальными или вентральными имплантатами</w:t>
            </w:r>
          </w:p>
        </w:tc>
        <w:tc>
          <w:tcPr>
            <w:tcW w:w="1871" w:type="dxa"/>
          </w:tcPr>
          <w:p w:rsidR="002551A1" w:rsidRPr="00524721" w:rsidRDefault="002551A1">
            <w:pPr>
              <w:pStyle w:val="ConsPlusNormal"/>
              <w:jc w:val="center"/>
              <w:rPr>
                <w:color w:val="000000"/>
              </w:rPr>
            </w:pPr>
            <w:r w:rsidRPr="00524721">
              <w:rPr>
                <w:color w:val="000000"/>
              </w:rPr>
              <w:t>182780</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33.</w:t>
            </w:r>
          </w:p>
        </w:tc>
        <w:tc>
          <w:tcPr>
            <w:tcW w:w="2617" w:type="dxa"/>
            <w:vMerge w:val="restart"/>
          </w:tcPr>
          <w:p w:rsidR="002551A1" w:rsidRPr="00524721" w:rsidRDefault="002551A1">
            <w:pPr>
              <w:pStyle w:val="ConsPlusNormal"/>
              <w:rPr>
                <w:color w:val="000000"/>
              </w:rPr>
            </w:pPr>
            <w:r w:rsidRPr="00524721">
              <w:rPr>
                <w:color w:val="000000"/>
              </w:rPr>
              <w:t>Эндопротезирование суставов конечностей</w:t>
            </w:r>
          </w:p>
        </w:tc>
        <w:tc>
          <w:tcPr>
            <w:tcW w:w="1845" w:type="dxa"/>
          </w:tcPr>
          <w:p w:rsidR="002551A1" w:rsidRPr="00524721" w:rsidRDefault="002551A1">
            <w:pPr>
              <w:pStyle w:val="ConsPlusNormal"/>
              <w:jc w:val="center"/>
              <w:rPr>
                <w:color w:val="000000"/>
              </w:rPr>
            </w:pPr>
            <w:r w:rsidRPr="00524721">
              <w:rPr>
                <w:color w:val="000000"/>
              </w:rPr>
              <w:t>S72.1, М84.1</w:t>
            </w:r>
          </w:p>
        </w:tc>
        <w:tc>
          <w:tcPr>
            <w:tcW w:w="3118" w:type="dxa"/>
          </w:tcPr>
          <w:p w:rsidR="002551A1" w:rsidRPr="00524721" w:rsidRDefault="002551A1">
            <w:pPr>
              <w:pStyle w:val="ConsPlusNormal"/>
              <w:rPr>
                <w:color w:val="000000"/>
              </w:rPr>
            </w:pPr>
            <w:r w:rsidRPr="00524721">
              <w:rPr>
                <w:color w:val="000000"/>
              </w:rPr>
              <w:t>неправильно сросшиеся внутри- и околосуставные переломы и ложные суставы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vMerge w:val="restart"/>
          </w:tcPr>
          <w:p w:rsidR="002551A1" w:rsidRPr="00524721" w:rsidRDefault="002551A1">
            <w:pPr>
              <w:pStyle w:val="ConsPlusNormal"/>
              <w:rPr>
                <w:color w:val="000000"/>
              </w:rPr>
            </w:pPr>
            <w:r w:rsidRPr="00524721">
              <w:rPr>
                <w:color w:val="000000"/>
              </w:rPr>
              <w:t>имплантация эндопротеза сустава</w:t>
            </w:r>
          </w:p>
        </w:tc>
        <w:tc>
          <w:tcPr>
            <w:tcW w:w="1871" w:type="dxa"/>
            <w:vMerge w:val="restart"/>
          </w:tcPr>
          <w:p w:rsidR="002551A1" w:rsidRPr="00524721" w:rsidRDefault="002551A1">
            <w:pPr>
              <w:pStyle w:val="ConsPlusNormal"/>
              <w:jc w:val="center"/>
              <w:rPr>
                <w:color w:val="000000"/>
              </w:rPr>
            </w:pPr>
            <w:r w:rsidRPr="00524721">
              <w:rPr>
                <w:color w:val="000000"/>
              </w:rPr>
              <w:t>125460</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M16.1</w:t>
            </w:r>
          </w:p>
        </w:tc>
        <w:tc>
          <w:tcPr>
            <w:tcW w:w="3118" w:type="dxa"/>
          </w:tcPr>
          <w:p w:rsidR="002551A1" w:rsidRPr="00524721" w:rsidRDefault="002551A1">
            <w:pPr>
              <w:pStyle w:val="ConsPlusNormal"/>
              <w:rPr>
                <w:color w:val="000000"/>
              </w:rPr>
            </w:pPr>
            <w:r w:rsidRPr="00524721">
              <w:rPr>
                <w:color w:val="000000"/>
              </w:rPr>
              <w:t>идиопатический деформирующий коксартроз без существенной разницы в длине конечностей (до 2 см)</w:t>
            </w:r>
          </w:p>
        </w:tc>
        <w:tc>
          <w:tcPr>
            <w:tcW w:w="1644" w:type="dxa"/>
            <w:vMerge/>
          </w:tcPr>
          <w:p w:rsidR="002551A1" w:rsidRPr="00524721" w:rsidRDefault="002551A1">
            <w:pPr>
              <w:pStyle w:val="ConsPlusNormal"/>
              <w:rPr>
                <w:color w:val="000000"/>
              </w:rPr>
            </w:pPr>
          </w:p>
        </w:tc>
        <w:tc>
          <w:tcPr>
            <w:tcW w:w="2948" w:type="dxa"/>
            <w:vMerge/>
          </w:tcPr>
          <w:p w:rsidR="002551A1" w:rsidRPr="00524721" w:rsidRDefault="002551A1">
            <w:pPr>
              <w:pStyle w:val="ConsPlusNormal"/>
              <w:rPr>
                <w:color w:val="000000"/>
              </w:rPr>
            </w:pP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34.</w:t>
            </w:r>
          </w:p>
        </w:tc>
        <w:tc>
          <w:tcPr>
            <w:tcW w:w="2617" w:type="dxa"/>
          </w:tcPr>
          <w:p w:rsidR="002551A1" w:rsidRPr="00524721" w:rsidRDefault="002551A1">
            <w:pPr>
              <w:pStyle w:val="ConsPlusNormal"/>
              <w:rPr>
                <w:color w:val="000000"/>
              </w:rPr>
            </w:pPr>
            <w:r w:rsidRPr="00524721">
              <w:rPr>
                <w:color w:val="00000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Pr>
          <w:p w:rsidR="002551A1" w:rsidRPr="00524721" w:rsidRDefault="002551A1">
            <w:pPr>
              <w:pStyle w:val="ConsPlusNormal"/>
              <w:jc w:val="center"/>
              <w:rPr>
                <w:color w:val="000000"/>
              </w:rPr>
            </w:pPr>
            <w:r w:rsidRPr="00524721">
              <w:rPr>
                <w:color w:val="000000"/>
              </w:rPr>
              <w:t>M40, M41, Q67, Q76, Q77.4, Q85, Q87</w:t>
            </w:r>
          </w:p>
        </w:tc>
        <w:tc>
          <w:tcPr>
            <w:tcW w:w="3118" w:type="dxa"/>
          </w:tcPr>
          <w:p w:rsidR="002551A1" w:rsidRPr="00524721" w:rsidRDefault="002551A1">
            <w:pPr>
              <w:pStyle w:val="ConsPlusNormal"/>
              <w:rPr>
                <w:color w:val="000000"/>
              </w:rPr>
            </w:pPr>
            <w:r w:rsidRPr="00524721">
              <w:rPr>
                <w:color w:val="00000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грудной клетки, в том числе с применением погружных фиксаторов</w:t>
            </w:r>
          </w:p>
        </w:tc>
        <w:tc>
          <w:tcPr>
            <w:tcW w:w="1871" w:type="dxa"/>
          </w:tcPr>
          <w:p w:rsidR="002551A1" w:rsidRPr="00524721" w:rsidRDefault="002551A1">
            <w:pPr>
              <w:pStyle w:val="ConsPlusNormal"/>
              <w:jc w:val="center"/>
              <w:rPr>
                <w:color w:val="000000"/>
              </w:rPr>
            </w:pPr>
            <w:r w:rsidRPr="00524721">
              <w:rPr>
                <w:color w:val="000000"/>
              </w:rPr>
              <w:t>305849</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Урология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35.</w:t>
            </w:r>
          </w:p>
        </w:tc>
        <w:tc>
          <w:tcPr>
            <w:tcW w:w="2617" w:type="dxa"/>
          </w:tcPr>
          <w:p w:rsidR="002551A1" w:rsidRPr="00524721" w:rsidRDefault="002551A1">
            <w:pPr>
              <w:pStyle w:val="ConsPlusNormal"/>
              <w:rPr>
                <w:color w:val="000000"/>
              </w:rPr>
            </w:pPr>
            <w:r w:rsidRPr="00524721">
              <w:rPr>
                <w:color w:val="000000"/>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Pr>
          <w:p w:rsidR="002551A1" w:rsidRPr="00524721" w:rsidRDefault="002551A1">
            <w:pPr>
              <w:pStyle w:val="ConsPlusNormal"/>
              <w:jc w:val="center"/>
              <w:rPr>
                <w:color w:val="000000"/>
              </w:rPr>
            </w:pPr>
            <w:r w:rsidRPr="00524721">
              <w:rPr>
                <w:color w:val="000000"/>
              </w:rPr>
              <w:t>N13.0, N13.1, N13.2, N35, Q54, Q64.0, Q64.1, Q62.1, Q62.2, Q62.3, Q62.7, C67, N82.1, N82.8, N82.0, N32.2, N33.8</w:t>
            </w:r>
          </w:p>
        </w:tc>
        <w:tc>
          <w:tcPr>
            <w:tcW w:w="3118" w:type="dxa"/>
          </w:tcPr>
          <w:p w:rsidR="002551A1" w:rsidRPr="00524721" w:rsidRDefault="002551A1">
            <w:pPr>
              <w:pStyle w:val="ConsPlusNormal"/>
              <w:rPr>
                <w:color w:val="000000"/>
              </w:rPr>
            </w:pPr>
            <w:r w:rsidRPr="00524721">
              <w:rPr>
                <w:color w:val="00000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уретропластика кожным лоскутом</w:t>
            </w:r>
          </w:p>
          <w:p w:rsidR="002551A1" w:rsidRPr="00524721" w:rsidRDefault="002551A1">
            <w:pPr>
              <w:pStyle w:val="ConsPlusNormal"/>
              <w:rPr>
                <w:color w:val="000000"/>
              </w:rPr>
            </w:pPr>
            <w:r w:rsidRPr="00524721">
              <w:rPr>
                <w:color w:val="000000"/>
              </w:rPr>
              <w:t>кишечная пластика мочеточника</w:t>
            </w:r>
          </w:p>
          <w:p w:rsidR="002551A1" w:rsidRPr="00524721" w:rsidRDefault="002551A1">
            <w:pPr>
              <w:pStyle w:val="ConsPlusNormal"/>
              <w:rPr>
                <w:color w:val="000000"/>
              </w:rPr>
            </w:pPr>
            <w:r w:rsidRPr="00524721">
              <w:rPr>
                <w:color w:val="000000"/>
              </w:rPr>
              <w:t>уретероцистанастомоз (операция Боари), в том числе у детей</w:t>
            </w:r>
          </w:p>
          <w:p w:rsidR="002551A1" w:rsidRPr="00524721" w:rsidRDefault="002551A1">
            <w:pPr>
              <w:pStyle w:val="ConsPlusNormal"/>
              <w:rPr>
                <w:color w:val="000000"/>
              </w:rPr>
            </w:pPr>
            <w:r w:rsidRPr="00524721">
              <w:rPr>
                <w:color w:val="000000"/>
              </w:rPr>
              <w:t>уретероцистоанастомоз при рецидивных формах уретерогидронефроза</w:t>
            </w:r>
          </w:p>
          <w:p w:rsidR="002551A1" w:rsidRPr="00524721" w:rsidRDefault="002551A1">
            <w:pPr>
              <w:pStyle w:val="ConsPlusNormal"/>
              <w:rPr>
                <w:color w:val="000000"/>
              </w:rPr>
            </w:pPr>
            <w:r w:rsidRPr="00524721">
              <w:rPr>
                <w:color w:val="000000"/>
              </w:rPr>
              <w:t>уретероилеосигмостомия у детей</w:t>
            </w:r>
          </w:p>
          <w:p w:rsidR="002551A1" w:rsidRPr="00524721" w:rsidRDefault="002551A1">
            <w:pPr>
              <w:pStyle w:val="ConsPlusNormal"/>
              <w:rPr>
                <w:color w:val="000000"/>
              </w:rPr>
            </w:pPr>
            <w:r w:rsidRPr="00524721">
              <w:rPr>
                <w:color w:val="000000"/>
              </w:rPr>
              <w:t>эндоскопическое бужирование и стентирование мочеточника у детей</w:t>
            </w:r>
          </w:p>
          <w:p w:rsidR="002551A1" w:rsidRPr="00524721" w:rsidRDefault="002551A1">
            <w:pPr>
              <w:pStyle w:val="ConsPlusNormal"/>
              <w:rPr>
                <w:color w:val="000000"/>
              </w:rPr>
            </w:pPr>
            <w:r w:rsidRPr="00524721">
              <w:rPr>
                <w:color w:val="000000"/>
              </w:rPr>
              <w:t>цистопластика и восстановление уретры при гипоспадии, эписпадии и экстрофии</w:t>
            </w:r>
          </w:p>
          <w:p w:rsidR="002551A1" w:rsidRPr="00524721" w:rsidRDefault="002551A1">
            <w:pPr>
              <w:pStyle w:val="ConsPlusNormal"/>
              <w:rPr>
                <w:color w:val="000000"/>
              </w:rPr>
            </w:pPr>
            <w:r w:rsidRPr="00524721">
              <w:rPr>
                <w:color w:val="000000"/>
              </w:rPr>
              <w:t>пластическое ушивание свища с анатомической реконструкцией</w:t>
            </w:r>
          </w:p>
          <w:p w:rsidR="002551A1" w:rsidRPr="00524721" w:rsidRDefault="002551A1">
            <w:pPr>
              <w:pStyle w:val="ConsPlusNormal"/>
              <w:rPr>
                <w:color w:val="000000"/>
              </w:rPr>
            </w:pPr>
            <w:r w:rsidRPr="00524721">
              <w:rPr>
                <w:color w:val="000000"/>
              </w:rPr>
              <w:t>апендикоцистостомия по Митрофанову у детей с нейрогенным мочевым пузырем</w:t>
            </w:r>
          </w:p>
          <w:p w:rsidR="002551A1" w:rsidRPr="00524721" w:rsidRDefault="002551A1">
            <w:pPr>
              <w:pStyle w:val="ConsPlusNormal"/>
              <w:rPr>
                <w:color w:val="000000"/>
              </w:rPr>
            </w:pPr>
            <w:r w:rsidRPr="00524721">
              <w:rPr>
                <w:color w:val="000000"/>
              </w:rPr>
              <w:t>радикальная цистэктомия с кишечной пластикой мочевого пузыря</w:t>
            </w:r>
          </w:p>
          <w:p w:rsidR="002551A1" w:rsidRPr="00524721" w:rsidRDefault="002551A1">
            <w:pPr>
              <w:pStyle w:val="ConsPlusNormal"/>
              <w:rPr>
                <w:color w:val="000000"/>
              </w:rPr>
            </w:pPr>
            <w:r w:rsidRPr="00524721">
              <w:rPr>
                <w:color w:val="000000"/>
              </w:rPr>
              <w:t>аугментационная цистопластика восстановление уретры с использованием реваскуляризированного свободного лоскута</w:t>
            </w:r>
          </w:p>
          <w:p w:rsidR="002551A1" w:rsidRPr="00524721" w:rsidRDefault="002551A1">
            <w:pPr>
              <w:pStyle w:val="ConsPlusNormal"/>
              <w:rPr>
                <w:color w:val="000000"/>
              </w:rPr>
            </w:pPr>
            <w:r w:rsidRPr="00524721">
              <w:rPr>
                <w:color w:val="000000"/>
              </w:rPr>
              <w:t>уретропластика лоскутом из слизистой рта</w:t>
            </w:r>
          </w:p>
          <w:p w:rsidR="002551A1" w:rsidRPr="00524721" w:rsidRDefault="002551A1">
            <w:pPr>
              <w:pStyle w:val="ConsPlusNormal"/>
              <w:rPr>
                <w:color w:val="000000"/>
              </w:rPr>
            </w:pPr>
            <w:r w:rsidRPr="00524721">
              <w:rPr>
                <w:color w:val="000000"/>
              </w:rPr>
              <w:t>иссечение и закрытие свища женских половых органов (фистулопластика)</w:t>
            </w:r>
          </w:p>
        </w:tc>
        <w:tc>
          <w:tcPr>
            <w:tcW w:w="1871" w:type="dxa"/>
          </w:tcPr>
          <w:p w:rsidR="002551A1" w:rsidRPr="00524721" w:rsidRDefault="002551A1">
            <w:pPr>
              <w:pStyle w:val="ConsPlusNormal"/>
              <w:jc w:val="center"/>
              <w:rPr>
                <w:color w:val="000000"/>
              </w:rPr>
            </w:pPr>
            <w:r w:rsidRPr="00524721">
              <w:rPr>
                <w:color w:val="000000"/>
              </w:rPr>
              <w:t>81329</w:t>
            </w: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Оперативные вмешательства на органах мочеполовой системы с использованием лапароскопической техники</w:t>
            </w:r>
          </w:p>
        </w:tc>
        <w:tc>
          <w:tcPr>
            <w:tcW w:w="1845" w:type="dxa"/>
            <w:vMerge w:val="restart"/>
          </w:tcPr>
          <w:p w:rsidR="002551A1" w:rsidRPr="00524721" w:rsidRDefault="002551A1">
            <w:pPr>
              <w:pStyle w:val="ConsPlusNormal"/>
              <w:jc w:val="center"/>
              <w:rPr>
                <w:color w:val="000000"/>
              </w:rPr>
            </w:pPr>
            <w:r w:rsidRPr="00524721">
              <w:rPr>
                <w:color w:val="000000"/>
              </w:rPr>
              <w:t>N28.1, Q61.0, N13.0, N13.1, N13.2, N28, I86.1</w:t>
            </w:r>
          </w:p>
        </w:tc>
        <w:tc>
          <w:tcPr>
            <w:tcW w:w="3118" w:type="dxa"/>
            <w:vMerge w:val="restart"/>
          </w:tcPr>
          <w:p w:rsidR="002551A1" w:rsidRPr="00524721" w:rsidRDefault="002551A1">
            <w:pPr>
              <w:pStyle w:val="ConsPlusNormal"/>
              <w:rPr>
                <w:color w:val="000000"/>
              </w:rPr>
            </w:pPr>
            <w:r w:rsidRPr="00524721">
              <w:rPr>
                <w:color w:val="00000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 и экстраперитонеоскопическая простатэктомия</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 и экстраперитонеоскопическая цистэктомия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тазовая лимфаденэктомия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нефрэктомия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ретроперитонеоскопическое иссечение кисты почки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пластика лоханочно-мочеточникового сегмента, мочеточника</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I86.1</w:t>
            </w:r>
          </w:p>
        </w:tc>
        <w:tc>
          <w:tcPr>
            <w:tcW w:w="3118" w:type="dxa"/>
            <w:vMerge w:val="restart"/>
          </w:tcPr>
          <w:p w:rsidR="002551A1" w:rsidRPr="00524721" w:rsidRDefault="002551A1">
            <w:pPr>
              <w:pStyle w:val="ConsPlusNormal"/>
              <w:rPr>
                <w:color w:val="000000"/>
              </w:rPr>
            </w:pPr>
            <w:r w:rsidRPr="00524721">
              <w:rPr>
                <w:color w:val="000000"/>
              </w:rPr>
              <w:t>опухоль предстательной железы. Опухоль почки. Опухоль мочевого</w:t>
            </w:r>
          </w:p>
          <w:p w:rsidR="002551A1" w:rsidRPr="00524721" w:rsidRDefault="002551A1">
            <w:pPr>
              <w:pStyle w:val="ConsPlusNormal"/>
              <w:rPr>
                <w:color w:val="000000"/>
              </w:rPr>
            </w:pPr>
            <w:r w:rsidRPr="00524721">
              <w:rPr>
                <w:color w:val="000000"/>
              </w:rPr>
              <w:t>пузыря. Опухоль почечной лоханки.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нефроуретерэктомия</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резекция почки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Рецидивные и особо сложные операции на органах мочеполовой системы</w:t>
            </w:r>
          </w:p>
        </w:tc>
        <w:tc>
          <w:tcPr>
            <w:tcW w:w="1845" w:type="dxa"/>
          </w:tcPr>
          <w:p w:rsidR="002551A1" w:rsidRPr="00524721" w:rsidRDefault="002551A1">
            <w:pPr>
              <w:pStyle w:val="ConsPlusNormal"/>
              <w:jc w:val="center"/>
              <w:rPr>
                <w:color w:val="000000"/>
              </w:rPr>
            </w:pPr>
            <w:r w:rsidRPr="00524721">
              <w:rPr>
                <w:color w:val="000000"/>
              </w:rPr>
              <w:t>N20.2, N20.0, N13.0, N13.1, N13.2, C67, Q62.1, Q62.2, Q62.3, Q62.7</w:t>
            </w:r>
          </w:p>
        </w:tc>
        <w:tc>
          <w:tcPr>
            <w:tcW w:w="3118" w:type="dxa"/>
          </w:tcPr>
          <w:p w:rsidR="002551A1" w:rsidRPr="00524721" w:rsidRDefault="002551A1">
            <w:pPr>
              <w:pStyle w:val="ConsPlusNormal"/>
              <w:rPr>
                <w:color w:val="000000"/>
              </w:rPr>
            </w:pPr>
            <w:r w:rsidRPr="00524721">
              <w:rPr>
                <w:color w:val="000000"/>
              </w:rP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перкутанная нефролитолапоксия в сочетании с дистанционной литотрипсией или без применения дистанционной литотрипсии</w:t>
            </w:r>
          </w:p>
        </w:tc>
        <w:tc>
          <w:tcPr>
            <w:tcW w:w="1871" w:type="dxa"/>
          </w:tcPr>
          <w:p w:rsidR="002551A1" w:rsidRPr="00524721" w:rsidRDefault="002551A1">
            <w:pPr>
              <w:pStyle w:val="ConsPlusNormal"/>
              <w:jc w:val="center"/>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Челюстно-лицевая 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36.</w:t>
            </w: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при врожденных пороках развития черепно-челюстно-лицевой области</w:t>
            </w:r>
          </w:p>
        </w:tc>
        <w:tc>
          <w:tcPr>
            <w:tcW w:w="1845" w:type="dxa"/>
          </w:tcPr>
          <w:p w:rsidR="002551A1" w:rsidRPr="00524721" w:rsidRDefault="002551A1">
            <w:pPr>
              <w:pStyle w:val="ConsPlusNormal"/>
              <w:jc w:val="center"/>
              <w:rPr>
                <w:color w:val="000000"/>
              </w:rPr>
            </w:pPr>
            <w:r w:rsidRPr="00524721">
              <w:rPr>
                <w:color w:val="000000"/>
              </w:rPr>
              <w:t>Q36.9</w:t>
            </w:r>
          </w:p>
        </w:tc>
        <w:tc>
          <w:tcPr>
            <w:tcW w:w="3118" w:type="dxa"/>
          </w:tcPr>
          <w:p w:rsidR="002551A1" w:rsidRPr="00524721" w:rsidRDefault="002551A1">
            <w:pPr>
              <w:pStyle w:val="ConsPlusNormal"/>
              <w:rPr>
                <w:color w:val="000000"/>
              </w:rPr>
            </w:pPr>
            <w:r w:rsidRPr="00524721">
              <w:rPr>
                <w:color w:val="000000"/>
              </w:rPr>
              <w:t>врожденная полная односторонняя расщелина верхней губы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jc w:val="both"/>
              <w:rPr>
                <w:color w:val="000000"/>
              </w:rPr>
            </w:pPr>
            <w:r w:rsidRPr="00524721">
              <w:rPr>
                <w:color w:val="000000"/>
              </w:rPr>
              <w:t>реконструктивная хейлоринопластика</w:t>
            </w:r>
          </w:p>
        </w:tc>
        <w:tc>
          <w:tcPr>
            <w:tcW w:w="1871" w:type="dxa"/>
            <w:vMerge w:val="restart"/>
          </w:tcPr>
          <w:p w:rsidR="002551A1" w:rsidRPr="00524721" w:rsidRDefault="002551A1">
            <w:pPr>
              <w:pStyle w:val="ConsPlusNormal"/>
              <w:jc w:val="center"/>
              <w:rPr>
                <w:color w:val="000000"/>
              </w:rPr>
            </w:pPr>
            <w:r w:rsidRPr="00524721">
              <w:rPr>
                <w:color w:val="000000"/>
              </w:rPr>
              <w:t>105248</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L91, M96, M95.0</w:t>
            </w:r>
          </w:p>
        </w:tc>
        <w:tc>
          <w:tcPr>
            <w:tcW w:w="3118" w:type="dxa"/>
          </w:tcPr>
          <w:p w:rsidR="002551A1" w:rsidRPr="00524721" w:rsidRDefault="002551A1">
            <w:pPr>
              <w:pStyle w:val="ConsPlusNormal"/>
              <w:rPr>
                <w:color w:val="000000"/>
              </w:rPr>
            </w:pPr>
            <w:r w:rsidRPr="00524721">
              <w:rPr>
                <w:color w:val="000000"/>
              </w:rPr>
              <w:t>рубцовая деформация верхней губы и концевого отдела носа после ранее проведенной хейлоринопластики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хирургическая коррекция рубцовой деформации верхней губы и носа местными тканями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Q35.0, Q35.1, M96</w:t>
            </w:r>
          </w:p>
        </w:tc>
        <w:tc>
          <w:tcPr>
            <w:tcW w:w="3118" w:type="dxa"/>
            <w:vMerge w:val="restart"/>
          </w:tcPr>
          <w:p w:rsidR="002551A1" w:rsidRPr="00524721" w:rsidRDefault="002551A1">
            <w:pPr>
              <w:pStyle w:val="ConsPlusNormal"/>
              <w:rPr>
                <w:color w:val="000000"/>
              </w:rPr>
            </w:pPr>
            <w:r w:rsidRPr="00524721">
              <w:rPr>
                <w:color w:val="000000"/>
              </w:rPr>
              <w:t>послеоперационный дефект твердого неба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твердого неба лоскутом на ножке из прилегающих участков (из щеки, языка, верхней губы, носогубной складки)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с использованием реваскуляризированного лоскута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Q35.0, Q35.1, Q38</w:t>
            </w:r>
          </w:p>
        </w:tc>
        <w:tc>
          <w:tcPr>
            <w:tcW w:w="3118" w:type="dxa"/>
          </w:tcPr>
          <w:p w:rsidR="002551A1" w:rsidRPr="00524721" w:rsidRDefault="002551A1">
            <w:pPr>
              <w:pStyle w:val="ConsPlusNormal"/>
              <w:rPr>
                <w:color w:val="000000"/>
              </w:rPr>
            </w:pPr>
            <w:r w:rsidRPr="00524721">
              <w:rPr>
                <w:color w:val="000000"/>
              </w:rPr>
              <w:t>врожденная и приобретенная небно-глоточная недостаточность различного генеза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Q18, Q30</w:t>
            </w:r>
          </w:p>
        </w:tc>
        <w:tc>
          <w:tcPr>
            <w:tcW w:w="3118" w:type="dxa"/>
          </w:tcPr>
          <w:p w:rsidR="002551A1" w:rsidRPr="00524721" w:rsidRDefault="002551A1">
            <w:pPr>
              <w:pStyle w:val="ConsPlusNormal"/>
              <w:rPr>
                <w:color w:val="000000"/>
              </w:rPr>
            </w:pPr>
            <w:r w:rsidRPr="00524721">
              <w:rPr>
                <w:color w:val="000000"/>
              </w:rPr>
              <w:t>врожденная расщелина носа, лица - косая, поперечная, срединная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Pr>
          <w:p w:rsidR="002551A1" w:rsidRPr="00524721" w:rsidRDefault="002551A1">
            <w:pPr>
              <w:pStyle w:val="ConsPlusNormal"/>
              <w:jc w:val="center"/>
              <w:rPr>
                <w:color w:val="000000"/>
              </w:rPr>
            </w:pPr>
            <w:r w:rsidRPr="00524721">
              <w:rPr>
                <w:color w:val="000000"/>
              </w:rPr>
              <w:t>M95.1, Q87.0</w:t>
            </w:r>
          </w:p>
        </w:tc>
        <w:tc>
          <w:tcPr>
            <w:tcW w:w="3118" w:type="dxa"/>
          </w:tcPr>
          <w:p w:rsidR="002551A1" w:rsidRPr="00524721" w:rsidRDefault="002551A1">
            <w:pPr>
              <w:pStyle w:val="ConsPlusNormal"/>
              <w:rPr>
                <w:color w:val="000000"/>
              </w:rPr>
            </w:pPr>
            <w:r w:rsidRPr="00524721">
              <w:rPr>
                <w:color w:val="000000"/>
              </w:rPr>
              <w:t>субтотальный дефект и деформация ушной раковины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с использованием тканей из прилегающих к ушной раковине участков</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Q18.5, Q18.4</w:t>
            </w:r>
          </w:p>
        </w:tc>
        <w:tc>
          <w:tcPr>
            <w:tcW w:w="3118" w:type="dxa"/>
          </w:tcPr>
          <w:p w:rsidR="002551A1" w:rsidRPr="00524721" w:rsidRDefault="002551A1">
            <w:pPr>
              <w:pStyle w:val="ConsPlusNormal"/>
              <w:rPr>
                <w:color w:val="000000"/>
              </w:rPr>
            </w:pPr>
            <w:r w:rsidRPr="00524721">
              <w:rPr>
                <w:color w:val="000000"/>
              </w:rPr>
              <w:t>микростомия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пластическое устранение микростомы</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макростомия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пластическое устранение макростомы</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Pr>
          <w:p w:rsidR="002551A1" w:rsidRPr="00524721" w:rsidRDefault="002551A1">
            <w:pPr>
              <w:pStyle w:val="ConsPlusNormal"/>
              <w:jc w:val="center"/>
              <w:rPr>
                <w:color w:val="000000"/>
              </w:rPr>
            </w:pPr>
            <w:r w:rsidRPr="00524721">
              <w:rPr>
                <w:color w:val="000000"/>
              </w:rPr>
              <w:t>D11.0</w:t>
            </w:r>
          </w:p>
        </w:tc>
        <w:tc>
          <w:tcPr>
            <w:tcW w:w="3118" w:type="dxa"/>
          </w:tcPr>
          <w:p w:rsidR="002551A1" w:rsidRPr="00524721" w:rsidRDefault="002551A1">
            <w:pPr>
              <w:pStyle w:val="ConsPlusNormal"/>
              <w:rPr>
                <w:color w:val="000000"/>
              </w:rPr>
            </w:pPr>
            <w:r w:rsidRPr="00524721">
              <w:rPr>
                <w:color w:val="000000"/>
              </w:rPr>
              <w:t>доброкачественное новообразование околоушной слюнной железы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jc w:val="both"/>
              <w:rPr>
                <w:color w:val="000000"/>
              </w:rPr>
            </w:pPr>
            <w:r w:rsidRPr="00524721">
              <w:rPr>
                <w:color w:val="000000"/>
              </w:rPr>
              <w:t>удаление новообразования</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D11.9</w:t>
            </w:r>
          </w:p>
        </w:tc>
        <w:tc>
          <w:tcPr>
            <w:tcW w:w="3118" w:type="dxa"/>
          </w:tcPr>
          <w:p w:rsidR="002551A1" w:rsidRPr="00524721" w:rsidRDefault="002551A1">
            <w:pPr>
              <w:pStyle w:val="ConsPlusNormal"/>
              <w:rPr>
                <w:color w:val="000000"/>
              </w:rPr>
            </w:pPr>
            <w:r w:rsidRPr="00524721">
              <w:rPr>
                <w:color w:val="000000"/>
              </w:rPr>
              <w:t>новообразование околоушной слюнной железы с распространением в прилегающие области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jc w:val="both"/>
              <w:rPr>
                <w:color w:val="000000"/>
              </w:rPr>
            </w:pPr>
            <w:r w:rsidRPr="00524721">
              <w:rPr>
                <w:color w:val="000000"/>
              </w:rPr>
              <w:t>удаление новообразования</w:t>
            </w:r>
          </w:p>
        </w:tc>
        <w:tc>
          <w:tcPr>
            <w:tcW w:w="1871" w:type="dxa"/>
          </w:tcPr>
          <w:p w:rsidR="002551A1" w:rsidRPr="00524721" w:rsidRDefault="002551A1">
            <w:pPr>
              <w:pStyle w:val="ConsPlusNormal"/>
              <w:jc w:val="center"/>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Эндокринология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37.</w:t>
            </w:r>
          </w:p>
        </w:tc>
        <w:tc>
          <w:tcPr>
            <w:tcW w:w="2617" w:type="dxa"/>
            <w:vMerge w:val="restart"/>
          </w:tcPr>
          <w:p w:rsidR="002551A1" w:rsidRPr="00524721" w:rsidRDefault="002551A1">
            <w:pPr>
              <w:pStyle w:val="ConsPlusNormal"/>
              <w:rPr>
                <w:color w:val="000000"/>
              </w:rPr>
            </w:pPr>
            <w:r w:rsidRPr="00524721">
              <w:rPr>
                <w:color w:val="000000"/>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Pr>
          <w:p w:rsidR="002551A1" w:rsidRPr="00524721" w:rsidRDefault="002551A1">
            <w:pPr>
              <w:pStyle w:val="ConsPlusNormal"/>
              <w:jc w:val="center"/>
              <w:rPr>
                <w:color w:val="000000"/>
              </w:rPr>
            </w:pPr>
            <w:r w:rsidRPr="00524721">
              <w:rPr>
                <w:color w:val="000000"/>
              </w:rPr>
              <w:t>E10.2, E10.7, E11.2, E11.7</w:t>
            </w:r>
          </w:p>
        </w:tc>
        <w:tc>
          <w:tcPr>
            <w:tcW w:w="3118" w:type="dxa"/>
            <w:vMerge w:val="restart"/>
          </w:tcPr>
          <w:p w:rsidR="002551A1" w:rsidRPr="00524721" w:rsidRDefault="002551A1">
            <w:pPr>
              <w:pStyle w:val="ConsPlusNormal"/>
              <w:rPr>
                <w:color w:val="000000"/>
              </w:rPr>
            </w:pPr>
            <w:r w:rsidRPr="00524721">
              <w:rPr>
                <w:color w:val="000000"/>
              </w:rPr>
              <w:t>сахарный диабет 1 и 2 типа с поражением почек и множественными осложнениями</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Pr>
          <w:p w:rsidR="002551A1" w:rsidRPr="00524721" w:rsidRDefault="002551A1">
            <w:pPr>
              <w:pStyle w:val="ConsPlusNormal"/>
              <w:jc w:val="center"/>
              <w:rPr>
                <w:color w:val="000000"/>
              </w:rPr>
            </w:pPr>
            <w:r w:rsidRPr="00524721">
              <w:rPr>
                <w:color w:val="000000"/>
              </w:rPr>
              <w:t>164122</w:t>
            </w:r>
          </w:p>
        </w:tc>
      </w:tr>
      <w:tr w:rsidR="002551A1" w:rsidRPr="00524721">
        <w:tc>
          <w:tcPr>
            <w:tcW w:w="624" w:type="dxa"/>
            <w:vMerge/>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vMerge/>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vMerge/>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E10.4, E10.5, E10.7, E11.4, E11.5, E11.7</w:t>
            </w:r>
          </w:p>
        </w:tc>
        <w:tc>
          <w:tcPr>
            <w:tcW w:w="3118" w:type="dxa"/>
          </w:tcPr>
          <w:p w:rsidR="002551A1" w:rsidRPr="00524721" w:rsidRDefault="002551A1">
            <w:pPr>
              <w:pStyle w:val="ConsPlusNormal"/>
              <w:rPr>
                <w:color w:val="000000"/>
              </w:rPr>
            </w:pPr>
            <w:r w:rsidRPr="00524721">
              <w:rPr>
                <w:color w:val="000000"/>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Borders>
              <w:bottom w:val="single" w:sz="4" w:space="0" w:color="auto"/>
            </w:tcBorders>
          </w:tcPr>
          <w:p w:rsidR="002551A1" w:rsidRPr="00524721" w:rsidRDefault="002551A1">
            <w:pPr>
              <w:pStyle w:val="ConsPlusNormal"/>
              <w:jc w:val="center"/>
              <w:rPr>
                <w:color w:val="000000"/>
              </w:rPr>
            </w:pPr>
            <w:r w:rsidRPr="00524721">
              <w:rPr>
                <w:color w:val="000000"/>
              </w:rPr>
              <w:t>38.</w:t>
            </w:r>
          </w:p>
        </w:tc>
        <w:tc>
          <w:tcPr>
            <w:tcW w:w="2617" w:type="dxa"/>
            <w:vMerge w:val="restart"/>
            <w:tcBorders>
              <w:bottom w:val="single" w:sz="4" w:space="0" w:color="auto"/>
            </w:tcBorders>
          </w:tcPr>
          <w:p w:rsidR="002551A1" w:rsidRPr="00524721" w:rsidRDefault="002551A1">
            <w:pPr>
              <w:pStyle w:val="ConsPlusNormal"/>
              <w:rPr>
                <w:color w:val="000000"/>
              </w:rPr>
            </w:pPr>
            <w:r w:rsidRPr="00524721">
              <w:rPr>
                <w:color w:val="000000"/>
              </w:rPr>
              <w:t>Комплексное лечение тяжелых форм АКТГ-синдрома</w:t>
            </w:r>
          </w:p>
        </w:tc>
        <w:tc>
          <w:tcPr>
            <w:tcW w:w="1845" w:type="dxa"/>
            <w:vMerge w:val="restart"/>
            <w:tcBorders>
              <w:bottom w:val="single" w:sz="4" w:space="0" w:color="auto"/>
            </w:tcBorders>
          </w:tcPr>
          <w:p w:rsidR="002551A1" w:rsidRPr="00524721" w:rsidRDefault="002551A1">
            <w:pPr>
              <w:pStyle w:val="ConsPlusNormal"/>
              <w:jc w:val="center"/>
              <w:rPr>
                <w:color w:val="000000"/>
              </w:rPr>
            </w:pPr>
            <w:r w:rsidRPr="00524721">
              <w:rPr>
                <w:color w:val="000000"/>
              </w:rPr>
              <w:t>E24.3, E24.9</w:t>
            </w:r>
          </w:p>
        </w:tc>
        <w:tc>
          <w:tcPr>
            <w:tcW w:w="3118" w:type="dxa"/>
          </w:tcPr>
          <w:p w:rsidR="002551A1" w:rsidRPr="00524721" w:rsidRDefault="002551A1">
            <w:pPr>
              <w:pStyle w:val="ConsPlusNormal"/>
              <w:rPr>
                <w:color w:val="000000"/>
              </w:rPr>
            </w:pPr>
            <w:r w:rsidRPr="00524721">
              <w:rPr>
                <w:color w:val="000000"/>
              </w:rPr>
              <w:t>эктопический АКТГ-синдром (с выявленным источником эктопической секреции)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хирургическое лечение с последующим иммуногистохимическим исследованием ткани удаленной опухоли</w:t>
            </w:r>
          </w:p>
        </w:tc>
        <w:tc>
          <w:tcPr>
            <w:tcW w:w="1871" w:type="dxa"/>
            <w:vMerge w:val="restart"/>
            <w:tcBorders>
              <w:bottom w:val="single" w:sz="4" w:space="0" w:color="auto"/>
            </w:tcBorders>
          </w:tcPr>
          <w:p w:rsidR="002551A1" w:rsidRPr="00524721" w:rsidRDefault="002551A1">
            <w:pPr>
              <w:pStyle w:val="ConsPlusNormal"/>
              <w:jc w:val="center"/>
              <w:rPr>
                <w:color w:val="000000"/>
              </w:rPr>
            </w:pPr>
            <w:r w:rsidRPr="00524721">
              <w:rPr>
                <w:color w:val="000000"/>
              </w:rPr>
              <w:t>87310</w:t>
            </w:r>
          </w:p>
        </w:tc>
      </w:tr>
      <w:tr w:rsidR="002551A1" w:rsidRPr="00524721">
        <w:tc>
          <w:tcPr>
            <w:tcW w:w="624" w:type="dxa"/>
            <w:vMerge/>
            <w:tcBorders>
              <w:bottom w:val="single" w:sz="4" w:space="0" w:color="auto"/>
            </w:tcBorders>
          </w:tcPr>
          <w:p w:rsidR="002551A1" w:rsidRPr="00524721" w:rsidRDefault="002551A1">
            <w:pPr>
              <w:pStyle w:val="ConsPlusNormal"/>
              <w:jc w:val="center"/>
              <w:rPr>
                <w:color w:val="000000"/>
              </w:rPr>
            </w:pPr>
          </w:p>
        </w:tc>
        <w:tc>
          <w:tcPr>
            <w:tcW w:w="2617" w:type="dxa"/>
            <w:vMerge/>
            <w:tcBorders>
              <w:bottom w:val="single" w:sz="4" w:space="0" w:color="auto"/>
            </w:tcBorders>
          </w:tcPr>
          <w:p w:rsidR="002551A1" w:rsidRPr="00524721" w:rsidRDefault="002551A1">
            <w:pPr>
              <w:pStyle w:val="ConsPlusNormal"/>
              <w:jc w:val="center"/>
              <w:rPr>
                <w:color w:val="000000"/>
              </w:rPr>
            </w:pPr>
          </w:p>
        </w:tc>
        <w:tc>
          <w:tcPr>
            <w:tcW w:w="1845" w:type="dxa"/>
            <w:vMerge/>
            <w:tcBorders>
              <w:bottom w:val="single" w:sz="4" w:space="0" w:color="auto"/>
            </w:tcBorders>
          </w:tcPr>
          <w:p w:rsidR="002551A1" w:rsidRPr="00524721" w:rsidRDefault="002551A1">
            <w:pPr>
              <w:pStyle w:val="ConsPlusNormal"/>
              <w:jc w:val="center"/>
              <w:rPr>
                <w:color w:val="000000"/>
              </w:rPr>
            </w:pPr>
          </w:p>
        </w:tc>
        <w:tc>
          <w:tcPr>
            <w:tcW w:w="3118" w:type="dxa"/>
            <w:tcBorders>
              <w:bottom w:val="single" w:sz="4" w:space="0" w:color="auto"/>
            </w:tcBorders>
          </w:tcPr>
          <w:p w:rsidR="002551A1" w:rsidRPr="00524721" w:rsidRDefault="002551A1">
            <w:pPr>
              <w:pStyle w:val="ConsPlusNormal"/>
              <w:rPr>
                <w:color w:val="000000"/>
              </w:rPr>
            </w:pPr>
            <w:r w:rsidRPr="00524721">
              <w:rPr>
                <w:color w:val="000000"/>
              </w:rPr>
              <w:t>синдром Иценко-Кушинга неуточненный</w:t>
            </w:r>
          </w:p>
        </w:tc>
        <w:tc>
          <w:tcPr>
            <w:tcW w:w="1644" w:type="dxa"/>
            <w:tcBorders>
              <w:bottom w:val="single" w:sz="4" w:space="0" w:color="auto"/>
            </w:tcBorders>
          </w:tcPr>
          <w:p w:rsidR="002551A1" w:rsidRPr="00524721" w:rsidRDefault="002551A1">
            <w:pPr>
              <w:pStyle w:val="ConsPlusNormal"/>
              <w:rPr>
                <w:color w:val="000000"/>
              </w:rPr>
            </w:pPr>
            <w:r w:rsidRPr="00524721">
              <w:rPr>
                <w:color w:val="000000"/>
              </w:rPr>
              <w:t>хирургическое лечение</w:t>
            </w:r>
          </w:p>
        </w:tc>
        <w:tc>
          <w:tcPr>
            <w:tcW w:w="2948" w:type="dxa"/>
            <w:tcBorders>
              <w:bottom w:val="single" w:sz="4" w:space="0" w:color="auto"/>
            </w:tcBorders>
          </w:tcPr>
          <w:p w:rsidR="002551A1" w:rsidRPr="00524721" w:rsidRDefault="002551A1">
            <w:pPr>
              <w:pStyle w:val="ConsPlusNormal"/>
              <w:rPr>
                <w:color w:val="000000"/>
              </w:rPr>
            </w:pPr>
            <w:r w:rsidRPr="00524721">
              <w:rPr>
                <w:color w:val="00000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bottom w:val="single" w:sz="4" w:space="0" w:color="auto"/>
            </w:tcBorders>
          </w:tcPr>
          <w:p w:rsidR="002551A1" w:rsidRPr="00524721" w:rsidRDefault="002551A1">
            <w:pPr>
              <w:pStyle w:val="ConsPlusNormal"/>
              <w:rPr>
                <w:color w:val="000000"/>
              </w:rPr>
            </w:pPr>
          </w:p>
        </w:tc>
      </w:tr>
    </w:tbl>
    <w:p w:rsidR="002551A1" w:rsidRPr="00524721" w:rsidRDefault="002551A1">
      <w:pPr>
        <w:pStyle w:val="ConsPlusNormal"/>
        <w:ind w:firstLine="540"/>
        <w:jc w:val="both"/>
        <w:rPr>
          <w:color w:val="000000"/>
        </w:rPr>
      </w:pPr>
    </w:p>
    <w:p w:rsidR="002551A1" w:rsidRPr="00524721" w:rsidRDefault="002551A1">
      <w:pPr>
        <w:pStyle w:val="ConsPlusNormal"/>
        <w:jc w:val="center"/>
        <w:outlineLvl w:val="2"/>
        <w:rPr>
          <w:color w:val="000000"/>
        </w:rPr>
      </w:pPr>
      <w:bookmarkStart w:id="11" w:name="Par2444"/>
      <w:bookmarkEnd w:id="11"/>
      <w:r w:rsidRPr="00524721">
        <w:rPr>
          <w:color w:val="000000"/>
        </w:rPr>
        <w:t>Раздел II. Перечень видов высокотехнологичной</w:t>
      </w:r>
    </w:p>
    <w:p w:rsidR="002551A1" w:rsidRPr="00524721" w:rsidRDefault="002551A1">
      <w:pPr>
        <w:pStyle w:val="ConsPlusNormal"/>
        <w:jc w:val="center"/>
        <w:rPr>
          <w:color w:val="000000"/>
        </w:rPr>
      </w:pPr>
      <w:r w:rsidRPr="00524721">
        <w:rPr>
          <w:color w:val="000000"/>
        </w:rPr>
        <w:t>медицинской помощи, не включенных в базовую программу</w:t>
      </w:r>
    </w:p>
    <w:p w:rsidR="002551A1" w:rsidRPr="00524721" w:rsidRDefault="002551A1">
      <w:pPr>
        <w:pStyle w:val="ConsPlusNormal"/>
        <w:jc w:val="center"/>
        <w:rPr>
          <w:color w:val="000000"/>
        </w:rPr>
      </w:pPr>
      <w:r w:rsidRPr="00524721">
        <w:rPr>
          <w:color w:val="000000"/>
        </w:rPr>
        <w:t>обязательного медицинского страхования, финансовое</w:t>
      </w:r>
    </w:p>
    <w:p w:rsidR="002551A1" w:rsidRPr="00524721" w:rsidRDefault="002551A1">
      <w:pPr>
        <w:pStyle w:val="ConsPlusNormal"/>
        <w:jc w:val="center"/>
        <w:rPr>
          <w:color w:val="000000"/>
        </w:rPr>
      </w:pPr>
      <w:r w:rsidRPr="00524721">
        <w:rPr>
          <w:color w:val="000000"/>
        </w:rPr>
        <w:t>обеспечение которых осуществляется за счет средств,</w:t>
      </w:r>
    </w:p>
    <w:p w:rsidR="002551A1" w:rsidRPr="00524721" w:rsidRDefault="002551A1">
      <w:pPr>
        <w:pStyle w:val="ConsPlusNormal"/>
        <w:jc w:val="center"/>
        <w:rPr>
          <w:color w:val="000000"/>
        </w:rPr>
      </w:pPr>
      <w:r w:rsidRPr="00524721">
        <w:rPr>
          <w:color w:val="000000"/>
        </w:rPr>
        <w:t>предоставляемых федеральному бюджету из бюджета</w:t>
      </w:r>
    </w:p>
    <w:p w:rsidR="002551A1" w:rsidRPr="00524721" w:rsidRDefault="002551A1">
      <w:pPr>
        <w:pStyle w:val="ConsPlusNormal"/>
        <w:jc w:val="center"/>
        <w:rPr>
          <w:color w:val="000000"/>
        </w:rPr>
      </w:pPr>
      <w:r w:rsidRPr="00524721">
        <w:rPr>
          <w:color w:val="000000"/>
        </w:rPr>
        <w:t>Федерального фонда обязательного медицинского</w:t>
      </w:r>
    </w:p>
    <w:p w:rsidR="002551A1" w:rsidRPr="00524721" w:rsidRDefault="002551A1">
      <w:pPr>
        <w:pStyle w:val="ConsPlusNormal"/>
        <w:jc w:val="center"/>
        <w:rPr>
          <w:color w:val="000000"/>
        </w:rPr>
      </w:pPr>
      <w:r w:rsidRPr="00524721">
        <w:rPr>
          <w:color w:val="000000"/>
        </w:rPr>
        <w:t>страхования в виде иных межбюджетных трансфертов</w:t>
      </w:r>
    </w:p>
    <w:p w:rsidR="002551A1" w:rsidRPr="00524721" w:rsidRDefault="002551A1">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tblPr>
      <w:tblGrid>
        <w:gridCol w:w="562"/>
        <w:gridCol w:w="2617"/>
        <w:gridCol w:w="1845"/>
        <w:gridCol w:w="3118"/>
        <w:gridCol w:w="1644"/>
        <w:gridCol w:w="2948"/>
        <w:gridCol w:w="1871"/>
      </w:tblGrid>
      <w:tr w:rsidR="002551A1" w:rsidRPr="00524721">
        <w:tc>
          <w:tcPr>
            <w:tcW w:w="624" w:type="dxa"/>
            <w:tcBorders>
              <w:top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N группы ВМП &lt;1&gt;</w:t>
            </w:r>
          </w:p>
        </w:tc>
        <w:tc>
          <w:tcPr>
            <w:tcW w:w="2617"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Наименование вида ВМП &lt;1&gt;</w:t>
            </w:r>
          </w:p>
        </w:tc>
        <w:tc>
          <w:tcPr>
            <w:tcW w:w="1845"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Коды по МКБ-10 &lt;2&gt;</w:t>
            </w:r>
          </w:p>
        </w:tc>
        <w:tc>
          <w:tcPr>
            <w:tcW w:w="3118"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Модель пациента</w:t>
            </w:r>
          </w:p>
        </w:tc>
        <w:tc>
          <w:tcPr>
            <w:tcW w:w="1644"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Вид лечения</w:t>
            </w:r>
          </w:p>
        </w:tc>
        <w:tc>
          <w:tcPr>
            <w:tcW w:w="2948" w:type="dxa"/>
            <w:tcBorders>
              <w:top w:val="single" w:sz="4" w:space="0" w:color="auto"/>
              <w:left w:val="single" w:sz="4" w:space="0" w:color="auto"/>
              <w:bottom w:val="single" w:sz="4" w:space="0" w:color="auto"/>
              <w:right w:val="single" w:sz="4" w:space="0" w:color="auto"/>
            </w:tcBorders>
          </w:tcPr>
          <w:p w:rsidR="002551A1" w:rsidRPr="00524721" w:rsidRDefault="002551A1">
            <w:pPr>
              <w:pStyle w:val="ConsPlusNormal"/>
              <w:jc w:val="center"/>
              <w:rPr>
                <w:color w:val="000000"/>
              </w:rPr>
            </w:pPr>
            <w:r w:rsidRPr="00524721">
              <w:rPr>
                <w:color w:val="000000"/>
              </w:rPr>
              <w:t>Метод лечения</w:t>
            </w:r>
          </w:p>
        </w:tc>
        <w:tc>
          <w:tcPr>
            <w:tcW w:w="1871" w:type="dxa"/>
            <w:tcBorders>
              <w:top w:val="single" w:sz="4" w:space="0" w:color="auto"/>
              <w:left w:val="single" w:sz="4" w:space="0" w:color="auto"/>
              <w:bottom w:val="single" w:sz="4" w:space="0" w:color="auto"/>
            </w:tcBorders>
          </w:tcPr>
          <w:p w:rsidR="002551A1" w:rsidRPr="00524721" w:rsidRDefault="002551A1">
            <w:pPr>
              <w:pStyle w:val="ConsPlusNormal"/>
              <w:jc w:val="center"/>
              <w:rPr>
                <w:color w:val="000000"/>
              </w:rPr>
            </w:pPr>
            <w:r w:rsidRPr="00524721">
              <w:rPr>
                <w:color w:val="000000"/>
              </w:rPr>
              <w:t>Средний норматив финансовых затрат на единицу объема медицинской помощи &lt;3&gt;, рублей</w:t>
            </w:r>
          </w:p>
        </w:tc>
      </w:tr>
      <w:tr w:rsidR="002551A1" w:rsidRPr="00524721">
        <w:tc>
          <w:tcPr>
            <w:tcW w:w="14667" w:type="dxa"/>
            <w:gridSpan w:val="7"/>
            <w:tcBorders>
              <w:top w:val="single" w:sz="4" w:space="0" w:color="auto"/>
            </w:tcBorders>
          </w:tcPr>
          <w:p w:rsidR="002551A1" w:rsidRPr="00524721" w:rsidRDefault="002551A1">
            <w:pPr>
              <w:pStyle w:val="ConsPlusNormal"/>
              <w:jc w:val="center"/>
              <w:outlineLvl w:val="3"/>
              <w:rPr>
                <w:color w:val="000000"/>
              </w:rPr>
            </w:pPr>
            <w:r w:rsidRPr="00524721">
              <w:rPr>
                <w:color w:val="000000"/>
              </w:rPr>
              <w:t>Абдоминальная 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w:t>
            </w:r>
          </w:p>
        </w:tc>
        <w:tc>
          <w:tcPr>
            <w:tcW w:w="2617" w:type="dxa"/>
            <w:vMerge w:val="restart"/>
          </w:tcPr>
          <w:p w:rsidR="002551A1" w:rsidRPr="00524721" w:rsidRDefault="002551A1">
            <w:pPr>
              <w:pStyle w:val="ConsPlusNormal"/>
              <w:rPr>
                <w:color w:val="000000"/>
              </w:rPr>
            </w:pPr>
            <w:r w:rsidRPr="00524721">
              <w:rPr>
                <w:color w:val="000000"/>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Pr>
          <w:p w:rsidR="002551A1" w:rsidRPr="00524721" w:rsidRDefault="002551A1">
            <w:pPr>
              <w:pStyle w:val="ConsPlusNormal"/>
              <w:jc w:val="center"/>
              <w:rPr>
                <w:color w:val="000000"/>
              </w:rPr>
            </w:pPr>
            <w:r w:rsidRPr="00524721">
              <w:rPr>
                <w:color w:val="000000"/>
              </w:rPr>
              <w:t>K86.0 - K86.8</w:t>
            </w:r>
          </w:p>
        </w:tc>
        <w:tc>
          <w:tcPr>
            <w:tcW w:w="3118" w:type="dxa"/>
            <w:vMerge w:val="restart"/>
          </w:tcPr>
          <w:p w:rsidR="002551A1" w:rsidRPr="00524721" w:rsidRDefault="002551A1">
            <w:pPr>
              <w:pStyle w:val="ConsPlusNormal"/>
              <w:rPr>
                <w:color w:val="000000"/>
              </w:rPr>
            </w:pPr>
            <w:r w:rsidRPr="00524721">
              <w:rPr>
                <w:color w:val="000000"/>
              </w:rPr>
              <w:t>заболевания поджелудочной железы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панкреатодуоденальная резекция</w:t>
            </w:r>
          </w:p>
        </w:tc>
        <w:tc>
          <w:tcPr>
            <w:tcW w:w="1871" w:type="dxa"/>
            <w:vMerge w:val="restart"/>
          </w:tcPr>
          <w:p w:rsidR="002551A1" w:rsidRPr="00524721" w:rsidRDefault="002551A1">
            <w:pPr>
              <w:pStyle w:val="ConsPlusNormal"/>
              <w:jc w:val="center"/>
              <w:rPr>
                <w:color w:val="000000"/>
              </w:rPr>
            </w:pPr>
            <w:r w:rsidRPr="00524721">
              <w:rPr>
                <w:color w:val="000000"/>
              </w:rPr>
              <w:t>179690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тотальная панкреатодуоденэктомия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Pr>
          <w:p w:rsidR="002551A1" w:rsidRPr="00524721" w:rsidRDefault="002551A1">
            <w:pPr>
              <w:pStyle w:val="ConsPlusNormal"/>
              <w:jc w:val="center"/>
              <w:rPr>
                <w:color w:val="000000"/>
              </w:rPr>
            </w:pPr>
            <w:r w:rsidRPr="00524721">
              <w:rPr>
                <w:color w:val="000000"/>
              </w:rPr>
              <w:t>D18.0, D13.4, D13.5, B67.0, K76.6, K76.8, Q26.5, I85.0</w:t>
            </w:r>
          </w:p>
        </w:tc>
        <w:tc>
          <w:tcPr>
            <w:tcW w:w="3118" w:type="dxa"/>
            <w:vMerge w:val="restart"/>
          </w:tcPr>
          <w:p w:rsidR="002551A1" w:rsidRPr="00524721" w:rsidRDefault="002551A1">
            <w:pPr>
              <w:pStyle w:val="ConsPlusNormal"/>
              <w:rPr>
                <w:color w:val="000000"/>
              </w:rPr>
            </w:pPr>
            <w:r w:rsidRPr="00524721">
              <w:rPr>
                <w:color w:val="00000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окклюзирующая операция на сосудах печени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гемигепатэктомия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двух и более сегментов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реконструктивная гепатикоеюностомия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портокавальное шунтирование.</w:t>
            </w:r>
          </w:p>
          <w:p w:rsidR="002551A1" w:rsidRPr="00524721" w:rsidRDefault="002551A1">
            <w:pPr>
              <w:pStyle w:val="ConsPlusNormal"/>
              <w:rPr>
                <w:color w:val="000000"/>
              </w:rPr>
            </w:pPr>
            <w:r w:rsidRPr="00524721">
              <w:rPr>
                <w:color w:val="000000"/>
              </w:rPr>
              <w:t>Операции азигопортального разобщения.</w:t>
            </w:r>
          </w:p>
          <w:p w:rsidR="002551A1" w:rsidRPr="00524721" w:rsidRDefault="002551A1">
            <w:pPr>
              <w:pStyle w:val="ConsPlusNormal"/>
              <w:rPr>
                <w:color w:val="000000"/>
              </w:rPr>
            </w:pPr>
            <w:r w:rsidRPr="00524721">
              <w:rPr>
                <w:color w:val="000000"/>
              </w:rPr>
              <w:t>Трансъюгулярное внутрипеченочное портосистемное шунтирование (TIPS)</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Реконструктивно-пластические, в том числе лапароскопически-ассистированные операции на прямой кишке и промежности</w:t>
            </w:r>
          </w:p>
        </w:tc>
        <w:tc>
          <w:tcPr>
            <w:tcW w:w="1845" w:type="dxa"/>
          </w:tcPr>
          <w:p w:rsidR="002551A1" w:rsidRPr="00524721" w:rsidRDefault="002551A1">
            <w:pPr>
              <w:pStyle w:val="ConsPlusNormal"/>
              <w:jc w:val="center"/>
              <w:rPr>
                <w:color w:val="000000"/>
              </w:rPr>
            </w:pPr>
            <w:r w:rsidRPr="00524721">
              <w:rPr>
                <w:color w:val="000000"/>
              </w:rPr>
              <w:t>L05.9, K62.3, N81.6, K62.8</w:t>
            </w:r>
          </w:p>
        </w:tc>
        <w:tc>
          <w:tcPr>
            <w:tcW w:w="3118" w:type="dxa"/>
          </w:tcPr>
          <w:p w:rsidR="002551A1" w:rsidRPr="00524721" w:rsidRDefault="002551A1">
            <w:pPr>
              <w:pStyle w:val="ConsPlusNormal"/>
              <w:rPr>
                <w:color w:val="000000"/>
              </w:rPr>
            </w:pPr>
            <w:r w:rsidRPr="00524721">
              <w:rPr>
                <w:color w:val="000000"/>
              </w:rPr>
              <w:t>пресакральная киста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опущение мышц тазового дна с выпадением органов малого таза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ректопексия с пластикой тазового дна имплантатом, заднепетлевая ректопексия, шовная ректопексия, операция Делорма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недостаточность анального сфинктера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создание сфинктера из поперечно-полосатых мышц с реконструкцией запирательного аппарата прямой кишки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на пищеводе, желудке</w:t>
            </w:r>
          </w:p>
        </w:tc>
        <w:tc>
          <w:tcPr>
            <w:tcW w:w="1845" w:type="dxa"/>
            <w:vMerge w:val="restart"/>
          </w:tcPr>
          <w:p w:rsidR="002551A1" w:rsidRPr="00524721" w:rsidRDefault="002551A1">
            <w:pPr>
              <w:pStyle w:val="ConsPlusNormal"/>
              <w:jc w:val="center"/>
              <w:rPr>
                <w:color w:val="000000"/>
              </w:rPr>
            </w:pPr>
            <w:r w:rsidRPr="00524721">
              <w:rPr>
                <w:color w:val="000000"/>
              </w:rPr>
              <w:t>K22.5, K22.2, K22</w:t>
            </w:r>
          </w:p>
        </w:tc>
        <w:tc>
          <w:tcPr>
            <w:tcW w:w="3118" w:type="dxa"/>
            <w:vMerge w:val="restart"/>
          </w:tcPr>
          <w:p w:rsidR="002551A1" w:rsidRPr="00524721" w:rsidRDefault="002551A1">
            <w:pPr>
              <w:pStyle w:val="ConsPlusNormal"/>
              <w:rPr>
                <w:color w:val="000000"/>
              </w:rPr>
            </w:pPr>
            <w:r w:rsidRPr="00524721">
              <w:rPr>
                <w:color w:val="000000"/>
              </w:rPr>
              <w:t>приобретенный дивертикул пищевода, ахалазия кардиальной части пищевода, рубцовые стриктуры пищевода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дивертикула пищевода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пластика пищевода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эозофагокардиомиотомия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экстирпация пищевода с пластикой, в том числе лапароскопическая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2.</w:t>
            </w:r>
          </w:p>
        </w:tc>
        <w:tc>
          <w:tcPr>
            <w:tcW w:w="2617" w:type="dxa"/>
          </w:tcPr>
          <w:p w:rsidR="002551A1" w:rsidRPr="00524721" w:rsidRDefault="002551A1">
            <w:pPr>
              <w:pStyle w:val="ConsPlusNormal"/>
              <w:rPr>
                <w:color w:val="000000"/>
              </w:rPr>
            </w:pPr>
            <w:r w:rsidRPr="00524721">
              <w:rPr>
                <w:color w:val="00000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Pr>
          <w:p w:rsidR="002551A1" w:rsidRPr="00524721" w:rsidRDefault="002551A1">
            <w:pPr>
              <w:pStyle w:val="ConsPlusNormal"/>
              <w:jc w:val="center"/>
              <w:rPr>
                <w:color w:val="000000"/>
              </w:rPr>
            </w:pPr>
            <w:r w:rsidRPr="00524721">
              <w:rPr>
                <w:color w:val="000000"/>
              </w:rPr>
              <w:t>D12.4, D12.6, D13.1, D13.2, D13.3, D13.4, D13.5, K76.8, D18.0, D20, D35.0, D73.4, K21, K25, K26, K59.0, K59.3, K63.2, K62.3, K86.0 - K86.8, E24, E26.0, E27.5</w:t>
            </w:r>
          </w:p>
        </w:tc>
        <w:tc>
          <w:tcPr>
            <w:tcW w:w="3118" w:type="dxa"/>
          </w:tcPr>
          <w:p w:rsidR="002551A1" w:rsidRPr="00524721" w:rsidRDefault="002551A1">
            <w:pPr>
              <w:pStyle w:val="ConsPlusNormal"/>
              <w:rPr>
                <w:color w:val="000000"/>
              </w:rPr>
            </w:pPr>
            <w:r w:rsidRPr="00524721">
              <w:rPr>
                <w:color w:val="00000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реконструктивно-пластические, органосохраняющие операции с применением робототехники</w:t>
            </w:r>
          </w:p>
        </w:tc>
        <w:tc>
          <w:tcPr>
            <w:tcW w:w="1871" w:type="dxa"/>
          </w:tcPr>
          <w:p w:rsidR="002551A1" w:rsidRPr="00524721" w:rsidRDefault="002551A1">
            <w:pPr>
              <w:pStyle w:val="ConsPlusNormal"/>
              <w:jc w:val="center"/>
              <w:rPr>
                <w:color w:val="000000"/>
              </w:rPr>
            </w:pPr>
            <w:r w:rsidRPr="00524721">
              <w:rPr>
                <w:color w:val="000000"/>
              </w:rPr>
              <w:t>231650</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Акушерство и гинекология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3.</w:t>
            </w:r>
          </w:p>
        </w:tc>
        <w:tc>
          <w:tcPr>
            <w:tcW w:w="2617" w:type="dxa"/>
            <w:vMerge w:val="restart"/>
          </w:tcPr>
          <w:p w:rsidR="002551A1" w:rsidRPr="00524721" w:rsidRDefault="002551A1">
            <w:pPr>
              <w:pStyle w:val="ConsPlusNormal"/>
              <w:rPr>
                <w:color w:val="000000"/>
              </w:rPr>
            </w:pPr>
            <w:r w:rsidRPr="00524721">
              <w:rPr>
                <w:color w:val="00000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Pr>
          <w:p w:rsidR="002551A1" w:rsidRPr="00524721" w:rsidRDefault="002551A1">
            <w:pPr>
              <w:pStyle w:val="ConsPlusNormal"/>
              <w:jc w:val="center"/>
              <w:rPr>
                <w:color w:val="000000"/>
              </w:rPr>
            </w:pPr>
            <w:r w:rsidRPr="00524721">
              <w:rPr>
                <w:color w:val="000000"/>
              </w:rPr>
              <w:t>O43.0, O31.2, O31.8, P02.3</w:t>
            </w:r>
          </w:p>
        </w:tc>
        <w:tc>
          <w:tcPr>
            <w:tcW w:w="3118" w:type="dxa"/>
          </w:tcPr>
          <w:p w:rsidR="002551A1" w:rsidRPr="00524721" w:rsidRDefault="002551A1">
            <w:pPr>
              <w:pStyle w:val="ConsPlusNormal"/>
              <w:rPr>
                <w:color w:val="000000"/>
              </w:rPr>
            </w:pPr>
            <w:r w:rsidRPr="00524721">
              <w:rPr>
                <w:color w:val="000000"/>
              </w:rPr>
              <w:t>монохориальная двойня с синдромом фето-фетальной трансфузии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лазерная коагуляция анастомозов при синдроме фето-фетальной трансфузии, фетоскопия</w:t>
            </w:r>
          </w:p>
        </w:tc>
        <w:tc>
          <w:tcPr>
            <w:tcW w:w="1871" w:type="dxa"/>
          </w:tcPr>
          <w:p w:rsidR="002551A1" w:rsidRPr="00524721" w:rsidRDefault="002551A1">
            <w:pPr>
              <w:pStyle w:val="ConsPlusNormal"/>
              <w:jc w:val="center"/>
              <w:rPr>
                <w:color w:val="000000"/>
              </w:rPr>
            </w:pPr>
            <w:r w:rsidRPr="00524721">
              <w:rPr>
                <w:color w:val="000000"/>
              </w:rPr>
              <w:t>182860</w:t>
            </w:r>
          </w:p>
        </w:tc>
      </w:tr>
      <w:tr w:rsidR="002551A1" w:rsidRPr="00524721">
        <w:tc>
          <w:tcPr>
            <w:tcW w:w="624" w:type="dxa"/>
          </w:tcPr>
          <w:p w:rsidR="002551A1" w:rsidRPr="00524721" w:rsidRDefault="002551A1">
            <w:pPr>
              <w:pStyle w:val="ConsPlusNormal"/>
              <w:rPr>
                <w:color w:val="000000"/>
              </w:rPr>
            </w:pPr>
          </w:p>
        </w:tc>
        <w:tc>
          <w:tcPr>
            <w:tcW w:w="2617" w:type="dxa"/>
            <w:vMerge/>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O36.2, O36.0, P00.2, P60, P61.8, P56.0, P56.9, P83.2</w:t>
            </w:r>
          </w:p>
        </w:tc>
        <w:tc>
          <w:tcPr>
            <w:tcW w:w="3118" w:type="dxa"/>
          </w:tcPr>
          <w:p w:rsidR="002551A1" w:rsidRPr="00524721" w:rsidRDefault="002551A1">
            <w:pPr>
              <w:pStyle w:val="ConsPlusNormal"/>
              <w:rPr>
                <w:color w:val="000000"/>
              </w:rPr>
            </w:pPr>
            <w:r w:rsidRPr="00524721">
              <w:rPr>
                <w:color w:val="000000"/>
              </w:rPr>
              <w:t>водянка плода (асцит, гидроторакс)</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внутриутробное переливание крови плоду, другие пункционные методы лечения</w:t>
            </w:r>
          </w:p>
        </w:tc>
        <w:tc>
          <w:tcPr>
            <w:tcW w:w="1845" w:type="dxa"/>
          </w:tcPr>
          <w:p w:rsidR="002551A1" w:rsidRPr="00524721" w:rsidRDefault="002551A1">
            <w:pPr>
              <w:pStyle w:val="ConsPlusNormal"/>
              <w:jc w:val="center"/>
              <w:rPr>
                <w:color w:val="000000"/>
              </w:rPr>
            </w:pPr>
            <w:r w:rsidRPr="00524721">
              <w:rPr>
                <w:color w:val="000000"/>
              </w:rPr>
              <w:t>O35.9, Q33.0, Q36.2, Q62, Q64.2, Q03</w:t>
            </w:r>
          </w:p>
        </w:tc>
        <w:tc>
          <w:tcPr>
            <w:tcW w:w="3118" w:type="dxa"/>
          </w:tcPr>
          <w:p w:rsidR="002551A1" w:rsidRPr="00524721" w:rsidRDefault="002551A1">
            <w:pPr>
              <w:pStyle w:val="ConsPlusNormal"/>
              <w:rPr>
                <w:color w:val="000000"/>
              </w:rPr>
            </w:pPr>
            <w:r w:rsidRPr="00524721">
              <w:rPr>
                <w:color w:val="000000"/>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Pr>
          <w:p w:rsidR="002551A1" w:rsidRPr="00524721" w:rsidRDefault="002551A1">
            <w:pPr>
              <w:pStyle w:val="ConsPlusNormal"/>
              <w:jc w:val="center"/>
              <w:rPr>
                <w:color w:val="000000"/>
              </w:rPr>
            </w:pPr>
            <w:r w:rsidRPr="00524721">
              <w:rPr>
                <w:color w:val="000000"/>
              </w:rPr>
              <w:t>D26, D27, D28, D25</w:t>
            </w:r>
          </w:p>
        </w:tc>
        <w:tc>
          <w:tcPr>
            <w:tcW w:w="3118" w:type="dxa"/>
          </w:tcPr>
          <w:p w:rsidR="002551A1" w:rsidRPr="00524721" w:rsidRDefault="002551A1">
            <w:pPr>
              <w:pStyle w:val="ConsPlusNormal"/>
              <w:rPr>
                <w:color w:val="000000"/>
              </w:rPr>
            </w:pPr>
            <w:r w:rsidRPr="00524721">
              <w:rPr>
                <w:color w:val="00000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N80</w:t>
            </w:r>
          </w:p>
        </w:tc>
        <w:tc>
          <w:tcPr>
            <w:tcW w:w="3118" w:type="dxa"/>
          </w:tcPr>
          <w:p w:rsidR="002551A1" w:rsidRPr="00524721" w:rsidRDefault="002551A1">
            <w:pPr>
              <w:pStyle w:val="ConsPlusNormal"/>
              <w:rPr>
                <w:color w:val="000000"/>
              </w:rPr>
            </w:pPr>
            <w:r w:rsidRPr="00524721">
              <w:rPr>
                <w:color w:val="00000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Pr>
          <w:p w:rsidR="002551A1" w:rsidRPr="00524721" w:rsidRDefault="002551A1">
            <w:pPr>
              <w:pStyle w:val="ConsPlusNormal"/>
              <w:jc w:val="center"/>
              <w:rPr>
                <w:color w:val="000000"/>
              </w:rPr>
            </w:pPr>
            <w:r w:rsidRPr="00524721">
              <w:rPr>
                <w:color w:val="000000"/>
              </w:rPr>
              <w:t>Q43.7, Q50, Q51, Q52, Q56</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tcPr>
          <w:p w:rsidR="002551A1" w:rsidRPr="00524721" w:rsidRDefault="002551A1">
            <w:pPr>
              <w:pStyle w:val="ConsPlusNormal"/>
              <w:rPr>
                <w:color w:val="000000"/>
              </w:rPr>
            </w:pPr>
            <w:r w:rsidRPr="00524721">
              <w:rPr>
                <w:color w:val="000000"/>
              </w:rPr>
              <w:t>врожденное отсутствие влагалища, замкнутое рудиментарное влагалище при удвоении матки и влагалища</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женский псевдогермафродитизм неопределенность пола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феминизирующая пластика наружных половых органов и формирование влагалища с использованием лапароскопического доступа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Pr>
          <w:p w:rsidR="002551A1" w:rsidRPr="00524721" w:rsidRDefault="002551A1">
            <w:pPr>
              <w:pStyle w:val="ConsPlusNormal"/>
              <w:jc w:val="center"/>
              <w:rPr>
                <w:color w:val="000000"/>
              </w:rPr>
            </w:pPr>
            <w:r w:rsidRPr="00524721">
              <w:rPr>
                <w:color w:val="000000"/>
              </w:rPr>
              <w:t>E23.0, E28.3, E30.0, E30.9, E34.5, E89.3, Q50.0, Q87.1, Q96, Q97.2, Q97.3, Q97.8, Q97.9, Q99.0, Q99.1</w:t>
            </w:r>
          </w:p>
        </w:tc>
        <w:tc>
          <w:tcPr>
            <w:tcW w:w="3118" w:type="dxa"/>
            <w:vMerge w:val="restart"/>
          </w:tcPr>
          <w:p w:rsidR="002551A1" w:rsidRPr="00524721" w:rsidRDefault="002551A1">
            <w:pPr>
              <w:pStyle w:val="ConsPlusNormal"/>
              <w:rPr>
                <w:color w:val="000000"/>
              </w:rPr>
            </w:pPr>
            <w:r w:rsidRPr="00524721">
              <w:rPr>
                <w:color w:val="00000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w:t>
            </w:r>
          </w:p>
        </w:tc>
        <w:tc>
          <w:tcPr>
            <w:tcW w:w="2617" w:type="dxa"/>
            <w:vMerge w:val="restart"/>
          </w:tcPr>
          <w:p w:rsidR="002551A1" w:rsidRPr="00524721" w:rsidRDefault="002551A1">
            <w:pPr>
              <w:pStyle w:val="ConsPlusNormal"/>
              <w:rPr>
                <w:color w:val="000000"/>
              </w:rPr>
            </w:pPr>
            <w:r w:rsidRPr="00524721">
              <w:rPr>
                <w:color w:val="00000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Pr>
          <w:p w:rsidR="002551A1" w:rsidRPr="00524721" w:rsidRDefault="002551A1">
            <w:pPr>
              <w:pStyle w:val="ConsPlusNormal"/>
              <w:jc w:val="center"/>
              <w:rPr>
                <w:color w:val="000000"/>
              </w:rPr>
            </w:pPr>
            <w:r w:rsidRPr="00524721">
              <w:rPr>
                <w:color w:val="000000"/>
              </w:rPr>
              <w:t>D25, N80.0</w:t>
            </w:r>
          </w:p>
        </w:tc>
        <w:tc>
          <w:tcPr>
            <w:tcW w:w="3118" w:type="dxa"/>
            <w:vMerge w:val="restart"/>
          </w:tcPr>
          <w:p w:rsidR="002551A1" w:rsidRPr="00524721" w:rsidRDefault="002551A1">
            <w:pPr>
              <w:pStyle w:val="ConsPlusNormal"/>
              <w:rPr>
                <w:color w:val="000000"/>
              </w:rPr>
            </w:pPr>
            <w:r w:rsidRPr="00524721">
              <w:rPr>
                <w:color w:val="000000"/>
              </w:rPr>
              <w:t>множественная узловая форма аденомиоза, требующая хирургического лечения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Pr>
          <w:p w:rsidR="002551A1" w:rsidRPr="00524721" w:rsidRDefault="002551A1">
            <w:pPr>
              <w:pStyle w:val="ConsPlusNormal"/>
              <w:jc w:val="center"/>
              <w:rPr>
                <w:color w:val="000000"/>
              </w:rPr>
            </w:pPr>
            <w:r w:rsidRPr="00524721">
              <w:rPr>
                <w:color w:val="000000"/>
              </w:rPr>
              <w:t>154760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ультразвуковая абляция под контролем магнитно-резонансной томографии или ультразвуковым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эндоваскулярная окклюзия маточных артерий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5.</w:t>
            </w:r>
          </w:p>
        </w:tc>
        <w:tc>
          <w:tcPr>
            <w:tcW w:w="2617" w:type="dxa"/>
          </w:tcPr>
          <w:p w:rsidR="002551A1" w:rsidRPr="00524721" w:rsidRDefault="002551A1">
            <w:pPr>
              <w:pStyle w:val="ConsPlusNormal"/>
              <w:rPr>
                <w:color w:val="000000"/>
              </w:rPr>
            </w:pPr>
            <w:r w:rsidRPr="00524721">
              <w:rPr>
                <w:color w:val="00000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Pr>
          <w:p w:rsidR="002551A1" w:rsidRPr="00524721" w:rsidRDefault="002551A1">
            <w:pPr>
              <w:pStyle w:val="ConsPlusNormal"/>
              <w:jc w:val="center"/>
              <w:rPr>
                <w:color w:val="000000"/>
              </w:rPr>
            </w:pPr>
            <w:r w:rsidRPr="00524721">
              <w:rPr>
                <w:color w:val="000000"/>
              </w:rPr>
              <w:t>D25, D26.0, D26.7, D27, D28, N80, N81, N99.3, N39.4, Q51, Q56.0, Q56.2, Q56.3, Q56.4, Q96.3, Q97.3, Q99.0, E34.5, E30.0, E30.9</w:t>
            </w:r>
          </w:p>
        </w:tc>
        <w:tc>
          <w:tcPr>
            <w:tcW w:w="3118" w:type="dxa"/>
          </w:tcPr>
          <w:p w:rsidR="002551A1" w:rsidRPr="00524721" w:rsidRDefault="002551A1">
            <w:pPr>
              <w:pStyle w:val="ConsPlusNormal"/>
              <w:rPr>
                <w:color w:val="000000"/>
              </w:rPr>
            </w:pPr>
            <w:r w:rsidRPr="00524721">
              <w:rPr>
                <w:color w:val="00000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реконструктивно-пластические, органосохраняющие операции с применением робототехники</w:t>
            </w:r>
          </w:p>
        </w:tc>
        <w:tc>
          <w:tcPr>
            <w:tcW w:w="1871" w:type="dxa"/>
          </w:tcPr>
          <w:p w:rsidR="002551A1" w:rsidRPr="00524721" w:rsidRDefault="002551A1">
            <w:pPr>
              <w:pStyle w:val="ConsPlusNormal"/>
              <w:jc w:val="center"/>
              <w:rPr>
                <w:color w:val="000000"/>
              </w:rPr>
            </w:pPr>
            <w:r w:rsidRPr="00524721">
              <w:rPr>
                <w:color w:val="000000"/>
              </w:rPr>
              <w:t>241330</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Гематология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6.</w:t>
            </w:r>
          </w:p>
        </w:tc>
        <w:tc>
          <w:tcPr>
            <w:tcW w:w="2617" w:type="dxa"/>
            <w:vMerge w:val="restart"/>
          </w:tcPr>
          <w:p w:rsidR="002551A1" w:rsidRPr="00524721" w:rsidRDefault="002551A1">
            <w:pPr>
              <w:pStyle w:val="ConsPlusNormal"/>
              <w:rPr>
                <w:color w:val="000000"/>
              </w:rPr>
            </w:pPr>
            <w:r w:rsidRPr="00524721">
              <w:rPr>
                <w:color w:val="00000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Pr>
          <w:p w:rsidR="002551A1" w:rsidRPr="00524721" w:rsidRDefault="002551A1">
            <w:pPr>
              <w:pStyle w:val="ConsPlusNormal"/>
              <w:jc w:val="center"/>
              <w:rPr>
                <w:color w:val="000000"/>
              </w:rPr>
            </w:pPr>
            <w:r w:rsidRPr="00524721">
              <w:rPr>
                <w:color w:val="000000"/>
              </w:rPr>
              <w:t>D69.1, D82.0, D69.5, D58, D59</w:t>
            </w:r>
          </w:p>
        </w:tc>
        <w:tc>
          <w:tcPr>
            <w:tcW w:w="3118" w:type="dxa"/>
          </w:tcPr>
          <w:p w:rsidR="002551A1" w:rsidRPr="00524721" w:rsidRDefault="002551A1">
            <w:pPr>
              <w:pStyle w:val="ConsPlusNormal"/>
              <w:rPr>
                <w:color w:val="000000"/>
              </w:rPr>
            </w:pPr>
            <w:r w:rsidRPr="00524721">
              <w:rPr>
                <w:color w:val="000000"/>
              </w:rPr>
              <w:t>патология гемостаза, с течением, осложненным угрожаемыми геморрагическими явлениями. Гемолитическая анемия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проведение различных хирургических вмешательств у больных с тяжелым геморрагическим синдромом</w:t>
            </w:r>
          </w:p>
        </w:tc>
        <w:tc>
          <w:tcPr>
            <w:tcW w:w="1871" w:type="dxa"/>
          </w:tcPr>
          <w:p w:rsidR="002551A1" w:rsidRPr="00524721" w:rsidRDefault="002551A1">
            <w:pPr>
              <w:pStyle w:val="ConsPlusNormal"/>
              <w:jc w:val="center"/>
              <w:rPr>
                <w:color w:val="000000"/>
              </w:rPr>
            </w:pPr>
            <w:r w:rsidRPr="00524721">
              <w:rPr>
                <w:color w:val="000000"/>
              </w:rPr>
              <w:t>289720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D69.3</w:t>
            </w:r>
          </w:p>
        </w:tc>
        <w:tc>
          <w:tcPr>
            <w:tcW w:w="3118" w:type="dxa"/>
          </w:tcPr>
          <w:p w:rsidR="002551A1" w:rsidRPr="00524721" w:rsidRDefault="002551A1">
            <w:pPr>
              <w:pStyle w:val="ConsPlusNormal"/>
              <w:rPr>
                <w:color w:val="000000"/>
              </w:rPr>
            </w:pPr>
            <w:r w:rsidRPr="00524721">
              <w:rPr>
                <w:color w:val="000000"/>
              </w:rP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D61.3</w:t>
            </w:r>
          </w:p>
        </w:tc>
        <w:tc>
          <w:tcPr>
            <w:tcW w:w="3118" w:type="dxa"/>
          </w:tcPr>
          <w:p w:rsidR="002551A1" w:rsidRPr="00524721" w:rsidRDefault="002551A1">
            <w:pPr>
              <w:pStyle w:val="ConsPlusNormal"/>
              <w:rPr>
                <w:color w:val="000000"/>
              </w:rPr>
            </w:pPr>
            <w:r w:rsidRPr="00524721">
              <w:rPr>
                <w:color w:val="000000"/>
              </w:rPr>
              <w:t>рефрактерная апластическая анемия и рецидивы заболевания</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D60</w:t>
            </w:r>
          </w:p>
        </w:tc>
        <w:tc>
          <w:tcPr>
            <w:tcW w:w="3118" w:type="dxa"/>
          </w:tcPr>
          <w:p w:rsidR="002551A1" w:rsidRPr="00524721" w:rsidRDefault="002551A1">
            <w:pPr>
              <w:pStyle w:val="ConsPlusNormal"/>
              <w:rPr>
                <w:color w:val="000000"/>
              </w:rPr>
            </w:pPr>
            <w:r w:rsidRPr="00524721">
              <w:rPr>
                <w:color w:val="000000"/>
              </w:rP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7.</w:t>
            </w:r>
          </w:p>
        </w:tc>
        <w:tc>
          <w:tcPr>
            <w:tcW w:w="2617" w:type="dxa"/>
          </w:tcPr>
          <w:p w:rsidR="002551A1" w:rsidRPr="00524721" w:rsidRDefault="002551A1">
            <w:pPr>
              <w:pStyle w:val="ConsPlusNormal"/>
              <w:rPr>
                <w:color w:val="000000"/>
              </w:rPr>
            </w:pPr>
            <w:r w:rsidRPr="00524721">
              <w:rPr>
                <w:color w:val="00000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Pr>
          <w:p w:rsidR="002551A1" w:rsidRPr="00524721" w:rsidRDefault="002551A1">
            <w:pPr>
              <w:pStyle w:val="ConsPlusNormal"/>
              <w:jc w:val="center"/>
              <w:rPr>
                <w:color w:val="000000"/>
              </w:rPr>
            </w:pPr>
            <w:r w:rsidRPr="00524721">
              <w:rPr>
                <w:color w:val="000000"/>
              </w:rPr>
              <w:t>D66, D67, D68</w:t>
            </w:r>
          </w:p>
        </w:tc>
        <w:tc>
          <w:tcPr>
            <w:tcW w:w="3118" w:type="dxa"/>
          </w:tcPr>
          <w:p w:rsidR="002551A1" w:rsidRPr="00524721" w:rsidRDefault="002551A1">
            <w:pPr>
              <w:pStyle w:val="ConsPlusNormal"/>
              <w:rPr>
                <w:color w:val="000000"/>
              </w:rPr>
            </w:pPr>
            <w:r w:rsidRPr="00524721">
              <w:rPr>
                <w:color w:val="000000"/>
              </w:rP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Pr>
          <w:p w:rsidR="002551A1" w:rsidRPr="00524721" w:rsidRDefault="002551A1">
            <w:pPr>
              <w:pStyle w:val="ConsPlusNormal"/>
              <w:jc w:val="center"/>
              <w:rPr>
                <w:color w:val="000000"/>
              </w:rPr>
            </w:pPr>
            <w:r w:rsidRPr="00524721">
              <w:rPr>
                <w:color w:val="000000"/>
              </w:rPr>
              <w:t>492800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E75.2</w:t>
            </w:r>
          </w:p>
        </w:tc>
        <w:tc>
          <w:tcPr>
            <w:tcW w:w="3118" w:type="dxa"/>
          </w:tcPr>
          <w:p w:rsidR="002551A1" w:rsidRPr="00524721" w:rsidRDefault="002551A1">
            <w:pPr>
              <w:pStyle w:val="ConsPlusNormal"/>
              <w:rPr>
                <w:color w:val="000000"/>
              </w:rPr>
            </w:pPr>
            <w:r w:rsidRPr="00524721">
              <w:rPr>
                <w:color w:val="00000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Детская хирургия в период новорожденности</w:t>
            </w:r>
          </w:p>
        </w:tc>
      </w:tr>
      <w:tr w:rsidR="002551A1" w:rsidRPr="00524721">
        <w:tc>
          <w:tcPr>
            <w:tcW w:w="624" w:type="dxa"/>
          </w:tcPr>
          <w:p w:rsidR="002551A1" w:rsidRPr="00524721" w:rsidRDefault="002551A1">
            <w:pPr>
              <w:pStyle w:val="ConsPlusNormal"/>
              <w:jc w:val="center"/>
              <w:rPr>
                <w:color w:val="000000"/>
              </w:rPr>
            </w:pPr>
            <w:r w:rsidRPr="00524721">
              <w:rPr>
                <w:color w:val="000000"/>
              </w:rPr>
              <w:t>8.</w:t>
            </w:r>
          </w:p>
        </w:tc>
        <w:tc>
          <w:tcPr>
            <w:tcW w:w="2617" w:type="dxa"/>
          </w:tcPr>
          <w:p w:rsidR="002551A1" w:rsidRPr="00524721" w:rsidRDefault="002551A1">
            <w:pPr>
              <w:pStyle w:val="ConsPlusNormal"/>
              <w:rPr>
                <w:color w:val="000000"/>
              </w:rPr>
            </w:pPr>
            <w:r w:rsidRPr="00524721">
              <w:rPr>
                <w:color w:val="000000"/>
              </w:rPr>
              <w:t>Реконструктивно-пластические операции на тонкой и толстой кишке у новорожденных, в том числе лапароскопические</w:t>
            </w:r>
          </w:p>
        </w:tc>
        <w:tc>
          <w:tcPr>
            <w:tcW w:w="1845" w:type="dxa"/>
          </w:tcPr>
          <w:p w:rsidR="002551A1" w:rsidRPr="00524721" w:rsidRDefault="002551A1">
            <w:pPr>
              <w:pStyle w:val="ConsPlusNormal"/>
              <w:jc w:val="center"/>
              <w:rPr>
                <w:color w:val="000000"/>
              </w:rPr>
            </w:pPr>
            <w:r w:rsidRPr="00524721">
              <w:rPr>
                <w:color w:val="000000"/>
              </w:rPr>
              <w:t>Q41, Q42</w:t>
            </w:r>
          </w:p>
        </w:tc>
        <w:tc>
          <w:tcPr>
            <w:tcW w:w="3118" w:type="dxa"/>
          </w:tcPr>
          <w:p w:rsidR="002551A1" w:rsidRPr="00524721" w:rsidRDefault="002551A1">
            <w:pPr>
              <w:pStyle w:val="ConsPlusNormal"/>
              <w:rPr>
                <w:color w:val="000000"/>
              </w:rPr>
            </w:pPr>
            <w:r w:rsidRPr="00524721">
              <w:rPr>
                <w:color w:val="000000"/>
              </w:rPr>
              <w:t>врожденная атрезия и стеноз тонкого кишечника. Врожденная атрезия и стеноз толстого кишечника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межкишечный анастомоз (бок-в-бок или конец-в-конец или конец-в-бок), в том числе с лапароскопической ассистенцией</w:t>
            </w:r>
          </w:p>
        </w:tc>
        <w:tc>
          <w:tcPr>
            <w:tcW w:w="1871" w:type="dxa"/>
          </w:tcPr>
          <w:p w:rsidR="002551A1" w:rsidRPr="00524721" w:rsidRDefault="002551A1">
            <w:pPr>
              <w:pStyle w:val="ConsPlusNormal"/>
              <w:jc w:val="center"/>
              <w:rPr>
                <w:color w:val="000000"/>
              </w:rPr>
            </w:pPr>
            <w:r w:rsidRPr="00524721">
              <w:rPr>
                <w:color w:val="000000"/>
              </w:rPr>
              <w:t>322110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Pr>
          <w:p w:rsidR="002551A1" w:rsidRPr="00524721" w:rsidRDefault="002551A1">
            <w:pPr>
              <w:pStyle w:val="ConsPlusNormal"/>
              <w:jc w:val="center"/>
              <w:rPr>
                <w:color w:val="000000"/>
              </w:rPr>
            </w:pPr>
            <w:r w:rsidRPr="00524721">
              <w:rPr>
                <w:color w:val="000000"/>
              </w:rPr>
              <w:t>Q79.0, Q79.2, Q79.3</w:t>
            </w:r>
          </w:p>
        </w:tc>
        <w:tc>
          <w:tcPr>
            <w:tcW w:w="3118" w:type="dxa"/>
          </w:tcPr>
          <w:p w:rsidR="002551A1" w:rsidRPr="00524721" w:rsidRDefault="002551A1">
            <w:pPr>
              <w:pStyle w:val="ConsPlusNormal"/>
              <w:rPr>
                <w:color w:val="000000"/>
              </w:rPr>
            </w:pPr>
            <w:r w:rsidRPr="00524721">
              <w:rPr>
                <w:color w:val="000000"/>
              </w:rPr>
              <w:t>врожденная диафрагмальная грыжа. Омфалоцеле. Гастрошизис</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первичная радикальная циркулярная пластика передней брюшной стенки, в том числе этапная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Pr>
          <w:p w:rsidR="002551A1" w:rsidRPr="00524721" w:rsidRDefault="002551A1">
            <w:pPr>
              <w:pStyle w:val="ConsPlusNormal"/>
              <w:jc w:val="center"/>
              <w:rPr>
                <w:color w:val="000000"/>
              </w:rPr>
            </w:pPr>
            <w:r w:rsidRPr="00524721">
              <w:rPr>
                <w:color w:val="000000"/>
              </w:rPr>
              <w:t>D18, D20.0, D21.5</w:t>
            </w:r>
          </w:p>
        </w:tc>
        <w:tc>
          <w:tcPr>
            <w:tcW w:w="3118" w:type="dxa"/>
            <w:vMerge w:val="restart"/>
          </w:tcPr>
          <w:p w:rsidR="002551A1" w:rsidRPr="00524721" w:rsidRDefault="002551A1">
            <w:pPr>
              <w:pStyle w:val="ConsPlusNormal"/>
              <w:rPr>
                <w:color w:val="000000"/>
              </w:rPr>
            </w:pPr>
            <w:r w:rsidRPr="00524721">
              <w:rPr>
                <w:color w:val="000000"/>
              </w:rP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крестцово-копчиковой тератомы, в том числе с применением лапароскопии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врожденных объемных образований, в том числе с применением эндовидеохирургической техники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Pr>
          <w:p w:rsidR="002551A1" w:rsidRPr="00524721" w:rsidRDefault="002551A1">
            <w:pPr>
              <w:pStyle w:val="ConsPlusNormal"/>
              <w:jc w:val="center"/>
              <w:rPr>
                <w:color w:val="000000"/>
              </w:rPr>
            </w:pPr>
            <w:r w:rsidRPr="00524721">
              <w:rPr>
                <w:color w:val="000000"/>
              </w:rPr>
              <w:t>Q61.8, Q62.0, Q62.1, Q62.2, Q62.3, Q62.7, Q64.1, D30.0</w:t>
            </w:r>
          </w:p>
        </w:tc>
        <w:tc>
          <w:tcPr>
            <w:tcW w:w="3118" w:type="dxa"/>
            <w:vMerge w:val="restart"/>
          </w:tcPr>
          <w:p w:rsidR="002551A1" w:rsidRPr="00524721" w:rsidRDefault="002551A1">
            <w:pPr>
              <w:pStyle w:val="ConsPlusNormal"/>
              <w:rPr>
                <w:color w:val="000000"/>
              </w:rPr>
            </w:pPr>
            <w:r w:rsidRPr="00524721">
              <w:rPr>
                <w:color w:val="00000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вторичная нефрэктомия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неоимплантация мочеточника в мочевой пузырь, в том числе с его моделированием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геминефруретерэктомия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бужирование и стентирование мочеточника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ранняя пластика мочевого пузыря местными тканями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уретероилеосигмостомия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нефруретерэктомия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нефрэктомия через минилюмботомический доступ</w:t>
            </w:r>
          </w:p>
        </w:tc>
        <w:tc>
          <w:tcPr>
            <w:tcW w:w="1871" w:type="dxa"/>
            <w:vMerge/>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Комбустиология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9.</w:t>
            </w:r>
          </w:p>
        </w:tc>
        <w:tc>
          <w:tcPr>
            <w:tcW w:w="2617" w:type="dxa"/>
          </w:tcPr>
          <w:p w:rsidR="002551A1" w:rsidRPr="00524721" w:rsidRDefault="002551A1">
            <w:pPr>
              <w:pStyle w:val="ConsPlusNormal"/>
              <w:rPr>
                <w:color w:val="000000"/>
              </w:rPr>
            </w:pPr>
            <w:r w:rsidRPr="00524721">
              <w:rPr>
                <w:color w:val="000000"/>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Pr>
          <w:p w:rsidR="002551A1" w:rsidRPr="00524721" w:rsidRDefault="002551A1">
            <w:pPr>
              <w:pStyle w:val="ConsPlusNormal"/>
              <w:jc w:val="center"/>
              <w:rPr>
                <w:color w:val="000000"/>
              </w:rPr>
            </w:pPr>
            <w:r w:rsidRPr="00524721">
              <w:rPr>
                <w:color w:val="000000"/>
              </w:rPr>
              <w:t>T20, T21, T22, T23, T24, T25, T29, T30, T31, T75.4</w:t>
            </w:r>
          </w:p>
        </w:tc>
        <w:tc>
          <w:tcPr>
            <w:tcW w:w="3118" w:type="dxa"/>
          </w:tcPr>
          <w:p w:rsidR="002551A1" w:rsidRPr="00524721" w:rsidRDefault="002551A1">
            <w:pPr>
              <w:pStyle w:val="ConsPlusNormal"/>
              <w:rPr>
                <w:color w:val="000000"/>
              </w:rPr>
            </w:pPr>
            <w:r w:rsidRPr="00524721">
              <w:rPr>
                <w:color w:val="000000"/>
              </w:rPr>
              <w:t>термические, химические и электрические ожоги I - II - III степени более 30 процентов поверхности тела</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2551A1" w:rsidRPr="00524721" w:rsidRDefault="002551A1">
            <w:pPr>
              <w:pStyle w:val="ConsPlusNormal"/>
              <w:rPr>
                <w:color w:val="000000"/>
              </w:rPr>
            </w:pPr>
            <w:r w:rsidRPr="00524721">
              <w:rPr>
                <w:color w:val="000000"/>
              </w:rPr>
              <w:t>респираторную поддержку с применением аппаратов искусственной вентиляции легких экспертного класса;</w:t>
            </w:r>
          </w:p>
          <w:p w:rsidR="002551A1" w:rsidRPr="00524721" w:rsidRDefault="002551A1">
            <w:pPr>
              <w:pStyle w:val="ConsPlusNormal"/>
              <w:rPr>
                <w:color w:val="000000"/>
              </w:rPr>
            </w:pPr>
            <w:r w:rsidRPr="00524721">
              <w:rPr>
                <w:color w:val="000000"/>
              </w:rPr>
              <w:t>экстракорпоральное воздействие на кровь с применением аппаратов ультрагемофильтрации и плазмафереза;</w:t>
            </w:r>
          </w:p>
          <w:p w:rsidR="002551A1" w:rsidRPr="00524721" w:rsidRDefault="002551A1">
            <w:pPr>
              <w:pStyle w:val="ConsPlusNormal"/>
              <w:rPr>
                <w:color w:val="000000"/>
              </w:rPr>
            </w:pPr>
            <w:r w:rsidRPr="00524721">
              <w:rPr>
                <w:color w:val="000000"/>
              </w:rPr>
              <w:t>диагностику и лечение осложнений ожоговой болезни с использованием эндоскопического оборудования;</w:t>
            </w:r>
          </w:p>
          <w:p w:rsidR="002551A1" w:rsidRPr="00524721" w:rsidRDefault="002551A1">
            <w:pPr>
              <w:pStyle w:val="ConsPlusNormal"/>
              <w:rPr>
                <w:color w:val="000000"/>
              </w:rPr>
            </w:pPr>
            <w:r w:rsidRPr="00524721">
              <w:rPr>
                <w:color w:val="000000"/>
              </w:rPr>
              <w:t>нутритивную поддержку, включая парентеральное и энтеральное питание для профилактики и лечения осложнений ожоговой болезни;</w:t>
            </w:r>
          </w:p>
          <w:p w:rsidR="002551A1" w:rsidRPr="00524721" w:rsidRDefault="002551A1">
            <w:pPr>
              <w:pStyle w:val="ConsPlusNormal"/>
              <w:rPr>
                <w:color w:val="000000"/>
              </w:rPr>
            </w:pPr>
            <w:r w:rsidRPr="00524721">
              <w:rPr>
                <w:color w:val="000000"/>
              </w:rPr>
              <w:t>местное медикаментозное лечение ожоговых ран с использованием современных перевязочных материалов;</w:t>
            </w:r>
          </w:p>
          <w:p w:rsidR="002551A1" w:rsidRPr="00524721" w:rsidRDefault="002551A1">
            <w:pPr>
              <w:pStyle w:val="ConsPlusNormal"/>
              <w:rPr>
                <w:color w:val="000000"/>
              </w:rPr>
            </w:pPr>
            <w:r w:rsidRPr="00524721">
              <w:rPr>
                <w:color w:val="000000"/>
              </w:rPr>
              <w:t>хирургическую и (или) химическую некрэктомию;</w:t>
            </w:r>
          </w:p>
          <w:p w:rsidR="002551A1" w:rsidRPr="00524721" w:rsidRDefault="002551A1">
            <w:pPr>
              <w:pStyle w:val="ConsPlusNormal"/>
              <w:rPr>
                <w:color w:val="000000"/>
              </w:rPr>
            </w:pPr>
            <w:r w:rsidRPr="00524721">
              <w:rPr>
                <w:color w:val="000000"/>
              </w:rPr>
              <w:t>кожную пластику для закрытия ран</w:t>
            </w:r>
          </w:p>
        </w:tc>
        <w:tc>
          <w:tcPr>
            <w:tcW w:w="1871" w:type="dxa"/>
          </w:tcPr>
          <w:p w:rsidR="002551A1" w:rsidRPr="00524721" w:rsidRDefault="002551A1">
            <w:pPr>
              <w:pStyle w:val="ConsPlusNormal"/>
              <w:jc w:val="center"/>
              <w:rPr>
                <w:color w:val="000000"/>
              </w:rPr>
            </w:pPr>
            <w:r w:rsidRPr="00524721">
              <w:rPr>
                <w:color w:val="000000"/>
              </w:rPr>
              <w:t>230660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2551A1" w:rsidRPr="00524721" w:rsidRDefault="002551A1">
            <w:pPr>
              <w:pStyle w:val="ConsPlusNormal"/>
              <w:rPr>
                <w:color w:val="000000"/>
              </w:rPr>
            </w:pPr>
            <w:r w:rsidRPr="00524721">
              <w:rPr>
                <w:color w:val="000000"/>
              </w:rPr>
              <w:t>круглосуточное мониторирование, в том числе с инвазивной оценкой гемодинамики и волемического статуса;</w:t>
            </w:r>
          </w:p>
          <w:p w:rsidR="002551A1" w:rsidRPr="00524721" w:rsidRDefault="002551A1">
            <w:pPr>
              <w:pStyle w:val="ConsPlusNormal"/>
              <w:rPr>
                <w:color w:val="000000"/>
              </w:rPr>
            </w:pPr>
            <w:r w:rsidRPr="00524721">
              <w:rPr>
                <w:color w:val="000000"/>
              </w:rPr>
              <w:t>респираторную поддержку с применением аппаратов искусственной вентиляции легких экспертного класса;</w:t>
            </w:r>
          </w:p>
          <w:p w:rsidR="002551A1" w:rsidRPr="00524721" w:rsidRDefault="002551A1">
            <w:pPr>
              <w:pStyle w:val="ConsPlusNormal"/>
              <w:rPr>
                <w:color w:val="000000"/>
              </w:rPr>
            </w:pPr>
            <w:r w:rsidRPr="00524721">
              <w:rPr>
                <w:color w:val="000000"/>
              </w:rPr>
              <w:t>экстракорпоральное воздействие на кровь с применением аппаратов ультрагемофильтрации и плазмафереза;</w:t>
            </w:r>
          </w:p>
          <w:p w:rsidR="002551A1" w:rsidRPr="00524721" w:rsidRDefault="002551A1">
            <w:pPr>
              <w:pStyle w:val="ConsPlusNormal"/>
              <w:rPr>
                <w:color w:val="000000"/>
              </w:rPr>
            </w:pPr>
            <w:r w:rsidRPr="00524721">
              <w:rPr>
                <w:color w:val="000000"/>
              </w:rPr>
              <w:t>диагностику и лечение осложнений ожоговой болезни с использованием эндоскопического оборудования;</w:t>
            </w:r>
          </w:p>
          <w:p w:rsidR="002551A1" w:rsidRPr="00524721" w:rsidRDefault="002551A1">
            <w:pPr>
              <w:pStyle w:val="ConsPlusNormal"/>
              <w:rPr>
                <w:color w:val="000000"/>
              </w:rPr>
            </w:pPr>
            <w:r w:rsidRPr="00524721">
              <w:rPr>
                <w:color w:val="000000"/>
              </w:rPr>
              <w:t>нутритивную поддержку, в том числе парентеральное и энтеральное питание для профилактики и лечения осложнений ожоговой болезни;</w:t>
            </w:r>
          </w:p>
          <w:p w:rsidR="002551A1" w:rsidRPr="00524721" w:rsidRDefault="002551A1">
            <w:pPr>
              <w:pStyle w:val="ConsPlusNormal"/>
              <w:rPr>
                <w:color w:val="000000"/>
              </w:rPr>
            </w:pPr>
            <w:r w:rsidRPr="00524721">
              <w:rPr>
                <w:color w:val="000000"/>
              </w:rPr>
              <w:t>местное медикаментозное лечение ожоговых ран с использованием современных перевязочных материалов;</w:t>
            </w:r>
          </w:p>
          <w:p w:rsidR="002551A1" w:rsidRPr="00524721" w:rsidRDefault="002551A1">
            <w:pPr>
              <w:pStyle w:val="ConsPlusNormal"/>
              <w:rPr>
                <w:color w:val="000000"/>
              </w:rPr>
            </w:pPr>
            <w:r w:rsidRPr="00524721">
              <w:rPr>
                <w:color w:val="000000"/>
              </w:rPr>
              <w:t>хирургическую и (или) химическую некрэктомию;</w:t>
            </w:r>
          </w:p>
          <w:p w:rsidR="002551A1" w:rsidRPr="00524721" w:rsidRDefault="002551A1">
            <w:pPr>
              <w:pStyle w:val="ConsPlusNormal"/>
              <w:rPr>
                <w:color w:val="000000"/>
              </w:rPr>
            </w:pPr>
            <w:r w:rsidRPr="00524721">
              <w:rPr>
                <w:color w:val="000000"/>
              </w:rPr>
              <w:t>кожную пластику для закрытия ран</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T27, T58, T59</w:t>
            </w:r>
          </w:p>
        </w:tc>
        <w:tc>
          <w:tcPr>
            <w:tcW w:w="3118" w:type="dxa"/>
          </w:tcPr>
          <w:p w:rsidR="002551A1" w:rsidRPr="00524721" w:rsidRDefault="002551A1">
            <w:pPr>
              <w:pStyle w:val="ConsPlusNormal"/>
              <w:rPr>
                <w:color w:val="000000"/>
              </w:rPr>
            </w:pPr>
            <w:r w:rsidRPr="00524721">
              <w:rPr>
                <w:color w:val="000000"/>
              </w:rPr>
              <w:t>ингаляционное поражение, требующее проведения респираторной поддержки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2551A1" w:rsidRPr="00524721" w:rsidRDefault="002551A1">
            <w:pPr>
              <w:pStyle w:val="ConsPlusNormal"/>
              <w:rPr>
                <w:color w:val="000000"/>
              </w:rPr>
            </w:pPr>
            <w:r w:rsidRPr="00524721">
              <w:rPr>
                <w:color w:val="000000"/>
              </w:rPr>
              <w:t>респираторную поддержку с применением аппаратов искусственной вентиляции легких экспертного класса;</w:t>
            </w:r>
          </w:p>
          <w:p w:rsidR="002551A1" w:rsidRPr="00524721" w:rsidRDefault="002551A1">
            <w:pPr>
              <w:pStyle w:val="ConsPlusNormal"/>
              <w:rPr>
                <w:color w:val="000000"/>
              </w:rPr>
            </w:pPr>
            <w:r w:rsidRPr="00524721">
              <w:rPr>
                <w:color w:val="000000"/>
              </w:rPr>
              <w:t>экстракорпоральное воздействие на кровь с применением аппаратов ультрагемофильтрации и плазмафереза;</w:t>
            </w:r>
          </w:p>
          <w:p w:rsidR="002551A1" w:rsidRPr="00524721" w:rsidRDefault="002551A1">
            <w:pPr>
              <w:pStyle w:val="ConsPlusNormal"/>
              <w:rPr>
                <w:color w:val="000000"/>
              </w:rPr>
            </w:pPr>
            <w:r w:rsidRPr="00524721">
              <w:rPr>
                <w:color w:val="000000"/>
              </w:rPr>
              <w:t>диагностику и лечение осложнений ожоговой болезни с использованием эндоскопического оборудования;</w:t>
            </w:r>
          </w:p>
          <w:p w:rsidR="002551A1" w:rsidRPr="00524721" w:rsidRDefault="002551A1">
            <w:pPr>
              <w:pStyle w:val="ConsPlusNormal"/>
              <w:rPr>
                <w:color w:val="000000"/>
              </w:rPr>
            </w:pPr>
            <w:r w:rsidRPr="00524721">
              <w:rPr>
                <w:color w:val="000000"/>
              </w:rPr>
              <w:t>нутритивную поддержку, включая парентеральное и энтеральное питание для профилактики и лечения осложнений ожоговой болезни;</w:t>
            </w:r>
          </w:p>
          <w:p w:rsidR="002551A1" w:rsidRPr="00524721" w:rsidRDefault="002551A1">
            <w:pPr>
              <w:pStyle w:val="ConsPlusNormal"/>
              <w:rPr>
                <w:color w:val="000000"/>
              </w:rPr>
            </w:pPr>
            <w:r w:rsidRPr="00524721">
              <w:rPr>
                <w:color w:val="000000"/>
              </w:rPr>
              <w:t>наложение трахеостомы для длительной искусственной вентиляции легких;</w:t>
            </w:r>
          </w:p>
          <w:p w:rsidR="002551A1" w:rsidRPr="00524721" w:rsidRDefault="002551A1">
            <w:pPr>
              <w:pStyle w:val="ConsPlusNormal"/>
              <w:rPr>
                <w:color w:val="000000"/>
              </w:rPr>
            </w:pPr>
            <w:r w:rsidRPr="00524721">
              <w:rPr>
                <w:color w:val="000000"/>
              </w:rPr>
              <w:t>местное лечение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T20.3, T20.7, T21.3, T21.7, T22.3, T22.7, T23.3, T23.7, T24.3, T24.7, T25.3, T25.7, T29.3, T29.7, T30.3, T30.7, T31.0, T31.1, L58.9, T75.4, T95, L66, L90, L90.5, L91, M95.0 - M95.5</w:t>
            </w:r>
          </w:p>
        </w:tc>
        <w:tc>
          <w:tcPr>
            <w:tcW w:w="3118" w:type="dxa"/>
          </w:tcPr>
          <w:p w:rsidR="002551A1" w:rsidRPr="00524721" w:rsidRDefault="002551A1">
            <w:pPr>
              <w:pStyle w:val="ConsPlusNormal"/>
              <w:rPr>
                <w:color w:val="000000"/>
              </w:rPr>
            </w:pPr>
            <w:r w:rsidRPr="00524721">
              <w:rPr>
                <w:color w:val="000000"/>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2551A1" w:rsidRPr="00524721" w:rsidRDefault="002551A1">
            <w:pPr>
              <w:pStyle w:val="ConsPlusNormal"/>
              <w:rPr>
                <w:color w:val="000000"/>
              </w:rPr>
            </w:pPr>
            <w:r w:rsidRPr="00524721">
              <w:rPr>
                <w:color w:val="000000"/>
              </w:rPr>
              <w:t>круглосуточное мониторирование, в том числе с инвазивной оценкой гемодинамики и волемического статуса;</w:t>
            </w:r>
          </w:p>
          <w:p w:rsidR="002551A1" w:rsidRPr="00524721" w:rsidRDefault="002551A1">
            <w:pPr>
              <w:pStyle w:val="ConsPlusNormal"/>
              <w:rPr>
                <w:color w:val="000000"/>
              </w:rPr>
            </w:pPr>
            <w:r w:rsidRPr="00524721">
              <w:rPr>
                <w:color w:val="000000"/>
              </w:rPr>
              <w:t>местное медикаментозное лечение ожоговых ран с использованием современных перевязочных материалов;</w:t>
            </w:r>
          </w:p>
          <w:p w:rsidR="002551A1" w:rsidRPr="00524721" w:rsidRDefault="002551A1">
            <w:pPr>
              <w:pStyle w:val="ConsPlusNormal"/>
              <w:rPr>
                <w:color w:val="000000"/>
              </w:rPr>
            </w:pPr>
            <w:r w:rsidRPr="00524721">
              <w:rPr>
                <w:color w:val="000000"/>
              </w:rPr>
              <w:t>хирургическую и (или) химическую некрэктомию;</w:t>
            </w:r>
          </w:p>
          <w:p w:rsidR="002551A1" w:rsidRPr="00524721" w:rsidRDefault="002551A1">
            <w:pPr>
              <w:pStyle w:val="ConsPlusNormal"/>
              <w:rPr>
                <w:color w:val="000000"/>
              </w:rPr>
            </w:pPr>
            <w:r w:rsidRPr="00524721">
              <w:rPr>
                <w:color w:val="000000"/>
              </w:rPr>
              <w:t>кожную пластику для закрытия ран, в том числе с использованием микрохирургической техники;</w:t>
            </w:r>
          </w:p>
          <w:p w:rsidR="002551A1" w:rsidRPr="00524721" w:rsidRDefault="002551A1">
            <w:pPr>
              <w:pStyle w:val="ConsPlusNormal"/>
              <w:rPr>
                <w:color w:val="000000"/>
              </w:rPr>
            </w:pPr>
            <w:r w:rsidRPr="00524721">
              <w:rPr>
                <w:color w:val="000000"/>
              </w:rPr>
              <w:t>установку и удаление эспандеров;</w:t>
            </w:r>
          </w:p>
          <w:p w:rsidR="002551A1" w:rsidRPr="00524721" w:rsidRDefault="002551A1">
            <w:pPr>
              <w:pStyle w:val="ConsPlusNormal"/>
              <w:rPr>
                <w:color w:val="000000"/>
              </w:rPr>
            </w:pPr>
            <w:r w:rsidRPr="00524721">
              <w:rPr>
                <w:color w:val="000000"/>
              </w:rPr>
              <w:t>пластику сухожилий, связочного аппарата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послеожоговые рубцы и рубцовые деформации, которые нуждаются в проведении реконструктивно-пластических операций</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2551A1" w:rsidRPr="00524721" w:rsidRDefault="002551A1">
            <w:pPr>
              <w:pStyle w:val="ConsPlusNormal"/>
              <w:rPr>
                <w:color w:val="000000"/>
              </w:rPr>
            </w:pPr>
            <w:r w:rsidRPr="00524721">
              <w:rPr>
                <w:color w:val="000000"/>
              </w:rPr>
              <w:t>кожную пластику, в том числе с использованием микрохирургической техники;</w:t>
            </w:r>
          </w:p>
          <w:p w:rsidR="002551A1" w:rsidRPr="00524721" w:rsidRDefault="002551A1">
            <w:pPr>
              <w:pStyle w:val="ConsPlusNormal"/>
              <w:rPr>
                <w:color w:val="000000"/>
              </w:rPr>
            </w:pPr>
            <w:r w:rsidRPr="00524721">
              <w:rPr>
                <w:color w:val="000000"/>
              </w:rPr>
              <w:t>установку и удаление эспандеров;</w:t>
            </w:r>
          </w:p>
          <w:p w:rsidR="002551A1" w:rsidRPr="00524721" w:rsidRDefault="002551A1">
            <w:pPr>
              <w:pStyle w:val="ConsPlusNormal"/>
              <w:rPr>
                <w:color w:val="000000"/>
              </w:rPr>
            </w:pPr>
            <w:r w:rsidRPr="00524721">
              <w:rPr>
                <w:color w:val="000000"/>
              </w:rPr>
              <w:t>пластику сухожилий, связочного аппарата</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Нейрохирургия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10.</w:t>
            </w:r>
          </w:p>
        </w:tc>
        <w:tc>
          <w:tcPr>
            <w:tcW w:w="2617" w:type="dxa"/>
            <w:vMerge w:val="restart"/>
          </w:tcPr>
          <w:p w:rsidR="002551A1" w:rsidRPr="00524721" w:rsidRDefault="002551A1">
            <w:pPr>
              <w:pStyle w:val="ConsPlusNormal"/>
              <w:rPr>
                <w:color w:val="000000"/>
              </w:rPr>
            </w:pPr>
            <w:r w:rsidRPr="00524721">
              <w:rPr>
                <w:color w:val="00000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Pr>
          <w:p w:rsidR="002551A1" w:rsidRPr="00524721" w:rsidRDefault="002551A1">
            <w:pPr>
              <w:pStyle w:val="ConsPlusNormal"/>
              <w:jc w:val="center"/>
              <w:rPr>
                <w:color w:val="000000"/>
              </w:rPr>
            </w:pPr>
            <w:r w:rsidRPr="00524721">
              <w:rPr>
                <w:color w:val="000000"/>
              </w:rPr>
              <w:t>C71.0, C71.1, C71.2, C71.3, C71.4, C79.3, D33.0, D43.0, C71.8, Q85.0</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2551A1" w:rsidRPr="00524721" w:rsidRDefault="002551A1">
            <w:pPr>
              <w:pStyle w:val="ConsPlusNormal"/>
              <w:jc w:val="center"/>
              <w:rPr>
                <w:color w:val="000000"/>
              </w:rPr>
            </w:pPr>
            <w:r w:rsidRPr="00524721">
              <w:rPr>
                <w:color w:val="000000"/>
              </w:rPr>
              <w:t>262840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флюоресцентной микроскопии и эндоскопии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C71.5, C79.3, D33.0, D43.0, Q85.0</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C71.6, C71.7, C79.3, D33.1, D18.0, D43.1, Q85.0</w:t>
            </w:r>
          </w:p>
        </w:tc>
        <w:tc>
          <w:tcPr>
            <w:tcW w:w="3118" w:type="dxa"/>
            <w:vMerge w:val="restart"/>
          </w:tcPr>
          <w:p w:rsidR="002551A1" w:rsidRPr="00524721" w:rsidRDefault="002551A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флюоресцентной микроскопии и эндоскопии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 функционально значимых зон головного мозга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D18.0, Q28.3</w:t>
            </w:r>
          </w:p>
        </w:tc>
        <w:tc>
          <w:tcPr>
            <w:tcW w:w="3118" w:type="dxa"/>
          </w:tcPr>
          <w:p w:rsidR="002551A1" w:rsidRPr="00524721" w:rsidRDefault="002551A1">
            <w:pPr>
              <w:pStyle w:val="ConsPlusNormal"/>
              <w:rPr>
                <w:color w:val="000000"/>
              </w:rPr>
            </w:pPr>
            <w:r w:rsidRPr="00524721">
              <w:rPr>
                <w:color w:val="000000"/>
              </w:rPr>
              <w:t>кавернома (кавернозная ангиома) функционально значимых зон головного мозга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примением нейрофизиологического мониторинга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Pr>
          <w:p w:rsidR="002551A1" w:rsidRPr="00524721" w:rsidRDefault="002551A1">
            <w:pPr>
              <w:pStyle w:val="ConsPlusNormal"/>
              <w:jc w:val="center"/>
              <w:rPr>
                <w:color w:val="000000"/>
              </w:rPr>
            </w:pPr>
            <w:r w:rsidRPr="00524721">
              <w:rPr>
                <w:color w:val="000000"/>
              </w:rPr>
              <w:t>C70.0, C79.3, D32.0, Q85, D42.0</w:t>
            </w:r>
          </w:p>
        </w:tc>
        <w:tc>
          <w:tcPr>
            <w:tcW w:w="3118" w:type="dxa"/>
            <w:vMerge w:val="restart"/>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интраоперационной флюоресцентной микроскопии и лазерной спектроскопии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эмболизация сосудов опухоли при помощи адгезивных материалов и (или) микроэмболов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Pr>
          <w:p w:rsidR="002551A1" w:rsidRPr="00524721" w:rsidRDefault="002551A1">
            <w:pPr>
              <w:pStyle w:val="ConsPlusNormal"/>
              <w:jc w:val="center"/>
              <w:rPr>
                <w:color w:val="000000"/>
              </w:rPr>
            </w:pPr>
            <w:r w:rsidRPr="00524721">
              <w:rPr>
                <w:color w:val="000000"/>
              </w:rPr>
              <w:t>C72.2, D33.3, Q85</w:t>
            </w:r>
          </w:p>
        </w:tc>
        <w:tc>
          <w:tcPr>
            <w:tcW w:w="3118" w:type="dxa"/>
            <w:vMerge w:val="restart"/>
          </w:tcPr>
          <w:p w:rsidR="002551A1" w:rsidRPr="00524721" w:rsidRDefault="002551A1">
            <w:pPr>
              <w:pStyle w:val="ConsPlusNormal"/>
              <w:rPr>
                <w:color w:val="000000"/>
              </w:rPr>
            </w:pPr>
            <w:r w:rsidRPr="00524721">
              <w:rPr>
                <w:color w:val="00000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C75.3, D35.2 - D35.4, D44.3, D44.4, D44.5, Q04.6</w:t>
            </w:r>
          </w:p>
        </w:tc>
        <w:tc>
          <w:tcPr>
            <w:tcW w:w="3118" w:type="dxa"/>
            <w:vMerge w:val="restart"/>
          </w:tcPr>
          <w:p w:rsidR="002551A1" w:rsidRPr="00524721" w:rsidRDefault="002551A1">
            <w:pPr>
              <w:pStyle w:val="ConsPlusNormal"/>
              <w:rPr>
                <w:color w:val="000000"/>
              </w:rPr>
            </w:pPr>
            <w:r w:rsidRPr="00524721">
              <w:rPr>
                <w:color w:val="00000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Pr>
          <w:p w:rsidR="002551A1" w:rsidRPr="00524721" w:rsidRDefault="002551A1">
            <w:pPr>
              <w:pStyle w:val="ConsPlusNormal"/>
              <w:jc w:val="center"/>
              <w:rPr>
                <w:color w:val="000000"/>
              </w:rPr>
            </w:pPr>
            <w:r w:rsidRPr="00524721">
              <w:rPr>
                <w:color w:val="000000"/>
              </w:rPr>
              <w:t>C31</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придаточных пазух носа, прорастающие в полость черепа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эмболизация сосудов опухоли при помощи адгезивных материалов и (или) макроэмболов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C41.0, C43.4, C44.4, C79.4, C79.5, C49.0, D16.4, D48.0, C90.2</w:t>
            </w:r>
          </w:p>
        </w:tc>
        <w:tc>
          <w:tcPr>
            <w:tcW w:w="3118" w:type="dxa"/>
            <w:vMerge w:val="restart"/>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эмболизация сосудов опухоли при помощи адгезивных материалов и (или) микроэмболов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M85.0</w:t>
            </w:r>
          </w:p>
        </w:tc>
        <w:tc>
          <w:tcPr>
            <w:tcW w:w="3118" w:type="dxa"/>
            <w:vMerge w:val="restart"/>
          </w:tcPr>
          <w:p w:rsidR="002551A1" w:rsidRPr="00524721" w:rsidRDefault="002551A1">
            <w:pPr>
              <w:pStyle w:val="ConsPlusNormal"/>
              <w:rPr>
                <w:color w:val="000000"/>
              </w:rPr>
            </w:pPr>
            <w:r w:rsidRPr="00524721">
              <w:rPr>
                <w:color w:val="000000"/>
              </w:rPr>
              <w:t>фиброзная дисплазия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D10.6, D10.9, D21.0</w:t>
            </w:r>
          </w:p>
        </w:tc>
        <w:tc>
          <w:tcPr>
            <w:tcW w:w="3118" w:type="dxa"/>
            <w:vMerge w:val="restart"/>
          </w:tcPr>
          <w:p w:rsidR="002551A1" w:rsidRPr="00524721" w:rsidRDefault="002551A1">
            <w:pPr>
              <w:pStyle w:val="ConsPlusNormal"/>
              <w:rPr>
                <w:color w:val="000000"/>
              </w:rPr>
            </w:pPr>
            <w:r w:rsidRPr="00524721">
              <w:rPr>
                <w:color w:val="000000"/>
              </w:rPr>
              <w:t>доброкачественные новообразования носоглотки и мягких тканей головы, лица и шеи, прорастающие в основание черепа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Pr>
          <w:p w:rsidR="002551A1" w:rsidRPr="00524721" w:rsidRDefault="002551A1">
            <w:pPr>
              <w:pStyle w:val="ConsPlusNormal"/>
              <w:jc w:val="center"/>
              <w:rPr>
                <w:color w:val="000000"/>
              </w:rPr>
            </w:pPr>
            <w:r w:rsidRPr="00524721">
              <w:rPr>
                <w:color w:val="000000"/>
              </w:rPr>
              <w:t>C41.2, C41.4, C70.1, C72.0, C72.1, C72.8, C79.4, C79.5, C90.0, C90.2, D48.0, D16.6, D16.8, D18.0, D32.1, D33.4, D33.7, D36.1, D43.4, Q06.8, M85.5, D42.1</w:t>
            </w:r>
          </w:p>
        </w:tc>
        <w:tc>
          <w:tcPr>
            <w:tcW w:w="3118" w:type="dxa"/>
            <w:vMerge w:val="restart"/>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применением систем, стабилизирующих позвоночник</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с одномоментным применением ауто- или аллотрансплантатов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удаление опухоли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2551A1" w:rsidRPr="00524721" w:rsidRDefault="002551A1">
            <w:pPr>
              <w:pStyle w:val="ConsPlusNormal"/>
              <w:rPr>
                <w:color w:val="000000"/>
              </w:rPr>
            </w:pPr>
            <w:r w:rsidRPr="00524721">
              <w:rPr>
                <w:color w:val="00000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Pr>
          <w:p w:rsidR="002551A1" w:rsidRPr="00524721" w:rsidRDefault="002551A1">
            <w:pPr>
              <w:pStyle w:val="ConsPlusNormal"/>
              <w:jc w:val="center"/>
              <w:rPr>
                <w:color w:val="000000"/>
              </w:rPr>
            </w:pPr>
            <w:r w:rsidRPr="00524721">
              <w:rPr>
                <w:color w:val="000000"/>
              </w:rPr>
              <w:t>M43.1, M48.0, T91.1, Q76.4</w:t>
            </w:r>
          </w:p>
        </w:tc>
        <w:tc>
          <w:tcPr>
            <w:tcW w:w="3118" w:type="dxa"/>
            <w:vMerge w:val="restart"/>
          </w:tcPr>
          <w:p w:rsidR="002551A1" w:rsidRPr="00524721" w:rsidRDefault="002551A1">
            <w:pPr>
              <w:pStyle w:val="ConsPlusNormal"/>
              <w:rPr>
                <w:color w:val="000000"/>
              </w:rPr>
            </w:pPr>
            <w:r w:rsidRPr="00524721">
              <w:rPr>
                <w:color w:val="000000"/>
              </w:rPr>
              <w:t>спондилолистез (все уровни позвоночника). Спинальный стеноз (все уровни позвоночника)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декомпрессия спинного мозга, корешков и спинномозговых нервов с имплантацией различных стабилизирующих систем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G95.1, G95.2, G95.8, G95.9, M50, M51.0 - M51.3, M51.8, M51.9</w:t>
            </w:r>
          </w:p>
        </w:tc>
        <w:tc>
          <w:tcPr>
            <w:tcW w:w="3118" w:type="dxa"/>
            <w:vMerge w:val="restart"/>
          </w:tcPr>
          <w:p w:rsidR="002551A1" w:rsidRPr="00524721" w:rsidRDefault="002551A1">
            <w:pPr>
              <w:pStyle w:val="ConsPlusNormal"/>
              <w:rPr>
                <w:color w:val="000000"/>
              </w:rPr>
            </w:pPr>
            <w:r w:rsidRPr="00524721">
              <w:rPr>
                <w:color w:val="000000"/>
              </w:rPr>
              <w:t>поражения межпозвоночных дисков шейных и грудных отделов с миелопатией, радикуло- и нейропатией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межпозвонкового диска эндоскопическое</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G95.1, G95.2, G95.8, G95.9, B67, D16, D18, M88</w:t>
            </w:r>
          </w:p>
        </w:tc>
        <w:tc>
          <w:tcPr>
            <w:tcW w:w="3118" w:type="dxa"/>
            <w:vMerge w:val="restart"/>
          </w:tcPr>
          <w:p w:rsidR="002551A1" w:rsidRPr="00524721" w:rsidRDefault="002551A1">
            <w:pPr>
              <w:pStyle w:val="ConsPlusNormal"/>
              <w:rPr>
                <w:color w:val="000000"/>
              </w:rPr>
            </w:pPr>
            <w:r w:rsidRPr="00524721">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G95.1, G95.2, G95.8, G95.9, M42, M43, M45, M46, M48, M50, M51, M53, M92, M93, M95, G95.1, G95.2, G95.8, G95.9, Q76.2</w:t>
            </w:r>
          </w:p>
        </w:tc>
        <w:tc>
          <w:tcPr>
            <w:tcW w:w="3118" w:type="dxa"/>
          </w:tcPr>
          <w:p w:rsidR="002551A1" w:rsidRPr="00524721" w:rsidRDefault="002551A1">
            <w:pPr>
              <w:pStyle w:val="ConsPlusNormal"/>
              <w:rPr>
                <w:color w:val="000000"/>
              </w:rPr>
            </w:pPr>
            <w:r w:rsidRPr="00524721">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G95.1, G95.2, G95.8, G95.9, A18.0, S12.0, S12.1, S13, S14, S19, S22.0, S22.1, S23, S24, S32.0, S32.1, S33, S34, T08, T09, T85, T91, M80, M81, M82, M86, M85, M87, M96, M99, Q67, Q76.0, Q76.1, Q76.4, Q77, Q76.3</w:t>
            </w:r>
          </w:p>
        </w:tc>
        <w:tc>
          <w:tcPr>
            <w:tcW w:w="3118" w:type="dxa"/>
            <w:vMerge w:val="restart"/>
          </w:tcPr>
          <w:p w:rsidR="002551A1" w:rsidRPr="00524721" w:rsidRDefault="002551A1">
            <w:pPr>
              <w:pStyle w:val="ConsPlusNormal"/>
              <w:rPr>
                <w:color w:val="000000"/>
              </w:rPr>
            </w:pPr>
            <w:r w:rsidRPr="00524721">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Микрохирургическая васкулярная декомпрессия корешков черепных нервов</w:t>
            </w:r>
          </w:p>
        </w:tc>
        <w:tc>
          <w:tcPr>
            <w:tcW w:w="1845" w:type="dxa"/>
          </w:tcPr>
          <w:p w:rsidR="002551A1" w:rsidRPr="00524721" w:rsidRDefault="002551A1">
            <w:pPr>
              <w:pStyle w:val="ConsPlusNormal"/>
              <w:jc w:val="center"/>
              <w:rPr>
                <w:color w:val="000000"/>
              </w:rPr>
            </w:pPr>
            <w:r w:rsidRPr="00524721">
              <w:rPr>
                <w:color w:val="000000"/>
              </w:rPr>
              <w:t>G50 - G53</w:t>
            </w:r>
          </w:p>
        </w:tc>
        <w:tc>
          <w:tcPr>
            <w:tcW w:w="3118" w:type="dxa"/>
          </w:tcPr>
          <w:p w:rsidR="002551A1" w:rsidRPr="00524721" w:rsidRDefault="002551A1">
            <w:pPr>
              <w:pStyle w:val="ConsPlusNormal"/>
              <w:rPr>
                <w:color w:val="000000"/>
              </w:rPr>
            </w:pPr>
            <w:r w:rsidRPr="00524721">
              <w:rPr>
                <w:color w:val="000000"/>
              </w:rPr>
              <w:t>невралгии и нейропатии черепных нервов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интракраниальная микрохирургическая васкулярная декомпрессия черепных нервов, в том числе с эндоскопической ассистенцией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11.</w:t>
            </w:r>
          </w:p>
        </w:tc>
        <w:tc>
          <w:tcPr>
            <w:tcW w:w="2617" w:type="dxa"/>
            <w:vMerge w:val="restart"/>
          </w:tcPr>
          <w:p w:rsidR="002551A1" w:rsidRPr="00524721" w:rsidRDefault="002551A1">
            <w:pPr>
              <w:pStyle w:val="ConsPlusNormal"/>
              <w:rPr>
                <w:color w:val="000000"/>
              </w:rPr>
            </w:pPr>
            <w:r w:rsidRPr="00524721">
              <w:rPr>
                <w:color w:val="00000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Pr>
          <w:p w:rsidR="002551A1" w:rsidRPr="00524721" w:rsidRDefault="002551A1">
            <w:pPr>
              <w:pStyle w:val="ConsPlusNormal"/>
              <w:jc w:val="center"/>
              <w:rPr>
                <w:color w:val="000000"/>
              </w:rPr>
            </w:pPr>
            <w:r w:rsidRPr="00524721">
              <w:rPr>
                <w:color w:val="000000"/>
              </w:rPr>
              <w:t>I60, I61, I62</w:t>
            </w:r>
          </w:p>
        </w:tc>
        <w:tc>
          <w:tcPr>
            <w:tcW w:w="3118" w:type="dxa"/>
            <w:vMerge w:val="restart"/>
          </w:tcPr>
          <w:p w:rsidR="002551A1" w:rsidRPr="00524721" w:rsidRDefault="002551A1">
            <w:pPr>
              <w:pStyle w:val="ConsPlusNormal"/>
              <w:rPr>
                <w:color w:val="000000"/>
              </w:rPr>
            </w:pPr>
            <w:r w:rsidRPr="00524721">
              <w:rPr>
                <w:color w:val="00000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микрохирургическое вмешательство с применением нейрофизиологического мониторинга</w:t>
            </w:r>
          </w:p>
        </w:tc>
        <w:tc>
          <w:tcPr>
            <w:tcW w:w="1871" w:type="dxa"/>
            <w:vMerge w:val="restart"/>
          </w:tcPr>
          <w:p w:rsidR="002551A1" w:rsidRPr="00524721" w:rsidRDefault="002551A1">
            <w:pPr>
              <w:pStyle w:val="ConsPlusNormal"/>
              <w:jc w:val="center"/>
              <w:rPr>
                <w:color w:val="000000"/>
              </w:rPr>
            </w:pPr>
            <w:r w:rsidRPr="00524721">
              <w:rPr>
                <w:color w:val="000000"/>
              </w:rPr>
              <w:t>358280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пункционная аспирация внутримозговых и внутрижелудочковых гематом с использованием нейронавигации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I67.1</w:t>
            </w:r>
          </w:p>
        </w:tc>
        <w:tc>
          <w:tcPr>
            <w:tcW w:w="3118" w:type="dxa"/>
            <w:vMerge w:val="restart"/>
          </w:tcPr>
          <w:p w:rsidR="002551A1" w:rsidRPr="00524721" w:rsidRDefault="002551A1">
            <w:pPr>
              <w:pStyle w:val="ConsPlusNormal"/>
              <w:rPr>
                <w:color w:val="000000"/>
              </w:rPr>
            </w:pPr>
            <w:r w:rsidRPr="00524721">
              <w:rPr>
                <w:color w:val="000000"/>
              </w:rPr>
              <w:t>артериальная аневризма головного мозга вне стадии разрыва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Q28.2, Q28.8</w:t>
            </w:r>
          </w:p>
        </w:tc>
        <w:tc>
          <w:tcPr>
            <w:tcW w:w="3118" w:type="dxa"/>
            <w:vMerge w:val="restart"/>
          </w:tcPr>
          <w:p w:rsidR="002551A1" w:rsidRPr="00524721" w:rsidRDefault="002551A1">
            <w:pPr>
              <w:pStyle w:val="ConsPlusNormal"/>
              <w:rPr>
                <w:color w:val="000000"/>
              </w:rPr>
            </w:pPr>
            <w:r w:rsidRPr="00524721">
              <w:rPr>
                <w:color w:val="000000"/>
              </w:rPr>
              <w:t>артериовенозная мальформация головного мозга и спинного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микрохирургическое вмешательство с применением нейрофизиологического мониторинга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I67.8, I72.0, I77.0, I78.0</w:t>
            </w:r>
          </w:p>
        </w:tc>
        <w:tc>
          <w:tcPr>
            <w:tcW w:w="3118" w:type="dxa"/>
          </w:tcPr>
          <w:p w:rsidR="002551A1" w:rsidRPr="00524721" w:rsidRDefault="002551A1">
            <w:pPr>
              <w:pStyle w:val="ConsPlusNormal"/>
              <w:rPr>
                <w:color w:val="000000"/>
              </w:rPr>
            </w:pPr>
            <w:r w:rsidRPr="00524721">
              <w:rPr>
                <w:color w:val="00000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эндоваскулярное вмешательство с применением адгезивных клеевых композиций и микроэмболов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C83.9, C85.1, D10.6, D10.9, D18.0 - D18.1, D21.0, D35.5 - D35.7, D36.0, Q85.8, Q28.8</w:t>
            </w:r>
          </w:p>
        </w:tc>
        <w:tc>
          <w:tcPr>
            <w:tcW w:w="3118" w:type="dxa"/>
            <w:vMerge w:val="restart"/>
          </w:tcPr>
          <w:p w:rsidR="002551A1" w:rsidRPr="00524721" w:rsidRDefault="002551A1">
            <w:pPr>
              <w:pStyle w:val="ConsPlusNormal"/>
              <w:rPr>
                <w:color w:val="000000"/>
              </w:rPr>
            </w:pPr>
            <w:r w:rsidRPr="00524721">
              <w:rPr>
                <w:color w:val="00000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микрохирургические вмешательства с интраоперационным нейрофизиологическим мониторингом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микрохирургические вмешательства с интраоперационной реинфузией крови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Pr>
          <w:p w:rsidR="002551A1" w:rsidRPr="00524721" w:rsidRDefault="002551A1">
            <w:pPr>
              <w:pStyle w:val="ConsPlusNormal"/>
              <w:jc w:val="center"/>
              <w:rPr>
                <w:color w:val="000000"/>
              </w:rPr>
            </w:pPr>
            <w:r w:rsidRPr="00524721">
              <w:rPr>
                <w:color w:val="000000"/>
              </w:rPr>
              <w:t>G20, G21, G24, G25.0, G25.2, G80, G95.0, G95.1, G95.8</w:t>
            </w:r>
          </w:p>
        </w:tc>
        <w:tc>
          <w:tcPr>
            <w:tcW w:w="3118" w:type="dxa"/>
          </w:tcPr>
          <w:p w:rsidR="002551A1" w:rsidRPr="00524721" w:rsidRDefault="002551A1">
            <w:pPr>
              <w:pStyle w:val="ConsPlusNormal"/>
              <w:rPr>
                <w:color w:val="000000"/>
              </w:rPr>
            </w:pPr>
            <w:r w:rsidRPr="00524721">
              <w:rPr>
                <w:color w:val="00000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стереотаксическая деструкция подкорковых структур</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G09, G24, G35, G80, G81.1, G82.1, G82.4, G95.0, G95.1, G95.8, I69.0 - I69.8, M96, T90.5, T91.3</w:t>
            </w:r>
          </w:p>
        </w:tc>
        <w:tc>
          <w:tcPr>
            <w:tcW w:w="3118" w:type="dxa"/>
            <w:vMerge w:val="restart"/>
          </w:tcPr>
          <w:p w:rsidR="002551A1" w:rsidRPr="00524721" w:rsidRDefault="002551A1">
            <w:pPr>
              <w:pStyle w:val="ConsPlusNormal"/>
              <w:rPr>
                <w:color w:val="000000"/>
              </w:rPr>
            </w:pPr>
            <w:r w:rsidRPr="00524721">
              <w:rPr>
                <w:color w:val="00000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селективная невротомия, селективная дорзальная ризотомия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стереотаксическая деструкция подкорковых структур</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G31.8, G40.1 - G40.4, Q04.3, Q04.8</w:t>
            </w:r>
          </w:p>
        </w:tc>
        <w:tc>
          <w:tcPr>
            <w:tcW w:w="3118" w:type="dxa"/>
            <w:vMerge w:val="restart"/>
          </w:tcPr>
          <w:p w:rsidR="002551A1" w:rsidRPr="00524721" w:rsidRDefault="002551A1">
            <w:pPr>
              <w:pStyle w:val="ConsPlusNormal"/>
              <w:rPr>
                <w:color w:val="000000"/>
              </w:rPr>
            </w:pPr>
            <w:r w:rsidRPr="00524721">
              <w:rPr>
                <w:color w:val="000000"/>
              </w:rPr>
              <w:t>симптоматическая эпилепсия (медикаментозно-резистентная)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12.</w:t>
            </w:r>
          </w:p>
        </w:tc>
        <w:tc>
          <w:tcPr>
            <w:tcW w:w="2617" w:type="dxa"/>
            <w:vMerge w:val="restart"/>
          </w:tcPr>
          <w:p w:rsidR="002551A1" w:rsidRPr="00524721" w:rsidRDefault="002551A1">
            <w:pPr>
              <w:pStyle w:val="ConsPlusNormal"/>
              <w:rPr>
                <w:color w:val="000000"/>
              </w:rPr>
            </w:pPr>
            <w:r w:rsidRPr="00524721">
              <w:rPr>
                <w:color w:val="00000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Pr>
          <w:p w:rsidR="002551A1" w:rsidRPr="00524721" w:rsidRDefault="002551A1">
            <w:pPr>
              <w:pStyle w:val="ConsPlusNormal"/>
              <w:jc w:val="center"/>
              <w:rPr>
                <w:color w:val="000000"/>
              </w:rPr>
            </w:pPr>
            <w:r w:rsidRPr="00524721">
              <w:rPr>
                <w:color w:val="000000"/>
              </w:rPr>
              <w:t>M84.8, M85.0, M85.5, Q01, Q67.2 - Q67.3, Q75.0 - Q75.2, Q75.8, Q87.0, S02.1 - S02.2, S02.7 - S02.9, T90.2, T88.8</w:t>
            </w:r>
          </w:p>
        </w:tc>
        <w:tc>
          <w:tcPr>
            <w:tcW w:w="3118" w:type="dxa"/>
            <w:vMerge w:val="restart"/>
          </w:tcPr>
          <w:p w:rsidR="002551A1" w:rsidRPr="00524721" w:rsidRDefault="002551A1">
            <w:pPr>
              <w:pStyle w:val="ConsPlusNormal"/>
              <w:rPr>
                <w:color w:val="000000"/>
              </w:rPr>
            </w:pPr>
            <w:r w:rsidRPr="00524721">
              <w:rPr>
                <w:color w:val="00000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Pr>
          <w:p w:rsidR="002551A1" w:rsidRPr="00524721" w:rsidRDefault="002551A1">
            <w:pPr>
              <w:pStyle w:val="ConsPlusNormal"/>
              <w:jc w:val="center"/>
              <w:rPr>
                <w:color w:val="000000"/>
              </w:rPr>
            </w:pPr>
            <w:r w:rsidRPr="00524721">
              <w:rPr>
                <w:color w:val="000000"/>
              </w:rPr>
              <w:t>190260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Pr>
          <w:p w:rsidR="002551A1" w:rsidRPr="00524721" w:rsidRDefault="002551A1">
            <w:pPr>
              <w:pStyle w:val="ConsPlusNormal"/>
              <w:jc w:val="center"/>
              <w:rPr>
                <w:color w:val="000000"/>
              </w:rPr>
            </w:pPr>
            <w:r w:rsidRPr="00524721">
              <w:rPr>
                <w:color w:val="000000"/>
              </w:rPr>
              <w:t>G54.0 - G54.4, G54.6, G54.8, G54.9</w:t>
            </w:r>
          </w:p>
        </w:tc>
        <w:tc>
          <w:tcPr>
            <w:tcW w:w="3118" w:type="dxa"/>
            <w:vMerge w:val="restart"/>
          </w:tcPr>
          <w:p w:rsidR="002551A1" w:rsidRPr="00524721" w:rsidRDefault="002551A1">
            <w:pPr>
              <w:pStyle w:val="ConsPlusNormal"/>
              <w:rPr>
                <w:color w:val="000000"/>
              </w:rPr>
            </w:pPr>
            <w:r w:rsidRPr="00524721">
              <w:rPr>
                <w:color w:val="000000"/>
              </w:rP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невролиз и трансплантация нерва под интраоперационным нейрофизиологическим и эндоскопическим контролем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стереотаксическая деструкция подкорковых структур</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G56, G57, T14.4</w:t>
            </w:r>
          </w:p>
        </w:tc>
        <w:tc>
          <w:tcPr>
            <w:tcW w:w="3118" w:type="dxa"/>
            <w:vMerge w:val="restart"/>
          </w:tcPr>
          <w:p w:rsidR="002551A1" w:rsidRPr="00524721" w:rsidRDefault="002551A1">
            <w:pPr>
              <w:pStyle w:val="ConsPlusNormal"/>
              <w:rPr>
                <w:color w:val="000000"/>
              </w:rPr>
            </w:pPr>
            <w:r w:rsidRPr="00524721">
              <w:rPr>
                <w:color w:val="00000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микрохирургические вмешательства под интраоперационным нейрофизиологическим и эндоскопическим контролем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C47, D36.1, D48.2, D48.7</w:t>
            </w:r>
          </w:p>
        </w:tc>
        <w:tc>
          <w:tcPr>
            <w:tcW w:w="3118" w:type="dxa"/>
          </w:tcPr>
          <w:p w:rsidR="002551A1" w:rsidRPr="00524721" w:rsidRDefault="002551A1">
            <w:pPr>
              <w:pStyle w:val="ConsPlusNormal"/>
              <w:rPr>
                <w:color w:val="000000"/>
              </w:rPr>
            </w:pPr>
            <w:r w:rsidRPr="00524721">
              <w:rPr>
                <w:color w:val="000000"/>
              </w:rPr>
              <w:t>злокачественные и доброкачественные опухоли периферических нервов и сплетений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Pr>
          <w:p w:rsidR="002551A1" w:rsidRPr="00524721" w:rsidRDefault="002551A1">
            <w:pPr>
              <w:pStyle w:val="ConsPlusNormal"/>
              <w:jc w:val="center"/>
              <w:rPr>
                <w:color w:val="000000"/>
              </w:rPr>
            </w:pPr>
            <w:r w:rsidRPr="00524721">
              <w:rPr>
                <w:color w:val="000000"/>
              </w:rPr>
              <w:t>G91, G93.0, Q03</w:t>
            </w:r>
          </w:p>
        </w:tc>
        <w:tc>
          <w:tcPr>
            <w:tcW w:w="3118" w:type="dxa"/>
            <w:vMerge w:val="restart"/>
          </w:tcPr>
          <w:p w:rsidR="002551A1" w:rsidRPr="00524721" w:rsidRDefault="002551A1">
            <w:pPr>
              <w:pStyle w:val="ConsPlusNormal"/>
              <w:rPr>
                <w:color w:val="000000"/>
              </w:rPr>
            </w:pPr>
            <w:r w:rsidRPr="00524721">
              <w:rPr>
                <w:color w:val="000000"/>
              </w:rPr>
              <w:t>врожденная или приобретенная гидроцефалия окклюзионного характера. Приобретенные церебральные кисты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вентрикулостомия дна III желудочка мозга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фенестрация стенок кист</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кистовентрикулоциестерностомия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стереотаксическая установка внутрижелудочковых стентов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13.</w:t>
            </w:r>
          </w:p>
        </w:tc>
        <w:tc>
          <w:tcPr>
            <w:tcW w:w="2617" w:type="dxa"/>
            <w:vMerge w:val="restart"/>
          </w:tcPr>
          <w:p w:rsidR="002551A1" w:rsidRPr="00524721" w:rsidRDefault="002551A1">
            <w:pPr>
              <w:pStyle w:val="ConsPlusNormal"/>
              <w:rPr>
                <w:color w:val="000000"/>
              </w:rPr>
            </w:pPr>
            <w:r w:rsidRPr="00524721">
              <w:rPr>
                <w:color w:val="00000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Pr>
          <w:p w:rsidR="002551A1" w:rsidRPr="00524721" w:rsidRDefault="002551A1">
            <w:pPr>
              <w:pStyle w:val="ConsPlusNormal"/>
              <w:jc w:val="center"/>
              <w:rPr>
                <w:color w:val="000000"/>
              </w:rPr>
            </w:pPr>
            <w:r w:rsidRPr="00524721">
              <w:rPr>
                <w:color w:val="000000"/>
              </w:rPr>
              <w:t>C31, C41, C71.0 - C71.7, C72, C75.3, C79.3 - C79.5, D10.6, D16.4, D16.6, D16.8, D21, D32, D33, D35, G50.0, Q28.2, Q85.0, I67.8</w:t>
            </w:r>
          </w:p>
        </w:tc>
        <w:tc>
          <w:tcPr>
            <w:tcW w:w="3118" w:type="dxa"/>
            <w:vMerge w:val="restart"/>
          </w:tcPr>
          <w:p w:rsidR="002551A1" w:rsidRPr="00524721" w:rsidRDefault="002551A1">
            <w:pPr>
              <w:pStyle w:val="ConsPlusNormal"/>
              <w:rPr>
                <w:color w:val="000000"/>
              </w:rPr>
            </w:pPr>
            <w:r w:rsidRPr="00524721">
              <w:rPr>
                <w:color w:val="00000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Pr>
          <w:p w:rsidR="002551A1" w:rsidRPr="00524721" w:rsidRDefault="002551A1">
            <w:pPr>
              <w:pStyle w:val="ConsPlusNormal"/>
              <w:rPr>
                <w:color w:val="000000"/>
              </w:rPr>
            </w:pPr>
            <w:r w:rsidRPr="00524721">
              <w:rPr>
                <w:color w:val="000000"/>
              </w:rPr>
              <w:t>лучевое лечение</w:t>
            </w:r>
          </w:p>
        </w:tc>
        <w:tc>
          <w:tcPr>
            <w:tcW w:w="2948" w:type="dxa"/>
          </w:tcPr>
          <w:p w:rsidR="002551A1" w:rsidRPr="00524721" w:rsidRDefault="002551A1">
            <w:pPr>
              <w:pStyle w:val="ConsPlusNormal"/>
              <w:rPr>
                <w:color w:val="000000"/>
              </w:rPr>
            </w:pPr>
            <w:r w:rsidRPr="00524721">
              <w:rPr>
                <w:color w:val="00000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Pr>
          <w:p w:rsidR="002551A1" w:rsidRPr="00524721" w:rsidRDefault="002551A1">
            <w:pPr>
              <w:pStyle w:val="ConsPlusNormal"/>
              <w:jc w:val="center"/>
              <w:rPr>
                <w:color w:val="000000"/>
              </w:rPr>
            </w:pPr>
            <w:r w:rsidRPr="00524721">
              <w:rPr>
                <w:color w:val="000000"/>
              </w:rPr>
              <w:t>287150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стереотаксически ориентированное лучевое лечение тригеминальной невралгии и болевых синдромов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14.</w:t>
            </w:r>
          </w:p>
        </w:tc>
        <w:tc>
          <w:tcPr>
            <w:tcW w:w="2617" w:type="dxa"/>
            <w:vMerge w:val="restart"/>
          </w:tcPr>
          <w:p w:rsidR="002551A1" w:rsidRPr="00524721" w:rsidRDefault="002551A1">
            <w:pPr>
              <w:pStyle w:val="ConsPlusNormal"/>
              <w:rPr>
                <w:color w:val="000000"/>
              </w:rPr>
            </w:pPr>
            <w:r w:rsidRPr="00524721">
              <w:rPr>
                <w:color w:val="00000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Pr>
          <w:p w:rsidR="002551A1" w:rsidRPr="00524721" w:rsidRDefault="002551A1">
            <w:pPr>
              <w:pStyle w:val="ConsPlusNormal"/>
              <w:jc w:val="center"/>
              <w:rPr>
                <w:color w:val="000000"/>
              </w:rPr>
            </w:pPr>
            <w:r w:rsidRPr="00524721">
              <w:rPr>
                <w:color w:val="000000"/>
              </w:rPr>
              <w:t>I60, I61, I62</w:t>
            </w:r>
          </w:p>
        </w:tc>
        <w:tc>
          <w:tcPr>
            <w:tcW w:w="3118" w:type="dxa"/>
            <w:vMerge w:val="restart"/>
          </w:tcPr>
          <w:p w:rsidR="002551A1" w:rsidRPr="00524721" w:rsidRDefault="002551A1">
            <w:pPr>
              <w:pStyle w:val="ConsPlusNormal"/>
              <w:rPr>
                <w:color w:val="000000"/>
              </w:rPr>
            </w:pPr>
            <w:r w:rsidRPr="00524721">
              <w:rPr>
                <w:color w:val="00000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Pr>
          <w:p w:rsidR="002551A1" w:rsidRPr="00524721" w:rsidRDefault="002551A1">
            <w:pPr>
              <w:pStyle w:val="ConsPlusNormal"/>
              <w:jc w:val="center"/>
              <w:rPr>
                <w:color w:val="000000"/>
              </w:rPr>
            </w:pPr>
            <w:r w:rsidRPr="00524721">
              <w:rPr>
                <w:color w:val="000000"/>
              </w:rPr>
              <w:t>970920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ресурсоемкое комбинированное микрохирургическое и эндоваскулярное вмешательство</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I67.1</w:t>
            </w:r>
          </w:p>
        </w:tc>
        <w:tc>
          <w:tcPr>
            <w:tcW w:w="3118" w:type="dxa"/>
            <w:vMerge w:val="restart"/>
          </w:tcPr>
          <w:p w:rsidR="002551A1" w:rsidRPr="00524721" w:rsidRDefault="002551A1">
            <w:pPr>
              <w:pStyle w:val="ConsPlusNormal"/>
              <w:rPr>
                <w:color w:val="000000"/>
              </w:rPr>
            </w:pPr>
            <w:r w:rsidRPr="00524721">
              <w:rPr>
                <w:color w:val="000000"/>
              </w:rPr>
              <w:t>артериальная аневризма головного мозга вне стадии разрыва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ресурсоемкое комбинированное микрохирургическое и эндоваскулярное вмешательство</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Q28.2, Q28.8</w:t>
            </w:r>
          </w:p>
        </w:tc>
        <w:tc>
          <w:tcPr>
            <w:tcW w:w="3118" w:type="dxa"/>
          </w:tcPr>
          <w:p w:rsidR="002551A1" w:rsidRPr="00524721" w:rsidRDefault="002551A1">
            <w:pPr>
              <w:pStyle w:val="ConsPlusNormal"/>
              <w:rPr>
                <w:color w:val="000000"/>
              </w:rPr>
            </w:pPr>
            <w:r w:rsidRPr="00524721">
              <w:rPr>
                <w:color w:val="000000"/>
              </w:rPr>
              <w:t>артериовенозная мальформация головного и спинного мозга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I67.8, I72.0, I77.0, I78.0</w:t>
            </w:r>
          </w:p>
        </w:tc>
        <w:tc>
          <w:tcPr>
            <w:tcW w:w="3118" w:type="dxa"/>
          </w:tcPr>
          <w:p w:rsidR="002551A1" w:rsidRPr="00524721" w:rsidRDefault="002551A1">
            <w:pPr>
              <w:pStyle w:val="ConsPlusNormal"/>
              <w:rPr>
                <w:color w:val="000000"/>
              </w:rPr>
            </w:pPr>
            <w:r w:rsidRPr="00524721">
              <w:rPr>
                <w:color w:val="00000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D18.0, D18.1, D21.0, D36.0, D35.6, I67.8, Q28.8</w:t>
            </w:r>
          </w:p>
        </w:tc>
        <w:tc>
          <w:tcPr>
            <w:tcW w:w="3118" w:type="dxa"/>
          </w:tcPr>
          <w:p w:rsidR="002551A1" w:rsidRPr="00524721" w:rsidRDefault="002551A1">
            <w:pPr>
              <w:pStyle w:val="ConsPlusNormal"/>
              <w:rPr>
                <w:color w:val="000000"/>
              </w:rPr>
            </w:pPr>
            <w:r w:rsidRPr="00524721">
              <w:rPr>
                <w:color w:val="00000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I66</w:t>
            </w:r>
          </w:p>
        </w:tc>
        <w:tc>
          <w:tcPr>
            <w:tcW w:w="3118" w:type="dxa"/>
          </w:tcPr>
          <w:p w:rsidR="002551A1" w:rsidRPr="00524721" w:rsidRDefault="002551A1">
            <w:pPr>
              <w:pStyle w:val="ConsPlusNormal"/>
              <w:rPr>
                <w:color w:val="000000"/>
              </w:rPr>
            </w:pPr>
            <w:r w:rsidRPr="00524721">
              <w:rPr>
                <w:color w:val="00000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ангиопластика и стентирование</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15.</w:t>
            </w:r>
          </w:p>
        </w:tc>
        <w:tc>
          <w:tcPr>
            <w:tcW w:w="2617" w:type="dxa"/>
            <w:vMerge w:val="restart"/>
          </w:tcPr>
          <w:p w:rsidR="002551A1" w:rsidRPr="00524721" w:rsidRDefault="002551A1">
            <w:pPr>
              <w:pStyle w:val="ConsPlusNormal"/>
              <w:rPr>
                <w:color w:val="000000"/>
              </w:rPr>
            </w:pPr>
            <w:r w:rsidRPr="00524721">
              <w:rPr>
                <w:color w:val="00000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Pr>
          <w:p w:rsidR="002551A1" w:rsidRPr="00524721" w:rsidRDefault="002551A1">
            <w:pPr>
              <w:pStyle w:val="ConsPlusNormal"/>
              <w:jc w:val="center"/>
              <w:rPr>
                <w:color w:val="000000"/>
              </w:rPr>
            </w:pPr>
            <w:r w:rsidRPr="00524721">
              <w:rPr>
                <w:color w:val="000000"/>
              </w:rPr>
              <w:t>G20, G21, G24, G25.0, G25.2, G80, G95.0, G95.1, G95.8</w:t>
            </w:r>
          </w:p>
        </w:tc>
        <w:tc>
          <w:tcPr>
            <w:tcW w:w="3118" w:type="dxa"/>
          </w:tcPr>
          <w:p w:rsidR="002551A1" w:rsidRPr="00524721" w:rsidRDefault="002551A1">
            <w:pPr>
              <w:pStyle w:val="ConsPlusNormal"/>
              <w:rPr>
                <w:color w:val="000000"/>
              </w:rPr>
            </w:pPr>
            <w:r w:rsidRPr="00524721">
              <w:rPr>
                <w:color w:val="00000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Pr>
          <w:p w:rsidR="002551A1" w:rsidRPr="00524721" w:rsidRDefault="002551A1">
            <w:pPr>
              <w:pStyle w:val="ConsPlusNormal"/>
              <w:jc w:val="center"/>
              <w:rPr>
                <w:color w:val="000000"/>
              </w:rPr>
            </w:pPr>
            <w:r w:rsidRPr="00524721">
              <w:rPr>
                <w:color w:val="000000"/>
              </w:rPr>
              <w:t>1281490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E75.2, G09, G24, G35 - G37, G80, G81.1, G82.1, G82.4, G95.0, G95.1, G95.8, I69.0 - I69.8, M53.3, M54, M96, T88.8, T90.5, T91.3</w:t>
            </w:r>
          </w:p>
        </w:tc>
        <w:tc>
          <w:tcPr>
            <w:tcW w:w="3118" w:type="dxa"/>
            <w:vMerge w:val="restart"/>
          </w:tcPr>
          <w:p w:rsidR="002551A1" w:rsidRPr="00524721" w:rsidRDefault="002551A1">
            <w:pPr>
              <w:pStyle w:val="ConsPlusNormal"/>
              <w:rPr>
                <w:color w:val="000000"/>
              </w:rPr>
            </w:pPr>
            <w:r w:rsidRPr="00524721">
              <w:rPr>
                <w:color w:val="00000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G31.8, G40.1 - G40.4, Q04.3, Q04.8</w:t>
            </w:r>
          </w:p>
        </w:tc>
        <w:tc>
          <w:tcPr>
            <w:tcW w:w="3118" w:type="dxa"/>
          </w:tcPr>
          <w:p w:rsidR="002551A1" w:rsidRPr="00524721" w:rsidRDefault="002551A1">
            <w:pPr>
              <w:pStyle w:val="ConsPlusNormal"/>
              <w:rPr>
                <w:color w:val="000000"/>
              </w:rPr>
            </w:pPr>
            <w:r w:rsidRPr="00524721">
              <w:rPr>
                <w:color w:val="000000"/>
              </w:rPr>
              <w:t>симптоматическая эпилепсия (резистентная к лечению лекарственными преператами)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M50, M51.0 - M51.3, M51.8, M51.9</w:t>
            </w:r>
          </w:p>
        </w:tc>
        <w:tc>
          <w:tcPr>
            <w:tcW w:w="3118" w:type="dxa"/>
          </w:tcPr>
          <w:p w:rsidR="002551A1" w:rsidRPr="00524721" w:rsidRDefault="002551A1">
            <w:pPr>
              <w:pStyle w:val="ConsPlusNormal"/>
              <w:rPr>
                <w:color w:val="000000"/>
              </w:rPr>
            </w:pPr>
            <w:r w:rsidRPr="00524721">
              <w:rPr>
                <w:color w:val="000000"/>
              </w:rPr>
              <w:t>поражения межпозвоночных дисков шейных и грудных отделов с миелопатией, радикуло- и нейропатией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G50 - G53, G54.0 - 54.4, G54.6, G54.8, G54.9, G56, G57, T14.4, T91, T92, T93</w:t>
            </w:r>
          </w:p>
        </w:tc>
        <w:tc>
          <w:tcPr>
            <w:tcW w:w="3118" w:type="dxa"/>
          </w:tcPr>
          <w:p w:rsidR="002551A1" w:rsidRPr="00524721" w:rsidRDefault="002551A1">
            <w:pPr>
              <w:pStyle w:val="ConsPlusNormal"/>
              <w:rPr>
                <w:color w:val="000000"/>
              </w:rPr>
            </w:pPr>
            <w:r w:rsidRPr="00524721">
              <w:rPr>
                <w:color w:val="000000"/>
              </w:rPr>
              <w:t>поражения плечевого сплетения и шейных корешков, синдром фантома конечности с болью, невропатией или радикулопатией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G56, G57, T14.4, T91, T92, T93</w:t>
            </w:r>
          </w:p>
        </w:tc>
        <w:tc>
          <w:tcPr>
            <w:tcW w:w="3118" w:type="dxa"/>
          </w:tcPr>
          <w:p w:rsidR="002551A1" w:rsidRPr="00524721" w:rsidRDefault="002551A1">
            <w:pPr>
              <w:pStyle w:val="ConsPlusNormal"/>
              <w:rPr>
                <w:color w:val="000000"/>
              </w:rPr>
            </w:pPr>
            <w:r w:rsidRPr="00524721">
              <w:rPr>
                <w:color w:val="00000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Онкология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16.</w:t>
            </w:r>
          </w:p>
        </w:tc>
        <w:tc>
          <w:tcPr>
            <w:tcW w:w="2617" w:type="dxa"/>
            <w:vMerge w:val="restart"/>
          </w:tcPr>
          <w:p w:rsidR="002551A1" w:rsidRPr="00524721" w:rsidRDefault="002551A1">
            <w:pPr>
              <w:pStyle w:val="ConsPlusNormal"/>
              <w:rPr>
                <w:color w:val="000000"/>
              </w:rPr>
            </w:pPr>
            <w:r w:rsidRPr="00524721">
              <w:rPr>
                <w:color w:val="00000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Pr>
          <w:p w:rsidR="002551A1" w:rsidRPr="00524721" w:rsidRDefault="002551A1">
            <w:pPr>
              <w:pStyle w:val="ConsPlusNormal"/>
              <w:jc w:val="center"/>
              <w:rPr>
                <w:color w:val="000000"/>
              </w:rPr>
            </w:pPr>
            <w:r w:rsidRPr="00524721">
              <w:rPr>
                <w:color w:val="000000"/>
              </w:rPr>
              <w:t>C00, C01, C02, C04 - C06, C09.0, C09.1, C09.8, C09.9, C10.0, C10.1, C10.2, C10.3, C10.4, C11.0, C11.1, C11.2, C11.3, C11.8, C11.9, C12, C13.0, C13.1, C13.2, C13.8, C13.9, C14.0, C14.2, C15.0, C30.0, C31.0, C31.1, C31.2, C31.3, C31.8, C31.9, C32, C43, C44, C69, C73</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головы и шеи I - III стадии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полости носа видеоэндоскопическое</w:t>
            </w:r>
          </w:p>
        </w:tc>
        <w:tc>
          <w:tcPr>
            <w:tcW w:w="1871" w:type="dxa"/>
            <w:vMerge w:val="restart"/>
          </w:tcPr>
          <w:p w:rsidR="002551A1" w:rsidRPr="00524721" w:rsidRDefault="002551A1">
            <w:pPr>
              <w:pStyle w:val="ConsPlusNormal"/>
              <w:jc w:val="center"/>
              <w:rPr>
                <w:color w:val="000000"/>
              </w:rPr>
            </w:pPr>
            <w:r w:rsidRPr="00524721">
              <w:rPr>
                <w:color w:val="000000"/>
              </w:rPr>
              <w:t>199870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тиреоидэктомия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микроэндоларингеальная резекция гортани с использованием эндовидеотехники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микроэндоларингеальная резекция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тиреоидэктомия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нервосберегающая шейная лимфаденэктомия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лимфатических узлов и клетчатки переднего верхнего средостения видеоассистированное</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придаточных пазух носа видеоассистированное</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верхней челюсти видеоассистированная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эндоларингеальная резекция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C15, C16, C17, C18, C19, C20, C21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эндоскопическое электрохирургическое удаление опухоли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tcPr>
          <w:p w:rsidR="002551A1" w:rsidRPr="00524721" w:rsidRDefault="002551A1">
            <w:pPr>
              <w:pStyle w:val="ConsPlusNormal"/>
              <w:rPr>
                <w:color w:val="000000"/>
              </w:rPr>
            </w:pPr>
            <w:r w:rsidRPr="00524721">
              <w:rPr>
                <w:color w:val="000000"/>
              </w:rPr>
              <w:t>локализованные и местнораспространенные формы злокачественных новообразований пищевода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видеоассистированная одномоментная резекция и пластика пищевода с лимфаденэктомией 2S, 2F, 3F</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C16</w:t>
            </w:r>
          </w:p>
        </w:tc>
        <w:tc>
          <w:tcPr>
            <w:tcW w:w="3118" w:type="dxa"/>
            <w:vMerge w:val="restart"/>
          </w:tcPr>
          <w:p w:rsidR="002551A1" w:rsidRPr="00524721" w:rsidRDefault="002551A1">
            <w:pPr>
              <w:pStyle w:val="ConsPlusNormal"/>
              <w:rPr>
                <w:color w:val="000000"/>
              </w:rPr>
            </w:pPr>
            <w:r w:rsidRPr="00524721">
              <w:rPr>
                <w:color w:val="000000"/>
              </w:rPr>
              <w:t>начальные и локализованные формы злокачественных новообразований желудка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парциальная резекция желудка, в том числе с исследованием сторожевых лимфатических узлов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дистальная субтотальная резекция желудка</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C17</w:t>
            </w:r>
          </w:p>
        </w:tc>
        <w:tc>
          <w:tcPr>
            <w:tcW w:w="3118" w:type="dxa"/>
            <w:vMerge w:val="restart"/>
          </w:tcPr>
          <w:p w:rsidR="002551A1" w:rsidRPr="00524721" w:rsidRDefault="002551A1">
            <w:pPr>
              <w:pStyle w:val="ConsPlusNormal"/>
              <w:rPr>
                <w:color w:val="000000"/>
              </w:rPr>
            </w:pPr>
            <w:r w:rsidRPr="00524721">
              <w:rPr>
                <w:color w:val="000000"/>
              </w:rP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резекция тонкой кишки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панкреатодуоденальная резекция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C18.1, C18.2, C18.3, C18.4</w:t>
            </w:r>
          </w:p>
        </w:tc>
        <w:tc>
          <w:tcPr>
            <w:tcW w:w="3118" w:type="dxa"/>
            <w:vMerge w:val="restart"/>
          </w:tcPr>
          <w:p w:rsidR="002551A1" w:rsidRPr="00524721" w:rsidRDefault="002551A1">
            <w:pPr>
              <w:pStyle w:val="ConsPlusNormal"/>
              <w:rPr>
                <w:color w:val="000000"/>
              </w:rPr>
            </w:pPr>
            <w:r w:rsidRPr="00524721">
              <w:rPr>
                <w:color w:val="00000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правосторонняя гемиколэктомия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правосторонняя гемиколэктомия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C18.5, C18.6</w:t>
            </w:r>
          </w:p>
        </w:tc>
        <w:tc>
          <w:tcPr>
            <w:tcW w:w="3118" w:type="dxa"/>
            <w:vMerge w:val="restart"/>
          </w:tcPr>
          <w:p w:rsidR="002551A1" w:rsidRPr="00524721" w:rsidRDefault="002551A1">
            <w:pPr>
              <w:pStyle w:val="ConsPlusNormal"/>
              <w:rPr>
                <w:color w:val="000000"/>
              </w:rPr>
            </w:pPr>
            <w:r w:rsidRPr="00524721">
              <w:rPr>
                <w:color w:val="000000"/>
              </w:rPr>
              <w:t>локализованные формы злокачественных новообразований левой половины ободочной кишки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левосторонняя гемиколэктомия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левосторонняя гемиколэктомия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C18.7, C19</w:t>
            </w:r>
          </w:p>
        </w:tc>
        <w:tc>
          <w:tcPr>
            <w:tcW w:w="3118" w:type="dxa"/>
            <w:vMerge w:val="restart"/>
          </w:tcPr>
          <w:p w:rsidR="002551A1" w:rsidRPr="00524721" w:rsidRDefault="002551A1">
            <w:pPr>
              <w:pStyle w:val="ConsPlusNormal"/>
              <w:rPr>
                <w:color w:val="000000"/>
              </w:rPr>
            </w:pPr>
            <w:r w:rsidRPr="00524721">
              <w:rPr>
                <w:color w:val="000000"/>
              </w:rPr>
              <w:t>локализованные формы злокачественных новообразований сигмовидной кишки и ректосигмоидного отдела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резекция сигмовидной кишки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резекция сигмовидной кишки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нервосберегающая лапароскопически-ассистированная резекция сигмовидной кишки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C20</w:t>
            </w:r>
          </w:p>
        </w:tc>
        <w:tc>
          <w:tcPr>
            <w:tcW w:w="3118" w:type="dxa"/>
          </w:tcPr>
          <w:p w:rsidR="002551A1" w:rsidRPr="00524721" w:rsidRDefault="002551A1">
            <w:pPr>
              <w:pStyle w:val="ConsPlusNormal"/>
              <w:rPr>
                <w:color w:val="000000"/>
              </w:rPr>
            </w:pPr>
            <w:r w:rsidRPr="00524721">
              <w:rPr>
                <w:color w:val="000000"/>
              </w:rPr>
              <w:t>ранние формы злокачественных новообразований прямой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трансанальная эндоскопическая микрохирургия (ТЕМ)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val="restart"/>
          </w:tcPr>
          <w:p w:rsidR="002551A1" w:rsidRPr="00524721" w:rsidRDefault="002551A1">
            <w:pPr>
              <w:pStyle w:val="ConsPlusNormal"/>
              <w:rPr>
                <w:color w:val="000000"/>
              </w:rPr>
            </w:pPr>
            <w:r w:rsidRPr="00524721">
              <w:rPr>
                <w:color w:val="000000"/>
              </w:rPr>
              <w:t>локализованные формы злокачественных новообразований прямой кишки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резекция прямой кишки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резекция прямой кишки с расширенной лимфаденэктомией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лапароскопически-ассистированная резекция прямой кишки с формированием тазового толстокишечного резервуара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нервосберегающая лапароскопически-ассистированная резекция прямой кишки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C22, C78.7, C24.0</w:t>
            </w:r>
          </w:p>
        </w:tc>
        <w:tc>
          <w:tcPr>
            <w:tcW w:w="3118" w:type="dxa"/>
          </w:tcPr>
          <w:p w:rsidR="002551A1" w:rsidRPr="00524721" w:rsidRDefault="002551A1">
            <w:pPr>
              <w:pStyle w:val="ConsPlusNormal"/>
              <w:rPr>
                <w:color w:val="000000"/>
              </w:rPr>
            </w:pPr>
            <w:r w:rsidRPr="00524721">
              <w:rPr>
                <w:color w:val="000000"/>
              </w:rPr>
              <w:t>первичные и метастатические злокачественные новообразования печени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видеоэндоскопическая сегментэктомия, атипичная резекция печени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нерезектабельные злокачественные новообразования печени и внутрипеченочных желчных протоков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общего желчного протока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общего желчного протока в пределах слизистого слоя T1</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желчных протоков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C33, C34</w:t>
            </w:r>
          </w:p>
        </w:tc>
        <w:tc>
          <w:tcPr>
            <w:tcW w:w="3118" w:type="dxa"/>
            <w:vMerge w:val="restart"/>
          </w:tcPr>
          <w:p w:rsidR="002551A1" w:rsidRPr="00524721" w:rsidRDefault="002551A1">
            <w:pPr>
              <w:pStyle w:val="ConsPlusNormal"/>
              <w:rPr>
                <w:color w:val="000000"/>
              </w:rPr>
            </w:pPr>
            <w:r w:rsidRPr="00524721">
              <w:rPr>
                <w:color w:val="000000"/>
              </w:rPr>
              <w:t>немелкоклеточный ранний центральный рак легкого (Tis-T1NoMo)</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эндоскопическое электрохирургическое удаление опухоли бронхов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 бронхов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реканализация и эндопротезирование бронха как этап комбинированного лечения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C33, C34</w:t>
            </w:r>
          </w:p>
        </w:tc>
        <w:tc>
          <w:tcPr>
            <w:tcW w:w="3118" w:type="dxa"/>
            <w:vMerge w:val="restart"/>
          </w:tcPr>
          <w:p w:rsidR="002551A1" w:rsidRPr="00524721" w:rsidRDefault="002551A1">
            <w:pPr>
              <w:pStyle w:val="ConsPlusNormal"/>
              <w:rPr>
                <w:color w:val="000000"/>
              </w:rPr>
            </w:pPr>
            <w:r w:rsidRPr="00524721">
              <w:rPr>
                <w:color w:val="000000"/>
              </w:rPr>
              <w:t>ранний рак трахеи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электрохирургическое удаление опухоли трахеи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r w:rsidRPr="00524721">
              <w:rPr>
                <w:color w:val="000000"/>
              </w:rPr>
              <w:t>стенозирующие злокачественные новообразования трахеи. Стенозирующий центральный рак легкого (T2-4NxMx)</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реканализация и эндопротезирование трахеи как этап комбинированного лечения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ранние формы злокачественных опухолей легкого (I - II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лобэктомия, билобэктомия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C37, C38.1, C38.2, C38.3</w:t>
            </w:r>
          </w:p>
        </w:tc>
        <w:tc>
          <w:tcPr>
            <w:tcW w:w="3118" w:type="dxa"/>
            <w:vMerge w:val="restart"/>
          </w:tcPr>
          <w:p w:rsidR="002551A1" w:rsidRPr="00524721" w:rsidRDefault="002551A1">
            <w:pPr>
              <w:pStyle w:val="ConsPlusNormal"/>
              <w:rPr>
                <w:color w:val="000000"/>
              </w:rPr>
            </w:pPr>
            <w:r w:rsidRPr="00524721">
              <w:rPr>
                <w:color w:val="00000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видеоэндоскопическое удаление опухоли средостения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видеоэндоскопическое удаление опухоли средостения с медиастинальной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C48.0</w:t>
            </w:r>
          </w:p>
        </w:tc>
        <w:tc>
          <w:tcPr>
            <w:tcW w:w="3118" w:type="dxa"/>
            <w:vMerge w:val="restart"/>
          </w:tcPr>
          <w:p w:rsidR="002551A1" w:rsidRPr="00524721" w:rsidRDefault="002551A1">
            <w:pPr>
              <w:pStyle w:val="ConsPlusNormal"/>
              <w:rPr>
                <w:color w:val="000000"/>
              </w:rPr>
            </w:pPr>
            <w:r w:rsidRPr="00524721">
              <w:rPr>
                <w:color w:val="000000"/>
              </w:rPr>
              <w:t>неорганные злокачественные новообразования забрюшинного пространства (первичные и рецидивные)</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видеоэндоскопическое удаление опухоли забрюшинного пространства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C50.2, C50.3, C50.9</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молочной железы IIa, IIb, IIIa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мастэктомия или радикальная резекция с видеоассистированной парастернальной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C53</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видеоэндоскопическая расширенная экстирпация матки с придатками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видеоэндоскопическая расширенная экстирпация матки с транспозицией яичников</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C54</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эндометрия in situ (III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видеоэндоскопическая экстирпация матки с придатками и тазовой лимфаденэктомией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расширенная видеоэндоскопическая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злокачественных новообразований тела матки, осложненных кровотечением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селективная эмболизация (химиоэмболизация) маточных артерий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C56</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яичников I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экстирпация матки с придатками, субтотальная резекция большого сальника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локализованные злокачественные новообразования предстательной железы I стадии (T1a-T2cNxMo)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простатэктомия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 - III стадия), нефробластома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резекция почки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локализованные злокачественные новообразования почки (I - IV стадия), нефробластома, в том числе двусторонняя (T1a-T2NxMo-M1)</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нефрадреналэктомия, парааортальная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C66, C65</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мочеточника, почечной лоханки (I - II стадия (T1a-T2NxMo)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нефруретероэктомия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C67</w:t>
            </w:r>
          </w:p>
        </w:tc>
        <w:tc>
          <w:tcPr>
            <w:tcW w:w="3118" w:type="dxa"/>
            <w:vMerge w:val="restart"/>
          </w:tcPr>
          <w:p w:rsidR="002551A1" w:rsidRPr="00524721" w:rsidRDefault="002551A1">
            <w:pPr>
              <w:pStyle w:val="ConsPlusNormal"/>
              <w:rPr>
                <w:color w:val="000000"/>
              </w:rPr>
            </w:pPr>
            <w:r w:rsidRPr="00524721">
              <w:rPr>
                <w:color w:val="000000"/>
              </w:rPr>
              <w:t>локализованные злокачественные новообразования, саркома мочевого пузыря (I - II стадия (T1-T2bNxMo)</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резекция мочевого пузыря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цистэктомия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лапароскопическая цистпростатвезикулэктомия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мочевого пузыря (I стадия (T1NxMo)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трансуретральная резекция мочевого пузыря с внутрипузырной химиотерапией, фотодинамической диагностикой и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надпочечника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адреналэктомия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C38.4, C38.8, C45.0</w:t>
            </w:r>
          </w:p>
        </w:tc>
        <w:tc>
          <w:tcPr>
            <w:tcW w:w="3118" w:type="dxa"/>
            <w:vMerge w:val="restart"/>
          </w:tcPr>
          <w:p w:rsidR="002551A1" w:rsidRPr="00524721" w:rsidRDefault="002551A1">
            <w:pPr>
              <w:pStyle w:val="ConsPlusNormal"/>
              <w:rPr>
                <w:color w:val="000000"/>
              </w:rPr>
            </w:pPr>
            <w:r w:rsidRPr="00524721">
              <w:rPr>
                <w:color w:val="000000"/>
              </w:rPr>
              <w:t>опухоль плевры. Распространенное поражение плевры. Мезотелиома плевры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видеоторакоскопическое удаление опухоли плевры</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видеоторакоскопическая плеврэктомия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17.</w:t>
            </w: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Pr>
          <w:p w:rsidR="002551A1" w:rsidRPr="00524721" w:rsidRDefault="002551A1">
            <w:pPr>
              <w:pStyle w:val="ConsPlusNormal"/>
              <w:jc w:val="center"/>
              <w:rPr>
                <w:color w:val="000000"/>
              </w:rPr>
            </w:pPr>
            <w:r w:rsidRPr="00524721">
              <w:rPr>
                <w:color w:val="00000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Pr>
          <w:p w:rsidR="002551A1" w:rsidRPr="00524721" w:rsidRDefault="002551A1">
            <w:pPr>
              <w:pStyle w:val="ConsPlusNormal"/>
              <w:rPr>
                <w:color w:val="000000"/>
              </w:rPr>
            </w:pPr>
            <w:r w:rsidRPr="00524721">
              <w:rPr>
                <w:color w:val="000000"/>
              </w:rPr>
              <w:t>опухоли головы и шеи, первичные и рецидивные, метастатические опухоли центральной нервной системы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поднакостничная экзентерация орбиты</w:t>
            </w:r>
          </w:p>
        </w:tc>
        <w:tc>
          <w:tcPr>
            <w:tcW w:w="1871" w:type="dxa"/>
            <w:vMerge w:val="restart"/>
          </w:tcPr>
          <w:p w:rsidR="002551A1" w:rsidRPr="00524721" w:rsidRDefault="002551A1">
            <w:pPr>
              <w:pStyle w:val="ConsPlusNormal"/>
              <w:jc w:val="center"/>
              <w:rPr>
                <w:color w:val="000000"/>
              </w:rPr>
            </w:pPr>
            <w:r w:rsidRPr="00524721">
              <w:rPr>
                <w:color w:val="000000"/>
              </w:rPr>
              <w:t>220220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поднакостничная экзентерация орбиты с сохранением век</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орбитосинуальная экзентерация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орбиты темпоральным доступом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орбиты транзигоматозным доступом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транскраниальная верхняя орбитотомия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орбитотомия с ревизией носовых пазух</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органосохраняющее удаление опухоли орбиты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реконструкция стенок глазницы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пластика верхнего неба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глосэктомия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ротоглотки комбинированная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фарингэктомия комбинированная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vMerge/>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иссечение новообразования мягких тканей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верхней или нижней челюсти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губы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черепно-лицевого комплекса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паротидэктомия радикальная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твердого неба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глотки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ларингофарингэктомия с реконструкцией перемещенным лоскутом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ротоглотки комбинированная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дна полости рта комбинированная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ларингофарингоэзофагэктомия с реконструкцией висцеральными лоскутами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твердого неба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гортани с реконструкцией посредством имплантата или биоинженерной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ларингофарингэктомия с биоинженерной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ларингофарингэктомия с микрососудистой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нижней челюсти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ротоглотки комбинированная с микрохирургической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тиреоидэктомия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верхней челюсти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лимфаденэктомия шейная расширенная с ангиопластикой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черепно-глазнично-лицевого комплекса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иссечение новообразования мягких тканей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черепно-лицевого комплекса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внеорганной опухоли с комбинированной резекцией соседних органов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внеорганной опухоли с ангиопластикой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внеорганной опухоли с пластикой нервов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грушевидного синуса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фарингэктомия комбинированная с микрососудистой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глотки с микрососудистой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трахеи биоинженерным лоскутом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ларингэктомия с пластическим оформлением трахеостомы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отсроченная микрохирургическая пластика (все виды)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ротоглотки комбинированная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головного мозга с краниоорбитофациальным ростом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головы и шеи с интракраниальным ростом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C15</w:t>
            </w:r>
          </w:p>
        </w:tc>
        <w:tc>
          <w:tcPr>
            <w:tcW w:w="3118" w:type="dxa"/>
            <w:vMerge w:val="restart"/>
          </w:tcPr>
          <w:p w:rsidR="002551A1" w:rsidRPr="00524721" w:rsidRDefault="002551A1">
            <w:pPr>
              <w:pStyle w:val="ConsPlusNormal"/>
              <w:rPr>
                <w:color w:val="000000"/>
              </w:rPr>
            </w:pPr>
            <w:r w:rsidRPr="00524721">
              <w:rPr>
                <w:color w:val="000000"/>
              </w:rPr>
              <w:t>начальные, локализованные и местнораспространенные формы злокачественных новообразований пищевода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отсроченная пластика пищевода желудочным стеблем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отсроченная пластика пищевода сегментом толстой кишки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отсроченная пластика пищевода сегментом тонкой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отсроченная пластика пищевода с микрохирургической реваскуляризацией трансплантата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C17</w:t>
            </w:r>
          </w:p>
        </w:tc>
        <w:tc>
          <w:tcPr>
            <w:tcW w:w="3118" w:type="dxa"/>
            <w:vMerge w:val="restart"/>
          </w:tcPr>
          <w:p w:rsidR="002551A1" w:rsidRPr="00524721" w:rsidRDefault="002551A1">
            <w:pPr>
              <w:pStyle w:val="ConsPlusNormal"/>
              <w:rPr>
                <w:color w:val="000000"/>
              </w:rPr>
            </w:pPr>
            <w:r w:rsidRPr="00524721">
              <w:rPr>
                <w:color w:val="000000"/>
              </w:rP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панкреатодуоденальная резекция с интраоперационной фотодинамической терапией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r w:rsidRPr="00524721">
              <w:rPr>
                <w:color w:val="00000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левосторонняя гемиколэктомия с резекцией печени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левосторонняя гемиколэктомия с резекцией легкого</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сигмовидной кишки с резекцией печени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vMerge/>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сигмовидной кишки с резекцией легкого</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тотальная экзентерация малого таза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задняя экзентерация малого таза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комбинированная брюшно-анальная резекция прямой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прямой кишки с резекцией легкого</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комбинированная брюшно-промежностная экстирпация прямой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брюшно-промежностная экстирпация прямой кишки с формированием неосфинктера и толстокишечного резервуара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C20</w:t>
            </w:r>
          </w:p>
        </w:tc>
        <w:tc>
          <w:tcPr>
            <w:tcW w:w="3118" w:type="dxa"/>
          </w:tcPr>
          <w:p w:rsidR="002551A1" w:rsidRPr="00524721" w:rsidRDefault="002551A1">
            <w:pPr>
              <w:pStyle w:val="ConsPlusNormal"/>
              <w:rPr>
                <w:color w:val="000000"/>
              </w:rPr>
            </w:pPr>
            <w:r w:rsidRPr="00524721">
              <w:rPr>
                <w:color w:val="000000"/>
              </w:rPr>
              <w:t>локализованные опухоли средне- и нижнеампулярного отдела прямой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C22, C23, C24</w:t>
            </w:r>
          </w:p>
        </w:tc>
        <w:tc>
          <w:tcPr>
            <w:tcW w:w="3118" w:type="dxa"/>
            <w:vMerge w:val="restart"/>
          </w:tcPr>
          <w:p w:rsidR="002551A1" w:rsidRPr="00524721" w:rsidRDefault="002551A1">
            <w:pPr>
              <w:pStyle w:val="ConsPlusNormal"/>
              <w:rPr>
                <w:color w:val="000000"/>
              </w:rPr>
            </w:pPr>
            <w:r w:rsidRPr="00524721">
              <w:rPr>
                <w:color w:val="000000"/>
              </w:rPr>
              <w:t>местнораспространенные первичные и метастатические опухоли печени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анатомическая резекция печени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правосторонняя гемигепатэктомия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левосторонняя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медианная резекция печени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двухэтапная резекция печени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C25</w:t>
            </w:r>
          </w:p>
        </w:tc>
        <w:tc>
          <w:tcPr>
            <w:tcW w:w="3118" w:type="dxa"/>
            <w:vMerge w:val="restart"/>
          </w:tcPr>
          <w:p w:rsidR="002551A1" w:rsidRPr="00524721" w:rsidRDefault="002551A1">
            <w:pPr>
              <w:pStyle w:val="ConsPlusNormal"/>
              <w:rPr>
                <w:color w:val="000000"/>
              </w:rPr>
            </w:pPr>
            <w:r w:rsidRPr="00524721">
              <w:rPr>
                <w:color w:val="000000"/>
              </w:rPr>
              <w:t>резектабельные опухоли поджелудочной железы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панкреатодуоденальная резекция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пилоруссберегающая панкреатодуоденальная резекция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срединная резекция поджелудочной железы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тотальная дуоденопанкреатэктомия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панкреатодуоденальная резекция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пилоруссберегающая панкреатодуоденальная резекция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срединная резекция поджелудочной железы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тотальная дуоденопанкреатэктомия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расширенно-комбинированная дистальная гемипанкреатэктомия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C33</w:t>
            </w:r>
          </w:p>
        </w:tc>
        <w:tc>
          <w:tcPr>
            <w:tcW w:w="3118" w:type="dxa"/>
          </w:tcPr>
          <w:p w:rsidR="002551A1" w:rsidRPr="00524721" w:rsidRDefault="002551A1">
            <w:pPr>
              <w:pStyle w:val="ConsPlusNormal"/>
              <w:rPr>
                <w:color w:val="000000"/>
              </w:rPr>
            </w:pPr>
            <w:r w:rsidRPr="00524721">
              <w:rPr>
                <w:color w:val="000000"/>
              </w:rPr>
              <w:t>опухоль трахеи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комбинированная циркулярная резекция трахеи с формированием концевой трахеостомы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C34</w:t>
            </w:r>
          </w:p>
        </w:tc>
        <w:tc>
          <w:tcPr>
            <w:tcW w:w="3118" w:type="dxa"/>
          </w:tcPr>
          <w:p w:rsidR="002551A1" w:rsidRPr="00524721" w:rsidRDefault="002551A1">
            <w:pPr>
              <w:pStyle w:val="ConsPlusNormal"/>
              <w:rPr>
                <w:color w:val="000000"/>
              </w:rPr>
            </w:pPr>
            <w:r w:rsidRPr="00524721">
              <w:rPr>
                <w:color w:val="000000"/>
              </w:rPr>
              <w:t>опухоли легкого I - III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изолированная (циркулярная) резекция бронха (формирование межбронхиального анастомоза)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комбинированная пневмонэктомия с циркулярной резекцией бифуркации трахеи (формирование трахео-бронхиального анастомоза)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расширенные лоб-, билобэктомии, пневмонэктомия, включая билатеральную медиастинальную лимфаденэктомию</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лоб-, билоб-, пневмонэктомия с медиастинальной лимфаденэктомией и интраоперационной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C37, C08.1, C38.2, C38.3 C78.1</w:t>
            </w:r>
          </w:p>
        </w:tc>
        <w:tc>
          <w:tcPr>
            <w:tcW w:w="3118" w:type="dxa"/>
          </w:tcPr>
          <w:p w:rsidR="002551A1" w:rsidRPr="00524721" w:rsidRDefault="002551A1">
            <w:pPr>
              <w:pStyle w:val="ConsPlusNormal"/>
              <w:rPr>
                <w:color w:val="000000"/>
              </w:rPr>
            </w:pPr>
            <w:r w:rsidRPr="00524721">
              <w:rPr>
                <w:color w:val="00000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средостения с интраоперационной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C38.4, C38.8, C45, C78.2</w:t>
            </w:r>
          </w:p>
        </w:tc>
        <w:tc>
          <w:tcPr>
            <w:tcW w:w="3118" w:type="dxa"/>
            <w:vMerge w:val="restart"/>
          </w:tcPr>
          <w:p w:rsidR="002551A1" w:rsidRPr="00524721" w:rsidRDefault="002551A1">
            <w:pPr>
              <w:pStyle w:val="ConsPlusNormal"/>
              <w:rPr>
                <w:color w:val="000000"/>
              </w:rPr>
            </w:pPr>
            <w:r w:rsidRPr="00524721">
              <w:rPr>
                <w:color w:val="000000"/>
              </w:rPr>
              <w:t>опухоль плевры. Распространенное поражение плевры. Мезотелиома плевры. Метастатическое поражение плевры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плевропневмонэктомия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тотальная плеврэктомия с гемиперикардэктомией, резекцией диафрагмы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C39.8, C41.3, C49.3</w:t>
            </w:r>
          </w:p>
        </w:tc>
        <w:tc>
          <w:tcPr>
            <w:tcW w:w="3118" w:type="dxa"/>
          </w:tcPr>
          <w:p w:rsidR="002551A1" w:rsidRPr="00524721" w:rsidRDefault="002551A1">
            <w:pPr>
              <w:pStyle w:val="ConsPlusNormal"/>
              <w:rPr>
                <w:color w:val="000000"/>
              </w:rPr>
            </w:pPr>
            <w:r w:rsidRPr="00524721">
              <w:rPr>
                <w:color w:val="000000"/>
              </w:rPr>
              <w:t>опухоли грудной стенки (мягких тканей, ребер, грудины, ключицы)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грудной стенки с экзартикуляцией ребер, ключицы и пластикой дефекта грудной стенки местными тканями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C40.0, C40.1, C40.2, C40.3, C40.8, C40.9, C41.2, C41.3, C41.4, C41.8, C41.9, C79.5, C43.5</w:t>
            </w:r>
          </w:p>
        </w:tc>
        <w:tc>
          <w:tcPr>
            <w:tcW w:w="3118" w:type="dxa"/>
            <w:vMerge w:val="restart"/>
          </w:tcPr>
          <w:p w:rsidR="002551A1" w:rsidRPr="00524721" w:rsidRDefault="002551A1">
            <w:pPr>
              <w:pStyle w:val="ConsPlusNormal"/>
              <w:rPr>
                <w:color w:val="000000"/>
              </w:rPr>
            </w:pPr>
            <w:r w:rsidRPr="00524721">
              <w:rPr>
                <w:color w:val="00000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кости с микрохирургической реконструкцией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грудной стенки с микрохирургической реконструкцией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злокачественного новообразования кости с микрохирургической реконструкцией нерва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стабилизирующие операции на позвоночнике передним доступом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кости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лопатки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ребра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лопатки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ключицы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таза комбинированная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ампутация межподвздошно-брюшная с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позвонка с эндопротезированием и фиксацией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лонной и седалищной костей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верхнего плечевого пояса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костей верхнего плечевого пояса с реконструктивно-пластическим компонентом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таза комбинированная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злокачественного новообразования кости с протезированием артерии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первичных и метастатических злокачественных опухолей длинных трубчатых костей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C43, C43.5, C43.6, C43.7, C43.8, C43.9, C44, C44.5, C44.6, C44.7, C44.8, C44.9</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кожи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широкое иссечение меланомы кожи с пластикой дефекта кожно-мышечным лоскутом на сосудистой ножке</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широкое иссечение опухоли кожи с реконструктивно-пластическим компонентом комбинированное (местные ткани и эспандер)</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первичных и метастатических меланом кожи конечностей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C48</w:t>
            </w:r>
          </w:p>
        </w:tc>
        <w:tc>
          <w:tcPr>
            <w:tcW w:w="3118" w:type="dxa"/>
            <w:vMerge w:val="restart"/>
          </w:tcPr>
          <w:p w:rsidR="002551A1" w:rsidRPr="00524721" w:rsidRDefault="002551A1">
            <w:pPr>
              <w:pStyle w:val="ConsPlusNormal"/>
              <w:rPr>
                <w:color w:val="000000"/>
              </w:rPr>
            </w:pPr>
            <w:r w:rsidRPr="00524721">
              <w:rPr>
                <w:color w:val="000000"/>
              </w:rP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первичных и рецидивных неорганных забрюшинных опухолей с ангиопластикой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первичных и рецидивных неорганных забрюшинных опухолей с реконструктивно-пластическим компонентом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первичных и метастатических опухолей брюшной стенки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первичных, рецидивных и метастатических опухолей брюшной стенки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C49.1, C49.2, C49.3, C49.5, C49.6, C47.1, C47.2, C47.3, C47.5, C43.5</w:t>
            </w:r>
          </w:p>
        </w:tc>
        <w:tc>
          <w:tcPr>
            <w:tcW w:w="3118" w:type="dxa"/>
          </w:tcPr>
          <w:p w:rsidR="002551A1" w:rsidRPr="00524721" w:rsidRDefault="002551A1">
            <w:pPr>
              <w:pStyle w:val="ConsPlusNormal"/>
              <w:rPr>
                <w:color w:val="000000"/>
              </w:rPr>
            </w:pPr>
            <w:r w:rsidRPr="00524721">
              <w:rPr>
                <w:color w:val="00000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новообразования мягких тканей с микрохирургической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первичных и метастатических сарком мягких тканей конечностей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C50, C50.1, C50.2, C50.3 C50.4, C50.5, C50.6, C50.8, C50.9</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молочной железы (0 -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мастэктомия с пластикой подмышечно-подключично-подлопаточной области композитным мышечным трансплантатом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подкожная радикальная мастэктомия с одномоментной пластикой эндопротезом и сетчатым имплантатом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вульвы (I - III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расширенная вульвэктомия с реконструктивно-пластическим компонентом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вульвэктомия с определением сторожевых лимфоузлов и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вульвэктомия с двусторонней подвздошно-паховой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C52</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влагалища (II - III стадия)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опухоли влагалища с реконструктивно-пластическим компонентом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опухоли влагалища с резекцией смежных органов, пахово-бедренной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both"/>
              <w:rPr>
                <w:color w:val="000000"/>
              </w:rPr>
            </w:pPr>
          </w:p>
        </w:tc>
        <w:tc>
          <w:tcPr>
            <w:tcW w:w="2617" w:type="dxa"/>
            <w:vMerge w:val="restart"/>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C53</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шейки матки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абдоминальная трахелэктомия</w:t>
            </w:r>
          </w:p>
        </w:tc>
        <w:tc>
          <w:tcPr>
            <w:tcW w:w="1871" w:type="dxa"/>
            <w:vMerge w:val="restart"/>
          </w:tcPr>
          <w:p w:rsidR="002551A1" w:rsidRPr="00524721" w:rsidRDefault="002551A1">
            <w:pPr>
              <w:pStyle w:val="ConsPlusNormal"/>
              <w:jc w:val="both"/>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jc w:val="both"/>
              <w:rPr>
                <w:color w:val="000000"/>
              </w:rPr>
            </w:pPr>
            <w:r w:rsidRPr="00524721">
              <w:rPr>
                <w:color w:val="000000"/>
              </w:rPr>
              <w:t>радикальная влагалищная трахелэктомия с видеоэндоскопической тазовой лимфаденэктомией</w:t>
            </w:r>
          </w:p>
        </w:tc>
        <w:tc>
          <w:tcPr>
            <w:tcW w:w="1871" w:type="dxa"/>
            <w:vMerge/>
          </w:tcPr>
          <w:p w:rsidR="002551A1" w:rsidRPr="00524721" w:rsidRDefault="002551A1">
            <w:pPr>
              <w:pStyle w:val="ConsPlusNormal"/>
              <w:jc w:val="both"/>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расширенная экстирпация матки с парааортальной лимфаденэктомией, резекцией смежных органов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нервосберегающая расширенная экстирпация матки с придатками и тазовой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нервосберегающая расширенная экстирпация матки с транспозицией яичников и тазовой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расширенная экстирпация матки с придатками после предоперационной лучевой терапии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C54</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расширенная экстирпация матки с парааортальной лимфаденэктомией и субтотальной резекцией большого сальника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нервосберегающая экстирпация матки с придатками, с верхней третью влагалища и тазовой лимфаденкэтомией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с транспозицией яичников и тазовой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матки с придатками, верхней третью влагалища, тазовой лимфаденэктомией и интраоперационной лучевой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C56</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яичников (I - IV стадия). Рецидивы злокачественных новообразований яичников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C53, C54, C56, C57.8</w:t>
            </w:r>
          </w:p>
        </w:tc>
        <w:tc>
          <w:tcPr>
            <w:tcW w:w="3118" w:type="dxa"/>
          </w:tcPr>
          <w:p w:rsidR="002551A1" w:rsidRPr="00524721" w:rsidRDefault="002551A1">
            <w:pPr>
              <w:pStyle w:val="ConsPlusNormal"/>
              <w:rPr>
                <w:color w:val="000000"/>
              </w:rPr>
            </w:pPr>
            <w:r w:rsidRPr="00524721">
              <w:rPr>
                <w:color w:val="000000"/>
              </w:rPr>
              <w:t>рецидивы злокачественных новообразований тела матки, шейки матки и яичников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тазовые эвисцерации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C60</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полового члена (I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полового члена с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простатэктомия промежностным доступом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предстательной железы II стадии (T1b-T2cNxMo)</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предстательной железы (II - III стадия (T1c-2bN0M0) с высоким риском регионарного метастазирования</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локализованные злокачественные новообразования предстательной железы (I - II стадия (T1-2cN0M0)</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единственной почки с инвазией в лоханку почки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почечной лоханки с пиелопластикой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(III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нефрэктомия с расширенной забрюшинной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радикальная нефрэктомия с резекцией соседних органов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 - III стадия (T1a-T3aNxMo)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рецидивной опухоли почки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рецидивной опухоли почки с резекцией соседних органов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C67</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мочевого пузыря (I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цистпростатвезикулэктомия с пластикой мочевого резервуара сегментом тонкой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передняя экзентерация таза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надпочечника (I - III стадия (T1a-T3aNxMo)</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лапароскопическое удаление рецидивной опухоли надпочечника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рецидивной опухоли надпочечника с резекцией соседних органов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надпочечника (III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лапароскопическая расширенная адреналэктомия или адреналэктомия с резекцией соседних органов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18.</w:t>
            </w:r>
          </w:p>
        </w:tc>
        <w:tc>
          <w:tcPr>
            <w:tcW w:w="2617" w:type="dxa"/>
            <w:vMerge w:val="restart"/>
          </w:tcPr>
          <w:p w:rsidR="002551A1" w:rsidRPr="00524721" w:rsidRDefault="002551A1">
            <w:pPr>
              <w:pStyle w:val="ConsPlusNormal"/>
              <w:rPr>
                <w:color w:val="000000"/>
              </w:rPr>
            </w:pPr>
            <w:r w:rsidRPr="00524721">
              <w:rPr>
                <w:color w:val="00000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Pr>
          <w:p w:rsidR="002551A1" w:rsidRPr="00524721" w:rsidRDefault="002551A1">
            <w:pPr>
              <w:pStyle w:val="ConsPlusNormal"/>
              <w:jc w:val="center"/>
              <w:rPr>
                <w:color w:val="000000"/>
              </w:rPr>
            </w:pPr>
            <w:r w:rsidRPr="00524721">
              <w:rPr>
                <w:color w:val="000000"/>
              </w:rPr>
              <w:t>C00, C01, C02, C03, C04, C05.0, C05, C06, C07, C08, C09, C10, C11, C12, C13, C14, C15.0, C30, C31, C32, C33, C43, C44, C49.0, C69, C73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головы и шеи (III - IV стадия), рецидив</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Pr>
          <w:p w:rsidR="002551A1" w:rsidRPr="00524721" w:rsidRDefault="002551A1">
            <w:pPr>
              <w:pStyle w:val="ConsPlusNormal"/>
              <w:jc w:val="center"/>
              <w:rPr>
                <w:color w:val="000000"/>
              </w:rPr>
            </w:pPr>
            <w:r w:rsidRPr="00524721">
              <w:rPr>
                <w:color w:val="000000"/>
              </w:rPr>
              <w:t>337830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C16</w:t>
            </w:r>
          </w:p>
        </w:tc>
        <w:tc>
          <w:tcPr>
            <w:tcW w:w="3118" w:type="dxa"/>
          </w:tcPr>
          <w:p w:rsidR="002551A1" w:rsidRPr="00524721" w:rsidRDefault="002551A1">
            <w:pPr>
              <w:pStyle w:val="ConsPlusNormal"/>
              <w:rPr>
                <w:color w:val="000000"/>
              </w:rPr>
            </w:pPr>
            <w:r w:rsidRPr="00524721">
              <w:rPr>
                <w:color w:val="000000"/>
              </w:rPr>
              <w:t>местнораспространенные злокачественные новообразования желудка (T2N2M0, T3N1M0, T4N0M0, T3N2M0, T4N1-3M0-1) после операций в объеме R0</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хирургическое лечение с последующим курсом химиотерапии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C18, C19, C20</w:t>
            </w:r>
          </w:p>
        </w:tc>
        <w:tc>
          <w:tcPr>
            <w:tcW w:w="3118" w:type="dxa"/>
          </w:tcPr>
          <w:p w:rsidR="002551A1" w:rsidRPr="00524721" w:rsidRDefault="002551A1">
            <w:pPr>
              <w:pStyle w:val="ConsPlusNormal"/>
              <w:rPr>
                <w:color w:val="000000"/>
              </w:rPr>
            </w:pPr>
            <w:r w:rsidRPr="00524721">
              <w:rPr>
                <w:color w:val="000000"/>
              </w:rPr>
              <w:t>местнораспространенные колоректальные злокачественные новообразования (T1-2N1M0, T3-4N1M0, T1-4N2M0)</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хирургическое лечение с последующим курсом химиотерапии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C34</w:t>
            </w:r>
          </w:p>
        </w:tc>
        <w:tc>
          <w:tcPr>
            <w:tcW w:w="3118" w:type="dxa"/>
          </w:tcPr>
          <w:p w:rsidR="002551A1" w:rsidRPr="00524721" w:rsidRDefault="002551A1">
            <w:pPr>
              <w:pStyle w:val="ConsPlusNormal"/>
              <w:rPr>
                <w:color w:val="000000"/>
              </w:rPr>
            </w:pPr>
            <w:r w:rsidRPr="00524721">
              <w:rPr>
                <w:color w:val="000000"/>
              </w:rPr>
              <w:t>Местнораспространенные злокачественные новообразования легкого (T3N1M0, T1-3N2M0, T4N0-2M0, T1-4N3M0)</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1</w:t>
            </w:r>
          </w:p>
        </w:tc>
        <w:tc>
          <w:tcPr>
            <w:tcW w:w="1845" w:type="dxa"/>
            <w:vMerge w:val="restart"/>
          </w:tcPr>
          <w:p w:rsidR="002551A1" w:rsidRPr="00524721" w:rsidRDefault="002551A1">
            <w:pPr>
              <w:pStyle w:val="ConsPlusNormal"/>
              <w:jc w:val="center"/>
              <w:rPr>
                <w:color w:val="000000"/>
              </w:rPr>
            </w:pPr>
            <w:r w:rsidRPr="00524721">
              <w:rPr>
                <w:color w:val="000000"/>
              </w:rPr>
              <w:t>C40, C41.2, C41.3, C41.4, C41.8, C41.9</w:t>
            </w:r>
          </w:p>
        </w:tc>
        <w:tc>
          <w:tcPr>
            <w:tcW w:w="3118" w:type="dxa"/>
            <w:vMerge w:val="restart"/>
          </w:tcPr>
          <w:p w:rsidR="002551A1" w:rsidRPr="00524721" w:rsidRDefault="002551A1">
            <w:pPr>
              <w:pStyle w:val="ConsPlusNormal"/>
              <w:rPr>
                <w:color w:val="000000"/>
              </w:rPr>
            </w:pPr>
            <w:r w:rsidRPr="00524721">
              <w:rPr>
                <w:color w:val="00000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внутриартериальная химиотерапия с последующим хирургическим вмешательством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C48</w:t>
            </w:r>
          </w:p>
        </w:tc>
        <w:tc>
          <w:tcPr>
            <w:tcW w:w="3118" w:type="dxa"/>
          </w:tcPr>
          <w:p w:rsidR="002551A1" w:rsidRPr="00524721" w:rsidRDefault="002551A1">
            <w:pPr>
              <w:pStyle w:val="ConsPlusNormal"/>
              <w:rPr>
                <w:color w:val="000000"/>
              </w:rPr>
            </w:pPr>
            <w:r w:rsidRPr="00524721">
              <w:rPr>
                <w:color w:val="000000"/>
              </w:rPr>
              <w:t>местнораспространенные и метастатические формы первичных и рецидивных неорганных опухолей забрюшинного пространства</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формы опухолей брюшной стенки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C50</w:t>
            </w:r>
          </w:p>
        </w:tc>
        <w:tc>
          <w:tcPr>
            <w:tcW w:w="3118" w:type="dxa"/>
          </w:tcPr>
          <w:p w:rsidR="002551A1" w:rsidRPr="00524721" w:rsidRDefault="002551A1">
            <w:pPr>
              <w:pStyle w:val="ConsPlusNormal"/>
              <w:rPr>
                <w:color w:val="000000"/>
              </w:rPr>
            </w:pPr>
            <w:r w:rsidRPr="00524721">
              <w:rPr>
                <w:color w:val="000000"/>
              </w:rPr>
              <w:t>первичные злокачественные новообразования молочной железы (T1-3N0-1M0)</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первичные злокачественные новообразования молочной железы (T1N2-3M0; T2-3N1-3M0)</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C53</w:t>
            </w:r>
          </w:p>
        </w:tc>
        <w:tc>
          <w:tcPr>
            <w:tcW w:w="3118" w:type="dxa"/>
          </w:tcPr>
          <w:p w:rsidR="002551A1" w:rsidRPr="00524721" w:rsidRDefault="002551A1">
            <w:pPr>
              <w:pStyle w:val="ConsPlusNormal"/>
              <w:rPr>
                <w:color w:val="000000"/>
              </w:rPr>
            </w:pPr>
            <w:r w:rsidRPr="00524721">
              <w:rPr>
                <w:color w:val="000000"/>
              </w:rPr>
              <w:t>местнораспространенные формы злокачественных новообразований шейки матки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эндометрия (II - III стадия)</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C56</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яичников (I - IV стадия)</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рецидивы злокачественных новообразований яичников</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C62</w:t>
            </w:r>
          </w:p>
        </w:tc>
        <w:tc>
          <w:tcPr>
            <w:tcW w:w="3118" w:type="dxa"/>
          </w:tcPr>
          <w:p w:rsidR="002551A1" w:rsidRPr="00524721" w:rsidRDefault="002551A1">
            <w:pPr>
              <w:pStyle w:val="ConsPlusNormal"/>
              <w:rPr>
                <w:color w:val="000000"/>
              </w:rPr>
            </w:pPr>
            <w:r w:rsidRPr="00524721">
              <w:rPr>
                <w:color w:val="000000"/>
              </w:rPr>
              <w:t>местнораспространенные, метастатические и рецидивные злокачественные новообразования яичка</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яичка (I - III стадия (T1-4N1-3M0-1)</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IV стадии (T3b-3c4, N0-1M1)</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послеоперационная лекарственная 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C65, C66, C67</w:t>
            </w:r>
          </w:p>
        </w:tc>
        <w:tc>
          <w:tcPr>
            <w:tcW w:w="3118" w:type="dxa"/>
          </w:tcPr>
          <w:p w:rsidR="002551A1" w:rsidRPr="00524721" w:rsidRDefault="002551A1">
            <w:pPr>
              <w:pStyle w:val="ConsPlusNormal"/>
              <w:rPr>
                <w:color w:val="000000"/>
              </w:rPr>
            </w:pPr>
            <w:r w:rsidRPr="00524721">
              <w:rPr>
                <w:color w:val="000000"/>
              </w:rPr>
              <w:t>местнораспространенные уротелиальные злокачественные новообразования (T3-4N0M0) при планировании органосохраняющей операции</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местнораспространенные уротелиальные злокачественные новообразования (T1-4N1-3M0)</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C00, C01, C02, C03, C04, C05, C09, C10, C11, C30, C31, C41.0, C41.1, C49.0, C69.2, C69.4, C69.6</w:t>
            </w:r>
          </w:p>
        </w:tc>
        <w:tc>
          <w:tcPr>
            <w:tcW w:w="3118" w:type="dxa"/>
            <w:vMerge w:val="restart"/>
          </w:tcPr>
          <w:p w:rsidR="002551A1" w:rsidRPr="00524721" w:rsidRDefault="002551A1">
            <w:pPr>
              <w:pStyle w:val="ConsPlusNormal"/>
              <w:rPr>
                <w:color w:val="000000"/>
              </w:rPr>
            </w:pPr>
            <w:r w:rsidRPr="00524721">
              <w:rPr>
                <w:color w:val="00000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C71</w:t>
            </w:r>
          </w:p>
        </w:tc>
        <w:tc>
          <w:tcPr>
            <w:tcW w:w="3118" w:type="dxa"/>
          </w:tcPr>
          <w:p w:rsidR="002551A1" w:rsidRPr="00524721" w:rsidRDefault="002551A1">
            <w:pPr>
              <w:pStyle w:val="ConsPlusNormal"/>
              <w:rPr>
                <w:color w:val="000000"/>
              </w:rPr>
            </w:pPr>
            <w:r w:rsidRPr="00524721">
              <w:rPr>
                <w:color w:val="000000"/>
              </w:rPr>
              <w:t>опухоли центральной нервной системы у детей</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C22, C34, C38, C48.0, C52, C53.9, C56, C61, C62, C64, C67.8, C74</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C40, C41, C49</w:t>
            </w:r>
          </w:p>
        </w:tc>
        <w:tc>
          <w:tcPr>
            <w:tcW w:w="3118" w:type="dxa"/>
          </w:tcPr>
          <w:p w:rsidR="002551A1" w:rsidRPr="00524721" w:rsidRDefault="002551A1">
            <w:pPr>
              <w:pStyle w:val="ConsPlusNormal"/>
              <w:rPr>
                <w:color w:val="000000"/>
              </w:rPr>
            </w:pPr>
            <w:r w:rsidRPr="00524721">
              <w:rPr>
                <w:color w:val="00000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19.</w:t>
            </w:r>
          </w:p>
        </w:tc>
        <w:tc>
          <w:tcPr>
            <w:tcW w:w="2617" w:type="dxa"/>
            <w:vMerge w:val="restart"/>
          </w:tcPr>
          <w:p w:rsidR="002551A1" w:rsidRPr="00524721" w:rsidRDefault="002551A1">
            <w:pPr>
              <w:pStyle w:val="ConsPlusNormal"/>
              <w:rPr>
                <w:color w:val="000000"/>
              </w:rPr>
            </w:pPr>
            <w:r w:rsidRPr="00524721">
              <w:rPr>
                <w:color w:val="00000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Pr>
          <w:p w:rsidR="002551A1" w:rsidRPr="00524721" w:rsidRDefault="002551A1">
            <w:pPr>
              <w:pStyle w:val="ConsPlusNormal"/>
              <w:jc w:val="center"/>
              <w:rPr>
                <w:color w:val="000000"/>
              </w:rPr>
            </w:pPr>
            <w:r w:rsidRPr="00524721">
              <w:rPr>
                <w:color w:val="000000"/>
              </w:rPr>
              <w:t>C81 - C90, C91.1 - C91.9, C92.1, C93.1, D45, C95.1</w:t>
            </w:r>
          </w:p>
        </w:tc>
        <w:tc>
          <w:tcPr>
            <w:tcW w:w="3118" w:type="dxa"/>
            <w:vMerge w:val="restart"/>
          </w:tcPr>
          <w:p w:rsidR="002551A1" w:rsidRPr="00524721" w:rsidRDefault="002551A1">
            <w:pPr>
              <w:pStyle w:val="ConsPlusNormal"/>
              <w:rPr>
                <w:color w:val="000000"/>
              </w:rPr>
            </w:pPr>
            <w:r w:rsidRPr="00524721">
              <w:rPr>
                <w:color w:val="00000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Pr>
          <w:p w:rsidR="002551A1" w:rsidRPr="00524721" w:rsidRDefault="002551A1">
            <w:pPr>
              <w:pStyle w:val="ConsPlusNormal"/>
              <w:jc w:val="center"/>
              <w:rPr>
                <w:color w:val="000000"/>
              </w:rPr>
            </w:pPr>
            <w:r w:rsidRPr="00524721">
              <w:rPr>
                <w:color w:val="000000"/>
              </w:rPr>
              <w:t>272930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20.</w:t>
            </w:r>
          </w:p>
        </w:tc>
        <w:tc>
          <w:tcPr>
            <w:tcW w:w="2617" w:type="dxa"/>
          </w:tcPr>
          <w:p w:rsidR="002551A1" w:rsidRPr="00524721" w:rsidRDefault="002551A1">
            <w:pPr>
              <w:pStyle w:val="ConsPlusNormal"/>
              <w:rPr>
                <w:color w:val="000000"/>
              </w:rPr>
            </w:pPr>
            <w:r w:rsidRPr="00524721">
              <w:rPr>
                <w:color w:val="00000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Pr>
          <w:p w:rsidR="002551A1" w:rsidRPr="00524721" w:rsidRDefault="002551A1">
            <w:pPr>
              <w:pStyle w:val="ConsPlusNormal"/>
              <w:jc w:val="center"/>
              <w:rPr>
                <w:color w:val="000000"/>
              </w:rPr>
            </w:pPr>
            <w:r w:rsidRPr="00524721">
              <w:rPr>
                <w:color w:val="000000"/>
              </w:rPr>
              <w:t>C00 - C14, C30, C31, C32, C77.0</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головы и шеи (T1-4N любая 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2551A1" w:rsidRPr="00524721" w:rsidRDefault="002551A1">
            <w:pPr>
              <w:pStyle w:val="ConsPlusNormal"/>
              <w:jc w:val="center"/>
              <w:rPr>
                <w:color w:val="000000"/>
              </w:rPr>
            </w:pPr>
            <w:r w:rsidRPr="00524721">
              <w:rPr>
                <w:color w:val="000000"/>
              </w:rPr>
              <w:t>245360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внутритканевая, аппликационная лучевая терапия.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лучевая терапия. Рентгенологический контроль установки эндостата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C15</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пищевода (T1-4N любая M0), локализованные и местнораспространенные формы</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C16</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желудка (T2b-4aN0-3M0),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C17, C77.2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C18, C19</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C20, C77.5</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анального канала (T1-3N любая 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C22, C23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печени и желчного пузыря (T1-4N любая 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C24, C25</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C33, C34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трахеи, бронхов и легкого (T1-3N0-3M0),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C37, C39, C77.1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C40, C41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костей и суставных хрящей (T любая N любая 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кожи (T1-4N0M0),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аппликационная лучевая терапия с изготовлением и применением индивидуальных аппликаторов.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C48, C49, C50, C67, C74, C73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мягких тканей (T любая N любая 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внутритканевая интраоперационная лучевая терапия. Рентгенологический контроль установки эндостата.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вульвы интраэпителиальные, микроинвазивные, местнораспространенные</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аппликационная и (или) внутритканевая лучевая терапия на брахитерапевтических аппаратах.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Рентгенологический контроль установки эндостата. 3D - 4D планирование. Радиомодификация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влагалища интраэпителиальные, микроинвазивные, местнораспространенные</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C53</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тела матки локализованные и местнораспространенные</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C56</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C57</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C60</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полового члена (T1N0-M0)</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аппликационная лучевая терапия с изготовлением и применением индивидуальных аппликаторов.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предстательной железы (T1-3N0M0),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внутритканевая лучевая терапия. Рентгенологический контроль установки эндостата.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(T1-3N0M0), локализованные и местнораспространенные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интраоперационная лучевая терапия. Компьютерная томография и (или) магнитно-резонансная топометрия. 3D - 4D планирование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щитовидной железы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радиойодабляция остаточной тиреоидной ткани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радиойодтерапия отдаленных метастазов дифференцированного рака щитовидной железы (в легкие, в кости и другие органы)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радиойодтерапия в сочетании с локальной лучевой терапией при метастазах рака щитовидной железы в кости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C50, C61, C34, C73, C64, C79</w:t>
            </w:r>
          </w:p>
        </w:tc>
        <w:tc>
          <w:tcPr>
            <w:tcW w:w="3118" w:type="dxa"/>
            <w:vMerge w:val="restart"/>
          </w:tcPr>
          <w:p w:rsidR="002551A1" w:rsidRPr="00524721" w:rsidRDefault="002551A1">
            <w:pPr>
              <w:pStyle w:val="ConsPlusNormal"/>
              <w:rPr>
                <w:color w:val="000000"/>
              </w:rPr>
            </w:pPr>
            <w:r w:rsidRPr="00524721">
              <w:rPr>
                <w:color w:val="000000"/>
              </w:rP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системная радионуклидная терапия самарием-оксабифором, Sm-153</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сочетание системной радионуклидной терапии самарием-оксабифором, Sm-153 и локальной лучевой терапии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системная радионуклидная терапия стронцием-89-хлоридом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C70, C71, C72, C75.1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оболочек головного мозга, спинного мозга, головного мозга</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both"/>
              <w:rPr>
                <w:color w:val="000000"/>
              </w:rPr>
            </w:pPr>
          </w:p>
        </w:tc>
        <w:tc>
          <w:tcPr>
            <w:tcW w:w="2617" w:type="dxa"/>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C81, C82, C83, C84, C85</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лимфоидной ткани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2551A1" w:rsidRPr="00524721" w:rsidRDefault="002551A1">
            <w:pPr>
              <w:pStyle w:val="ConsPlusNormal"/>
              <w:jc w:val="both"/>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Контактная лучевая терапия при раке предстательной железы с использованием I125</w:t>
            </w: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предстательной железы (T1-2N0M0), локализованные формы</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внутритканевая лучевая терапия с использованием I125</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21.</w:t>
            </w:r>
          </w:p>
        </w:tc>
        <w:tc>
          <w:tcPr>
            <w:tcW w:w="2617" w:type="dxa"/>
            <w:vMerge w:val="restart"/>
          </w:tcPr>
          <w:p w:rsidR="002551A1" w:rsidRPr="00524721" w:rsidRDefault="002551A1">
            <w:pPr>
              <w:pStyle w:val="ConsPlusNormal"/>
              <w:rPr>
                <w:color w:val="000000"/>
              </w:rPr>
            </w:pPr>
            <w:r w:rsidRPr="00524721">
              <w:rPr>
                <w:color w:val="00000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Pr>
          <w:p w:rsidR="002551A1" w:rsidRPr="00524721" w:rsidRDefault="002551A1">
            <w:pPr>
              <w:pStyle w:val="ConsPlusNormal"/>
              <w:jc w:val="center"/>
              <w:rPr>
                <w:color w:val="000000"/>
              </w:rPr>
            </w:pPr>
            <w:r w:rsidRPr="00524721">
              <w:rPr>
                <w:color w:val="000000"/>
              </w:rPr>
              <w:t>C81 - C90, C91.0, C91.5 - C91.9, C92, C93, C94.0, C94.2 - 94.7, C95, C96.9, C00 - C14, C15 - C21, C22, C23 - C26, C30 - C32, C34, C37, C38, C39, C40, C41, C45, C46, C47, C48, C49, C51 - C58, C60, C61, C62, C63, C64, C65, C66, C67, C68, C69, C71, C72, C73, C74, C75, C76, C77, C78, C79</w:t>
            </w:r>
          </w:p>
        </w:tc>
        <w:tc>
          <w:tcPr>
            <w:tcW w:w="3118" w:type="dxa"/>
            <w:vMerge w:val="restart"/>
          </w:tcPr>
          <w:p w:rsidR="002551A1" w:rsidRPr="00524721" w:rsidRDefault="002551A1">
            <w:pPr>
              <w:pStyle w:val="ConsPlusNormal"/>
              <w:rPr>
                <w:color w:val="000000"/>
              </w:rPr>
            </w:pPr>
            <w:r w:rsidRPr="00524721">
              <w:rPr>
                <w:color w:val="00000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Pr>
          <w:p w:rsidR="002551A1" w:rsidRPr="00524721" w:rsidRDefault="002551A1">
            <w:pPr>
              <w:pStyle w:val="ConsPlusNormal"/>
              <w:jc w:val="center"/>
              <w:rPr>
                <w:color w:val="000000"/>
              </w:rPr>
            </w:pPr>
            <w:r w:rsidRPr="00524721">
              <w:rPr>
                <w:color w:val="000000"/>
              </w:rPr>
              <w:t>304750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22.</w:t>
            </w:r>
          </w:p>
        </w:tc>
        <w:tc>
          <w:tcPr>
            <w:tcW w:w="2617" w:type="dxa"/>
            <w:vMerge w:val="restart"/>
          </w:tcPr>
          <w:p w:rsidR="002551A1" w:rsidRPr="00524721" w:rsidRDefault="002551A1">
            <w:pPr>
              <w:pStyle w:val="ConsPlusNormal"/>
              <w:rPr>
                <w:color w:val="000000"/>
              </w:rPr>
            </w:pPr>
            <w:r w:rsidRPr="00524721">
              <w:rPr>
                <w:color w:val="00000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Pr>
          <w:p w:rsidR="002551A1" w:rsidRPr="00524721" w:rsidRDefault="002551A1">
            <w:pPr>
              <w:pStyle w:val="ConsPlusNormal"/>
              <w:jc w:val="center"/>
              <w:rPr>
                <w:color w:val="000000"/>
              </w:rPr>
            </w:pPr>
            <w:r w:rsidRPr="00524721">
              <w:rPr>
                <w:color w:val="000000"/>
              </w:rPr>
              <w:t>C40.0, C40.2, C41.2, C41.4</w:t>
            </w:r>
          </w:p>
        </w:tc>
        <w:tc>
          <w:tcPr>
            <w:tcW w:w="3118" w:type="dxa"/>
            <w:vMerge w:val="restart"/>
          </w:tcPr>
          <w:p w:rsidR="002551A1" w:rsidRPr="00524721" w:rsidRDefault="002551A1">
            <w:pPr>
              <w:pStyle w:val="ConsPlusNormal"/>
              <w:rPr>
                <w:color w:val="000000"/>
              </w:rPr>
            </w:pPr>
            <w:r w:rsidRPr="00524721">
              <w:rPr>
                <w:color w:val="00000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большой берцовой кости сегментарная с эндопротезированием</w:t>
            </w:r>
          </w:p>
        </w:tc>
        <w:tc>
          <w:tcPr>
            <w:tcW w:w="1871" w:type="dxa"/>
            <w:vMerge w:val="restart"/>
          </w:tcPr>
          <w:p w:rsidR="002551A1" w:rsidRPr="00524721" w:rsidRDefault="002551A1">
            <w:pPr>
              <w:pStyle w:val="ConsPlusNormal"/>
              <w:jc w:val="center"/>
              <w:rPr>
                <w:color w:val="000000"/>
              </w:rPr>
            </w:pPr>
            <w:r w:rsidRPr="00524721">
              <w:rPr>
                <w:color w:val="000000"/>
              </w:rPr>
              <w:t>1608490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голени сегментарная с эндопротезированием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бедренной кости сегментарная с эндопротезированием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плечевой кости сегментарная с эндопротезированием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предплечья сегментарная с эндопротезированием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верхнего плечевого пояса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костей верхнего плечевого пояса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бедренной кости с тотальным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реэндопротезирование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грудной стенки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образующих коленный сустав, сегментарная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таза и бедренной кости сегментарная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тела позвонка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позвонка с эндопротезированием и фиксацией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23.</w:t>
            </w:r>
          </w:p>
        </w:tc>
        <w:tc>
          <w:tcPr>
            <w:tcW w:w="2617" w:type="dxa"/>
          </w:tcPr>
          <w:p w:rsidR="002551A1" w:rsidRPr="00524721" w:rsidRDefault="002551A1">
            <w:pPr>
              <w:pStyle w:val="ConsPlusNormal"/>
              <w:rPr>
                <w:color w:val="000000"/>
              </w:rPr>
            </w:pPr>
            <w:r w:rsidRPr="00524721">
              <w:rPr>
                <w:color w:val="00000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Pr>
          <w:p w:rsidR="002551A1" w:rsidRPr="00524721" w:rsidRDefault="002551A1">
            <w:pPr>
              <w:pStyle w:val="ConsPlusNormal"/>
              <w:jc w:val="center"/>
              <w:rPr>
                <w:color w:val="000000"/>
              </w:rPr>
            </w:pPr>
            <w:r w:rsidRPr="00524721">
              <w:rPr>
                <w:color w:val="000000"/>
              </w:rPr>
              <w:t>C12, C13, C13.1, C13.2, C13.8, C13.9, C14, C32.1 - C32.3, C32.8, C32.9, C33, C41.1, C41.2, C43.1, C43.2, C43.3, C43.4, C44.1 - C44.4, C49.1 - C49.3, C69, C69.1 - C69.6, C69.8, C69.9</w:t>
            </w:r>
          </w:p>
        </w:tc>
        <w:tc>
          <w:tcPr>
            <w:tcW w:w="3118" w:type="dxa"/>
          </w:tcPr>
          <w:p w:rsidR="002551A1" w:rsidRPr="00524721" w:rsidRDefault="002551A1">
            <w:pPr>
              <w:pStyle w:val="ConsPlusNormal"/>
              <w:rPr>
                <w:color w:val="000000"/>
              </w:rPr>
            </w:pPr>
            <w:r w:rsidRPr="00524721">
              <w:rPr>
                <w:color w:val="000000"/>
              </w:rPr>
              <w:t>опухоли черепно-челюстной локализации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Pr>
          <w:p w:rsidR="002551A1" w:rsidRPr="00524721" w:rsidRDefault="002551A1">
            <w:pPr>
              <w:pStyle w:val="ConsPlusNormal"/>
              <w:jc w:val="center"/>
              <w:rPr>
                <w:color w:val="000000"/>
              </w:rPr>
            </w:pPr>
            <w:r w:rsidRPr="00524721">
              <w:rPr>
                <w:color w:val="000000"/>
              </w:rPr>
              <w:t>860880</w:t>
            </w: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C40.0, C40.1, C40.2, C40.3, C40.8, C40.9, C41.2, C41.3, C41.4, C41.8, C41.9, C79.5</w:t>
            </w:r>
          </w:p>
        </w:tc>
        <w:tc>
          <w:tcPr>
            <w:tcW w:w="3118" w:type="dxa"/>
            <w:vMerge w:val="restart"/>
          </w:tcPr>
          <w:p w:rsidR="002551A1" w:rsidRPr="00524721" w:rsidRDefault="002551A1">
            <w:pPr>
              <w:pStyle w:val="ConsPlusNormal"/>
              <w:rPr>
                <w:color w:val="000000"/>
              </w:rPr>
            </w:pPr>
            <w:r w:rsidRPr="00524721">
              <w:rPr>
                <w:color w:val="00000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большой берцовой кости сегментарная с эндопротезированием</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голени сегментарная с эндопротезированием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бедренной кости сегментарная с эндопротезированием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плечевой кости сегментарная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предплечья сегментарная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костей верхнего плечевого пояса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костей верхнего плечевого пояса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экстирпация бедренной кости с тотальным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реэндопротезирование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резекция грудной стенки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тела позвонка с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позвонка с эндопротезированием и фиксацией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24.</w:t>
            </w:r>
          </w:p>
        </w:tc>
        <w:tc>
          <w:tcPr>
            <w:tcW w:w="2617" w:type="dxa"/>
            <w:vMerge w:val="restart"/>
          </w:tcPr>
          <w:p w:rsidR="002551A1" w:rsidRPr="00524721" w:rsidRDefault="002551A1">
            <w:pPr>
              <w:pStyle w:val="ConsPlusNormal"/>
              <w:rPr>
                <w:color w:val="000000"/>
              </w:rPr>
            </w:pPr>
            <w:r w:rsidRPr="00524721">
              <w:rPr>
                <w:color w:val="000000"/>
              </w:rPr>
              <w:t>Хирургическое лечение злокачественных новообразований, в том числе у детей, с использованием робототехники</w:t>
            </w:r>
          </w:p>
        </w:tc>
        <w:tc>
          <w:tcPr>
            <w:tcW w:w="1845" w:type="dxa"/>
            <w:vMerge w:val="restart"/>
          </w:tcPr>
          <w:p w:rsidR="002551A1" w:rsidRPr="00524721" w:rsidRDefault="002551A1">
            <w:pPr>
              <w:pStyle w:val="ConsPlusNormal"/>
              <w:jc w:val="center"/>
              <w:rPr>
                <w:color w:val="000000"/>
              </w:rPr>
            </w:pPr>
            <w:r w:rsidRPr="00524721">
              <w:rPr>
                <w:color w:val="000000"/>
              </w:rPr>
              <w:t>C06.2, C09.0, C09.1, C09.8, C09.9, C10.0 - С10.4, C11.0 - C11.3, C11.8, C11.9, C12, C13.0 - C13.2, C13.8, C13.9, C14.0 - C14.2, C15.0, C30.0, C31.0 - C31.3, C31.8, C31.9, C32.0 - C32.3, C32.8, C32.9</w:t>
            </w:r>
          </w:p>
        </w:tc>
        <w:tc>
          <w:tcPr>
            <w:tcW w:w="3118" w:type="dxa"/>
            <w:vMerge w:val="restart"/>
          </w:tcPr>
          <w:p w:rsidR="002551A1" w:rsidRPr="00524721" w:rsidRDefault="002551A1">
            <w:pPr>
              <w:pStyle w:val="ConsPlusNormal"/>
              <w:rPr>
                <w:color w:val="000000"/>
              </w:rPr>
            </w:pPr>
            <w:r w:rsidRPr="00524721">
              <w:rPr>
                <w:color w:val="000000"/>
              </w:rPr>
              <w:t>опухоли головы и шеи (T1-2, N3-4), рецидив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роботассистированное удаление опухолей головы и шеи</w:t>
            </w:r>
          </w:p>
        </w:tc>
        <w:tc>
          <w:tcPr>
            <w:tcW w:w="1871" w:type="dxa"/>
            <w:vMerge w:val="restart"/>
          </w:tcPr>
          <w:p w:rsidR="002551A1" w:rsidRPr="00524721" w:rsidRDefault="002551A1">
            <w:pPr>
              <w:pStyle w:val="ConsPlusNormal"/>
              <w:jc w:val="center"/>
              <w:rPr>
                <w:color w:val="000000"/>
              </w:rPr>
            </w:pPr>
            <w:r w:rsidRPr="00524721">
              <w:rPr>
                <w:color w:val="000000"/>
              </w:rPr>
              <w:t>256060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jc w:val="center"/>
              <w:rPr>
                <w:color w:val="000000"/>
              </w:rPr>
            </w:pPr>
            <w:r w:rsidRPr="00524721">
              <w:rPr>
                <w:color w:val="000000"/>
              </w:rPr>
              <w:t>роботассистированные резекции щитовидной железы</w:t>
            </w:r>
          </w:p>
        </w:tc>
        <w:tc>
          <w:tcPr>
            <w:tcW w:w="1871" w:type="dxa"/>
            <w:vMerge/>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тиреоидэктомия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нервосберегающая шейная лимфаденэктомия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шейная лимфаденэктомия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роботассистированное удаление лимфатических узлов и клетчатки передневерхнего средостения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роботассистированное удаление опухолей полости носа и придаточных пазух носа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эндоларингеальная резекция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роботассистированное удаление опухоли полости рта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роботассистированное удаление опухоли глотки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роботассистированное удаление опухолей мягких тканей головы и шеи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C16</w:t>
            </w:r>
          </w:p>
        </w:tc>
        <w:tc>
          <w:tcPr>
            <w:tcW w:w="3118" w:type="dxa"/>
            <w:vMerge w:val="restart"/>
          </w:tcPr>
          <w:p w:rsidR="002551A1" w:rsidRPr="00524721" w:rsidRDefault="002551A1">
            <w:pPr>
              <w:pStyle w:val="ConsPlusNormal"/>
              <w:rPr>
                <w:color w:val="000000"/>
              </w:rPr>
            </w:pPr>
            <w:r w:rsidRPr="00524721">
              <w:rPr>
                <w:color w:val="000000"/>
              </w:rPr>
              <w:t>начальные и локализованные формы злокачественных новообразований желудка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парциальная резекция желудка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дистальная субтотальная резекция желудка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C17</w:t>
            </w:r>
          </w:p>
        </w:tc>
        <w:tc>
          <w:tcPr>
            <w:tcW w:w="3118" w:type="dxa"/>
          </w:tcPr>
          <w:p w:rsidR="002551A1" w:rsidRPr="00524721" w:rsidRDefault="002551A1">
            <w:pPr>
              <w:pStyle w:val="ConsPlusNormal"/>
              <w:rPr>
                <w:color w:val="000000"/>
              </w:rPr>
            </w:pPr>
            <w:r w:rsidRPr="00524721">
              <w:rPr>
                <w:color w:val="000000"/>
              </w:rPr>
              <w:t>начальные и локализованные формы злокачественных новообразований тонкой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резекция тонкой кишки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C18.1, C18.2, C18.3, C18.4</w:t>
            </w:r>
          </w:p>
        </w:tc>
        <w:tc>
          <w:tcPr>
            <w:tcW w:w="3118" w:type="dxa"/>
            <w:vMerge w:val="restart"/>
          </w:tcPr>
          <w:p w:rsidR="002551A1" w:rsidRPr="00524721" w:rsidRDefault="002551A1">
            <w:pPr>
              <w:pStyle w:val="ConsPlusNormal"/>
              <w:rPr>
                <w:color w:val="000000"/>
              </w:rPr>
            </w:pPr>
            <w:r w:rsidRPr="00524721">
              <w:rPr>
                <w:color w:val="000000"/>
              </w:rPr>
              <w:t>локализованные опухоли правой половины ободочной кишки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правосторонняя гемиколэктомия</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правосторонняя гемиколэктомия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C18.5, C18.6</w:t>
            </w:r>
          </w:p>
        </w:tc>
        <w:tc>
          <w:tcPr>
            <w:tcW w:w="3118" w:type="dxa"/>
            <w:vMerge w:val="restart"/>
          </w:tcPr>
          <w:p w:rsidR="002551A1" w:rsidRPr="00524721" w:rsidRDefault="002551A1">
            <w:pPr>
              <w:pStyle w:val="ConsPlusNormal"/>
              <w:rPr>
                <w:color w:val="000000"/>
              </w:rPr>
            </w:pPr>
            <w:r w:rsidRPr="00524721">
              <w:rPr>
                <w:color w:val="000000"/>
              </w:rPr>
              <w:t>локализованные опухоли левой половины ободочной кишки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левосторонняя гемиколэктомия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левосторонняя гемиколэктомия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C18.7, C19</w:t>
            </w:r>
          </w:p>
        </w:tc>
        <w:tc>
          <w:tcPr>
            <w:tcW w:w="3118" w:type="dxa"/>
          </w:tcPr>
          <w:p w:rsidR="002551A1" w:rsidRPr="00524721" w:rsidRDefault="002551A1">
            <w:pPr>
              <w:pStyle w:val="ConsPlusNormal"/>
              <w:rPr>
                <w:color w:val="000000"/>
              </w:rPr>
            </w:pPr>
            <w:r w:rsidRPr="00524721">
              <w:rPr>
                <w:color w:val="000000"/>
              </w:rPr>
              <w:t>локализованные опухоли сигмовидной кишки и ректосигмоидного отдела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резекция сигмовидной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резекция сигмовидной кишки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C20</w:t>
            </w:r>
          </w:p>
        </w:tc>
        <w:tc>
          <w:tcPr>
            <w:tcW w:w="3118" w:type="dxa"/>
          </w:tcPr>
          <w:p w:rsidR="002551A1" w:rsidRPr="00524721" w:rsidRDefault="002551A1">
            <w:pPr>
              <w:pStyle w:val="ConsPlusNormal"/>
              <w:rPr>
                <w:color w:val="000000"/>
              </w:rPr>
            </w:pPr>
            <w:r w:rsidRPr="00524721">
              <w:rPr>
                <w:color w:val="000000"/>
              </w:rPr>
              <w:t>локализованные опухоли прямой кишки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резекция прямой кишки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резекция прямой кишки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C22</w:t>
            </w:r>
          </w:p>
        </w:tc>
        <w:tc>
          <w:tcPr>
            <w:tcW w:w="3118" w:type="dxa"/>
          </w:tcPr>
          <w:p w:rsidR="002551A1" w:rsidRPr="00524721" w:rsidRDefault="002551A1">
            <w:pPr>
              <w:pStyle w:val="ConsPlusNormal"/>
              <w:rPr>
                <w:color w:val="000000"/>
              </w:rPr>
            </w:pPr>
            <w:r w:rsidRPr="00524721">
              <w:rPr>
                <w:color w:val="000000"/>
              </w:rPr>
              <w:t>резектабельные первичные и метастатические опухоли печени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анатомическая резекция печени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правосторонняя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левосторонняя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расширенная правосторонняя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расширенная левосторонняя гемигепатэктомия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медианная резекция печени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C23</w:t>
            </w:r>
          </w:p>
        </w:tc>
        <w:tc>
          <w:tcPr>
            <w:tcW w:w="3118" w:type="dxa"/>
          </w:tcPr>
          <w:p w:rsidR="002551A1" w:rsidRPr="00524721" w:rsidRDefault="002551A1">
            <w:pPr>
              <w:pStyle w:val="ConsPlusNormal"/>
              <w:rPr>
                <w:color w:val="000000"/>
              </w:rPr>
            </w:pPr>
            <w:r w:rsidRPr="00524721">
              <w:rPr>
                <w:color w:val="000000"/>
              </w:rPr>
              <w:t>локализованные формы злокачественных новообразований желчного пузыря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холецистэктомия</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C24</w:t>
            </w:r>
          </w:p>
        </w:tc>
        <w:tc>
          <w:tcPr>
            <w:tcW w:w="3118" w:type="dxa"/>
            <w:vMerge w:val="restart"/>
          </w:tcPr>
          <w:p w:rsidR="002551A1" w:rsidRPr="00524721" w:rsidRDefault="002551A1">
            <w:pPr>
              <w:pStyle w:val="ConsPlusNormal"/>
              <w:rPr>
                <w:color w:val="000000"/>
              </w:rPr>
            </w:pPr>
            <w:r w:rsidRPr="00524721">
              <w:rPr>
                <w:color w:val="000000"/>
              </w:rPr>
              <w:t>резектабельные опухоли внепеченочных желчных протоков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панкреатодуоденальная резекция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панкреатодуоденальная резекция с расширенной лимфаденэктомией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пилоросохраняющая панкреатодуоденальная резекция</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C25</w:t>
            </w:r>
          </w:p>
        </w:tc>
        <w:tc>
          <w:tcPr>
            <w:tcW w:w="3118" w:type="dxa"/>
          </w:tcPr>
          <w:p w:rsidR="002551A1" w:rsidRPr="00524721" w:rsidRDefault="002551A1">
            <w:pPr>
              <w:pStyle w:val="ConsPlusNormal"/>
              <w:rPr>
                <w:color w:val="000000"/>
              </w:rPr>
            </w:pPr>
            <w:r w:rsidRPr="00524721">
              <w:rPr>
                <w:color w:val="000000"/>
              </w:rPr>
              <w:t>резектабельные опухоли поджелудочной железы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панкреатодуоденальная резекция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панкреатодуоденальная резекция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пилоросохраняющая панкреатодуоденальная резекция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дистальная резекция поджелудочной железы с расширенной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C34</w:t>
            </w:r>
          </w:p>
        </w:tc>
        <w:tc>
          <w:tcPr>
            <w:tcW w:w="3118" w:type="dxa"/>
          </w:tcPr>
          <w:p w:rsidR="002551A1" w:rsidRPr="00524721" w:rsidRDefault="002551A1">
            <w:pPr>
              <w:pStyle w:val="ConsPlusNormal"/>
              <w:rPr>
                <w:color w:val="000000"/>
              </w:rPr>
            </w:pPr>
            <w:r w:rsidRPr="00524721">
              <w:rPr>
                <w:color w:val="000000"/>
              </w:rPr>
              <w:t>ранние формы злокачественных новообразований легкого I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лобэктомия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C37, C38.1</w:t>
            </w:r>
          </w:p>
        </w:tc>
        <w:tc>
          <w:tcPr>
            <w:tcW w:w="3118" w:type="dxa"/>
          </w:tcPr>
          <w:p w:rsidR="002551A1" w:rsidRPr="00524721" w:rsidRDefault="002551A1">
            <w:pPr>
              <w:pStyle w:val="ConsPlusNormal"/>
              <w:rPr>
                <w:color w:val="000000"/>
              </w:rPr>
            </w:pPr>
            <w:r w:rsidRPr="00524721">
              <w:rPr>
                <w:color w:val="000000"/>
              </w:rPr>
              <w:t>опухоль вилочковой железы I стадии. Опухоль переднего средостения (начальные формы)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роботассистированное удаление опухоли средостения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C53</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шейки матки Ia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роботассистрированная экстирпация матки с придатками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экстирпация матки без придатков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шейки матки (Ia2 - Ib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радикальная трахелэктомия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шейки матки (Ia2 - III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расширенная экстирпация матки с придатками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расширенная экстирпация матки с транспозицией яичников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шейки матки (II - III стадия), местнораспространенные формы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транспозиция яичников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эндометрия (Ia - Ib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экстирпация матки с придатками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роботоассистированная экстирпация матки с маточными трубами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эндометрия (Ib - III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экстирпация матки с придатками и тазовой лимфаденэктомией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экстирпация матки расширенная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C56</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яичников I стадии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аднексэктомия или резекция яичников, субтотальная резекция большого сальника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C61</w:t>
            </w:r>
          </w:p>
        </w:tc>
        <w:tc>
          <w:tcPr>
            <w:tcW w:w="3118" w:type="dxa"/>
          </w:tcPr>
          <w:p w:rsidR="002551A1" w:rsidRPr="00524721" w:rsidRDefault="002551A1">
            <w:pPr>
              <w:pStyle w:val="ConsPlusNormal"/>
              <w:rPr>
                <w:color w:val="000000"/>
              </w:rPr>
            </w:pPr>
            <w:r w:rsidRPr="00524721">
              <w:rPr>
                <w:color w:val="000000"/>
              </w:rPr>
              <w:t>локализованный рак предстательной железы II стадии (T1C-2CN 0M0)</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простатэктомия с использованием робототехники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тазовая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C64</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почки I стадии (T1a-1bN0M0)</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почки с использованием робототехники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роботассистированная нефрэктомия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C62</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яичка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расширенная забрюшинная лимфаденэктомия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C67</w:t>
            </w:r>
          </w:p>
        </w:tc>
        <w:tc>
          <w:tcPr>
            <w:tcW w:w="3118" w:type="dxa"/>
          </w:tcPr>
          <w:p w:rsidR="002551A1" w:rsidRPr="00524721" w:rsidRDefault="002551A1">
            <w:pPr>
              <w:pStyle w:val="ConsPlusNormal"/>
              <w:rPr>
                <w:color w:val="000000"/>
              </w:rPr>
            </w:pPr>
            <w:r w:rsidRPr="00524721">
              <w:rPr>
                <w:color w:val="000000"/>
              </w:rPr>
              <w:t>злокачественные новообразования мочевого пузыря (I - IV стадия)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радикальная цистэктомия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C78</w:t>
            </w:r>
          </w:p>
        </w:tc>
        <w:tc>
          <w:tcPr>
            <w:tcW w:w="3118" w:type="dxa"/>
          </w:tcPr>
          <w:p w:rsidR="002551A1" w:rsidRPr="00524721" w:rsidRDefault="002551A1">
            <w:pPr>
              <w:pStyle w:val="ConsPlusNormal"/>
              <w:rPr>
                <w:color w:val="000000"/>
              </w:rPr>
            </w:pPr>
            <w:r w:rsidRPr="00524721">
              <w:rPr>
                <w:color w:val="000000"/>
              </w:rPr>
              <w:t>метастатическое поражение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атипичная резекция легкого</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Оториноларингология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25.</w:t>
            </w:r>
          </w:p>
        </w:tc>
        <w:tc>
          <w:tcPr>
            <w:tcW w:w="2617" w:type="dxa"/>
            <w:vMerge w:val="restart"/>
          </w:tcPr>
          <w:p w:rsidR="002551A1" w:rsidRPr="00524721" w:rsidRDefault="002551A1">
            <w:pPr>
              <w:pStyle w:val="ConsPlusNormal"/>
              <w:rPr>
                <w:color w:val="000000"/>
              </w:rPr>
            </w:pPr>
            <w:r w:rsidRPr="00524721">
              <w:rPr>
                <w:color w:val="000000"/>
              </w:rPr>
              <w:t>Реконструктивные операции на звукопроводящем аппарате среднего уха</w:t>
            </w:r>
          </w:p>
        </w:tc>
        <w:tc>
          <w:tcPr>
            <w:tcW w:w="1845" w:type="dxa"/>
            <w:vMerge w:val="restart"/>
          </w:tcPr>
          <w:p w:rsidR="002551A1" w:rsidRPr="00524721" w:rsidRDefault="002551A1">
            <w:pPr>
              <w:pStyle w:val="ConsPlusNormal"/>
              <w:jc w:val="center"/>
              <w:rPr>
                <w:color w:val="000000"/>
              </w:rPr>
            </w:pPr>
            <w:r w:rsidRPr="00524721">
              <w:rPr>
                <w:color w:val="000000"/>
              </w:rPr>
              <w:t>H66.1, H66.2, Q16, H80.0, H80.1, H80.9</w:t>
            </w:r>
          </w:p>
        </w:tc>
        <w:tc>
          <w:tcPr>
            <w:tcW w:w="3118" w:type="dxa"/>
            <w:vMerge w:val="restart"/>
          </w:tcPr>
          <w:p w:rsidR="002551A1" w:rsidRPr="00524721" w:rsidRDefault="002551A1">
            <w:pPr>
              <w:pStyle w:val="ConsPlusNormal"/>
              <w:rPr>
                <w:color w:val="000000"/>
              </w:rPr>
            </w:pPr>
            <w:r w:rsidRPr="00524721">
              <w:rPr>
                <w:color w:val="00000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Pr>
          <w:p w:rsidR="002551A1" w:rsidRPr="00524721" w:rsidRDefault="002551A1">
            <w:pPr>
              <w:pStyle w:val="ConsPlusNormal"/>
              <w:jc w:val="center"/>
              <w:rPr>
                <w:color w:val="000000"/>
              </w:rPr>
            </w:pPr>
            <w:r w:rsidRPr="00524721">
              <w:rPr>
                <w:color w:val="000000"/>
              </w:rPr>
              <w:t>117200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jc w:val="center"/>
              <w:rPr>
                <w:color w:val="000000"/>
              </w:rPr>
            </w:pPr>
            <w:r w:rsidRPr="00524721">
              <w:rPr>
                <w:color w:val="00000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слухоулучшающие операции с применением имплантата среднего уха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Хирургическое лечение болезни Меньера и других нарушений вестибулярной функции</w:t>
            </w:r>
          </w:p>
        </w:tc>
        <w:tc>
          <w:tcPr>
            <w:tcW w:w="1845" w:type="dxa"/>
          </w:tcPr>
          <w:p w:rsidR="002551A1" w:rsidRPr="00524721" w:rsidRDefault="002551A1">
            <w:pPr>
              <w:pStyle w:val="ConsPlusNormal"/>
              <w:jc w:val="center"/>
              <w:rPr>
                <w:color w:val="000000"/>
              </w:rPr>
            </w:pPr>
            <w:r w:rsidRPr="00524721">
              <w:rPr>
                <w:color w:val="000000"/>
              </w:rPr>
              <w:t>H81.0</w:t>
            </w:r>
          </w:p>
        </w:tc>
        <w:tc>
          <w:tcPr>
            <w:tcW w:w="3118" w:type="dxa"/>
          </w:tcPr>
          <w:p w:rsidR="002551A1" w:rsidRPr="00524721" w:rsidRDefault="002551A1">
            <w:pPr>
              <w:pStyle w:val="ConsPlusNormal"/>
              <w:rPr>
                <w:color w:val="000000"/>
              </w:rPr>
            </w:pPr>
            <w:r w:rsidRPr="00524721">
              <w:rPr>
                <w:color w:val="000000"/>
              </w:rPr>
              <w:t>болезнь Меньера при неэффективности консервативной терапии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дренирование эндолимфатических пространств внутреннего уха с применением микрохирургической и лучевой техники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Хирургическое лечение доброкачественных новообразований околоносовых пазух, основания черепа и среднего уха</w:t>
            </w:r>
          </w:p>
        </w:tc>
        <w:tc>
          <w:tcPr>
            <w:tcW w:w="1845" w:type="dxa"/>
          </w:tcPr>
          <w:p w:rsidR="002551A1" w:rsidRPr="00524721" w:rsidRDefault="002551A1">
            <w:pPr>
              <w:pStyle w:val="ConsPlusNormal"/>
              <w:jc w:val="center"/>
              <w:rPr>
                <w:color w:val="000000"/>
              </w:rPr>
            </w:pPr>
            <w:r w:rsidRPr="00524721">
              <w:rPr>
                <w:color w:val="000000"/>
              </w:rPr>
              <w:t>D10.6, D14.0, D33.3</w:t>
            </w:r>
          </w:p>
        </w:tc>
        <w:tc>
          <w:tcPr>
            <w:tcW w:w="3118" w:type="dxa"/>
          </w:tcPr>
          <w:p w:rsidR="002551A1" w:rsidRPr="00524721" w:rsidRDefault="002551A1">
            <w:pPr>
              <w:pStyle w:val="ConsPlusNormal"/>
              <w:rPr>
                <w:color w:val="000000"/>
              </w:rPr>
            </w:pPr>
            <w:r w:rsidRPr="00524721">
              <w:rPr>
                <w:color w:val="00000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Реконструктивно-пластическое восстановление функции гортани и трахеи</w:t>
            </w:r>
          </w:p>
        </w:tc>
        <w:tc>
          <w:tcPr>
            <w:tcW w:w="1845" w:type="dxa"/>
          </w:tcPr>
          <w:p w:rsidR="002551A1" w:rsidRPr="00524721" w:rsidRDefault="002551A1">
            <w:pPr>
              <w:pStyle w:val="ConsPlusNormal"/>
              <w:jc w:val="center"/>
              <w:rPr>
                <w:color w:val="000000"/>
              </w:rPr>
            </w:pPr>
            <w:r w:rsidRPr="00524721">
              <w:rPr>
                <w:color w:val="000000"/>
              </w:rPr>
              <w:t>J38.6, D14.1, D14.2, J38.0</w:t>
            </w:r>
          </w:p>
        </w:tc>
        <w:tc>
          <w:tcPr>
            <w:tcW w:w="3118" w:type="dxa"/>
            <w:vMerge w:val="restart"/>
          </w:tcPr>
          <w:p w:rsidR="002551A1" w:rsidRPr="00524721" w:rsidRDefault="002551A1">
            <w:pPr>
              <w:pStyle w:val="ConsPlusNormal"/>
              <w:rPr>
                <w:color w:val="000000"/>
              </w:rPr>
            </w:pPr>
            <w:r w:rsidRPr="00524721">
              <w:rPr>
                <w:color w:val="00000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jc w:val="center"/>
              <w:rPr>
                <w:color w:val="000000"/>
              </w:rPr>
            </w:pPr>
            <w:r w:rsidRPr="00524721">
              <w:rPr>
                <w:color w:val="00000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26.</w:t>
            </w:r>
          </w:p>
        </w:tc>
        <w:tc>
          <w:tcPr>
            <w:tcW w:w="2617" w:type="dxa"/>
          </w:tcPr>
          <w:p w:rsidR="002551A1" w:rsidRPr="00524721" w:rsidRDefault="002551A1">
            <w:pPr>
              <w:pStyle w:val="ConsPlusNormal"/>
              <w:rPr>
                <w:color w:val="000000"/>
              </w:rPr>
            </w:pPr>
            <w:r w:rsidRPr="00524721">
              <w:rPr>
                <w:color w:val="000000"/>
              </w:rPr>
              <w:t>Хирургическое лечение сенсоневральной тугоухости высокой степени и глухоты</w:t>
            </w:r>
          </w:p>
        </w:tc>
        <w:tc>
          <w:tcPr>
            <w:tcW w:w="1845" w:type="dxa"/>
          </w:tcPr>
          <w:p w:rsidR="002551A1" w:rsidRPr="00524721" w:rsidRDefault="002551A1">
            <w:pPr>
              <w:pStyle w:val="ConsPlusNormal"/>
              <w:jc w:val="center"/>
              <w:rPr>
                <w:color w:val="000000"/>
              </w:rPr>
            </w:pPr>
            <w:r w:rsidRPr="00524721">
              <w:rPr>
                <w:color w:val="000000"/>
              </w:rPr>
              <w:t>H90.3</w:t>
            </w:r>
          </w:p>
        </w:tc>
        <w:tc>
          <w:tcPr>
            <w:tcW w:w="3118" w:type="dxa"/>
          </w:tcPr>
          <w:p w:rsidR="002551A1" w:rsidRPr="00524721" w:rsidRDefault="002551A1">
            <w:pPr>
              <w:pStyle w:val="ConsPlusNormal"/>
              <w:rPr>
                <w:color w:val="000000"/>
              </w:rPr>
            </w:pPr>
            <w:r w:rsidRPr="00524721">
              <w:rPr>
                <w:color w:val="000000"/>
              </w:rPr>
              <w:t>нейросенсорная потеря слуха двусторонняя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кохлеарная имплантация при двусторонней нейросенсорной потере слуха</w:t>
            </w:r>
          </w:p>
        </w:tc>
        <w:tc>
          <w:tcPr>
            <w:tcW w:w="1871" w:type="dxa"/>
          </w:tcPr>
          <w:p w:rsidR="002551A1" w:rsidRPr="00524721" w:rsidRDefault="002551A1">
            <w:pPr>
              <w:pStyle w:val="ConsPlusNormal"/>
              <w:jc w:val="center"/>
              <w:rPr>
                <w:color w:val="000000"/>
              </w:rPr>
            </w:pPr>
            <w:r w:rsidRPr="00524721">
              <w:rPr>
                <w:color w:val="000000"/>
              </w:rPr>
              <w:t>1244690</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Офтальмология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27.</w:t>
            </w:r>
          </w:p>
        </w:tc>
        <w:tc>
          <w:tcPr>
            <w:tcW w:w="2617" w:type="dxa"/>
          </w:tcPr>
          <w:p w:rsidR="002551A1" w:rsidRPr="00524721" w:rsidRDefault="002551A1">
            <w:pPr>
              <w:pStyle w:val="ConsPlusNormal"/>
              <w:rPr>
                <w:color w:val="000000"/>
              </w:rPr>
            </w:pPr>
            <w:r w:rsidRPr="00524721">
              <w:rPr>
                <w:color w:val="00000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Pr>
          <w:p w:rsidR="002551A1" w:rsidRPr="00524721" w:rsidRDefault="002551A1">
            <w:pPr>
              <w:pStyle w:val="ConsPlusNormal"/>
              <w:jc w:val="center"/>
              <w:rPr>
                <w:color w:val="000000"/>
              </w:rPr>
            </w:pPr>
            <w:r w:rsidRPr="00524721">
              <w:rPr>
                <w:color w:val="000000"/>
              </w:rPr>
              <w:t>H26.0 - H26.4, H40.1 - H40.8, Q15.0</w:t>
            </w:r>
          </w:p>
        </w:tc>
        <w:tc>
          <w:tcPr>
            <w:tcW w:w="3118" w:type="dxa"/>
          </w:tcPr>
          <w:p w:rsidR="002551A1" w:rsidRPr="00524721" w:rsidRDefault="002551A1">
            <w:pPr>
              <w:pStyle w:val="ConsPlusNormal"/>
              <w:rPr>
                <w:color w:val="000000"/>
              </w:rPr>
            </w:pPr>
            <w:r w:rsidRPr="00524721">
              <w:rPr>
                <w:color w:val="00000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антиглаукоматозного металлического шунта</w:t>
            </w:r>
          </w:p>
        </w:tc>
        <w:tc>
          <w:tcPr>
            <w:tcW w:w="1871" w:type="dxa"/>
          </w:tcPr>
          <w:p w:rsidR="002551A1" w:rsidRPr="00524721" w:rsidRDefault="002551A1">
            <w:pPr>
              <w:pStyle w:val="ConsPlusNormal"/>
              <w:jc w:val="center"/>
              <w:rPr>
                <w:color w:val="000000"/>
              </w:rPr>
            </w:pPr>
            <w:r w:rsidRPr="00524721">
              <w:rPr>
                <w:color w:val="000000"/>
              </w:rPr>
              <w:t>86070</w:t>
            </w: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Pr>
          <w:p w:rsidR="002551A1" w:rsidRPr="00524721" w:rsidRDefault="002551A1">
            <w:pPr>
              <w:pStyle w:val="ConsPlusNormal"/>
              <w:jc w:val="center"/>
              <w:rPr>
                <w:color w:val="000000"/>
              </w:rPr>
            </w:pPr>
            <w:r w:rsidRPr="00524721">
              <w:rPr>
                <w:color w:val="000000"/>
              </w:rPr>
              <w:t>C43.1, C44.1, C69.0 - C69.9, C72.3, D31.5, D31.6, Q10.7, Q11.0 - Q11.2</w:t>
            </w:r>
          </w:p>
        </w:tc>
        <w:tc>
          <w:tcPr>
            <w:tcW w:w="3118" w:type="dxa"/>
            <w:vMerge w:val="restart"/>
          </w:tcPr>
          <w:p w:rsidR="002551A1" w:rsidRPr="00524721" w:rsidRDefault="002551A1">
            <w:pPr>
              <w:pStyle w:val="ConsPlusNormal"/>
              <w:rPr>
                <w:color w:val="000000"/>
              </w:rPr>
            </w:pPr>
            <w:r w:rsidRPr="00524721">
              <w:rPr>
                <w:color w:val="000000"/>
              </w:rP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Pr>
          <w:p w:rsidR="002551A1" w:rsidRPr="00524721" w:rsidRDefault="002551A1">
            <w:pPr>
              <w:pStyle w:val="ConsPlusNormal"/>
              <w:rPr>
                <w:color w:val="000000"/>
              </w:rPr>
            </w:pPr>
            <w:r w:rsidRPr="00524721">
              <w:rPr>
                <w:color w:val="000000"/>
              </w:rPr>
              <w:t>хирургическое и (или) лучевое лечение</w:t>
            </w:r>
          </w:p>
        </w:tc>
        <w:tc>
          <w:tcPr>
            <w:tcW w:w="2948" w:type="dxa"/>
          </w:tcPr>
          <w:p w:rsidR="002551A1" w:rsidRPr="00524721" w:rsidRDefault="002551A1">
            <w:pPr>
              <w:pStyle w:val="ConsPlusNormal"/>
              <w:rPr>
                <w:color w:val="000000"/>
              </w:rPr>
            </w:pPr>
            <w:r w:rsidRPr="00524721">
              <w:rPr>
                <w:color w:val="000000"/>
              </w:rPr>
              <w:t>отсроченная имплантация иридохрусталиковой диафрагмы при новообразованиях глаза</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брахитерапия, в том числе с одномоментной склеропластикой, при новообразованиях глаза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орбитотомия различными доступами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транспупиллярная термотерапия, в том числе с ограничительной лазеркоагуляцией при новообразованиях глаза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криодеструкция при новообразованиях глаза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энуклеация с пластикой культи и радиокоагуляцией тканей орбиты при новообразованиях глаза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экзентерация орбиты с одномоментной пластикой свободным кожным лоскутом или пластикой местными тканями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иридэктомия, в том числе с иридопластикой, при новообразованиях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иридэктомия с иридопластикой с экстракцией катаракты с имплантацией интраокулярной линзы при новообразованиях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иридоциклосклерэктомия, в том числе с иридопластикой, при новообразованиях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иридоциклохориосклерэктомия, в том числе с иридопластикой, при новообразованиях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реконструктивно-пластические операции переднего и заднего отделов глаза и его придаточного аппарата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орбитотомия с энуклеацией и пластикой культи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контурная пластика орбиты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эксцизия новообразования конъюнктивы и роговицы с послойной кератоконъюнктивальной пластикой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брахитерапия при новообразованиях придаточного аппарата глаза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рентгенотерапия при злокачественных новообразованиях век</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28.</w:t>
            </w: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Pr>
          <w:p w:rsidR="002551A1" w:rsidRPr="00524721" w:rsidRDefault="002551A1">
            <w:pPr>
              <w:pStyle w:val="ConsPlusNormal"/>
              <w:jc w:val="center"/>
              <w:rPr>
                <w:color w:val="000000"/>
              </w:rPr>
            </w:pPr>
            <w:r w:rsidRPr="00524721">
              <w:rPr>
                <w:color w:val="000000"/>
              </w:rPr>
              <w:t>H02.0 - H02.5, H04.0 - H04.6, H05.0 - H05.5, H11.2, H21.5, H27.0, H27.1, H26.0 - H26.9, H31.3, H40.3, S00.1, S00.2, S02.3, S02.80, S02.81, S04.0 - S04.5, S05.0 - S05.9, T26.0 - T26.9, H44.0 - H44.8, T85.2, T85.3, T90.4, T95.0, T95.8</w:t>
            </w:r>
          </w:p>
        </w:tc>
        <w:tc>
          <w:tcPr>
            <w:tcW w:w="3118" w:type="dxa"/>
            <w:vMerge w:val="restart"/>
          </w:tcPr>
          <w:p w:rsidR="002551A1" w:rsidRPr="00524721" w:rsidRDefault="002551A1">
            <w:pPr>
              <w:pStyle w:val="ConsPlusNormal"/>
              <w:rPr>
                <w:color w:val="000000"/>
              </w:rPr>
            </w:pPr>
            <w:r w:rsidRPr="00524721">
              <w:rPr>
                <w:color w:val="00000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аллолимбальная трансплантация</w:t>
            </w:r>
          </w:p>
        </w:tc>
        <w:tc>
          <w:tcPr>
            <w:tcW w:w="1871" w:type="dxa"/>
            <w:vMerge w:val="restart"/>
          </w:tcPr>
          <w:p w:rsidR="002551A1" w:rsidRPr="00524721" w:rsidRDefault="002551A1">
            <w:pPr>
              <w:pStyle w:val="ConsPlusNormal"/>
              <w:jc w:val="center"/>
              <w:rPr>
                <w:color w:val="000000"/>
              </w:rPr>
            </w:pPr>
            <w:r w:rsidRPr="00524721">
              <w:rPr>
                <w:color w:val="000000"/>
              </w:rPr>
              <w:t>104080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витрэктомия с удалением люксированного хрусталика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витреоленсэктомия с имплантацией интраокулярной линзы, в том числе с лазерным витриолизисом</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дисклеральное удаление инородного тела с локальной склеропластикой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vMerge/>
          </w:tcPr>
          <w:p w:rsidR="002551A1" w:rsidRPr="00524721" w:rsidRDefault="002551A1">
            <w:pPr>
              <w:pStyle w:val="ConsPlusNormal"/>
              <w:rPr>
                <w:color w:val="000000"/>
              </w:rPr>
            </w:pPr>
          </w:p>
        </w:tc>
        <w:tc>
          <w:tcPr>
            <w:tcW w:w="1644" w:type="dxa"/>
            <w:vMerge/>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искусственной радужки (иридохрусталиковой диафрагмы)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иридопластика, в том числе с лазерной реконструкцией, передней камеры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кератопротезирование</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полости, века, свода (ов) с пересадкой свободных лоскутов, в том числе с пересадкой ресниц</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культи с орбитальным имплантатом и реконструкцией, в том числе с кровавой тарзорафией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трансвитеральное удаление внутриглазного инородного тела с эндолазерной коагуляцией сетчатки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реконструктивно-пластические операции на веках, в том числе с кровавой тарзорафией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слезоотводящих путей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трансплантация амниотической мембраны контурная пластика орбиты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дилатация слезных протоков эспандерами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дакриоцисториностомия наружным доступом</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подвывихнутого хрусталика с имплантацией различных моделей интраокулярной линзы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сквозная кератопластика с имплантацией иридохрусталиковой диафрагмы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герметизация раны роговицы (склеры) с реконструкцией передней камеры с иридопластикой, склеропластикой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орбиты, в том числе с удалением инородного тела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шейверная (лазерная) реконструктивная операция при патологии слезоотводящих путей</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реконструктивная блефаропластика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рассечение симблефарона с пластикой конъюнктивальной полости (с пересадкой тканей)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эндовитреальное вмешательство с репозицией интраокулярной линзы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укрепление бельма, удаление ретропротезной пленки при кератопротезировании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Pr>
          <w:p w:rsidR="002551A1" w:rsidRPr="00524721" w:rsidRDefault="002551A1">
            <w:pPr>
              <w:pStyle w:val="ConsPlusNormal"/>
              <w:jc w:val="center"/>
              <w:rPr>
                <w:color w:val="000000"/>
              </w:rPr>
            </w:pPr>
            <w:r w:rsidRPr="00524721">
              <w:rPr>
                <w:color w:val="000000"/>
              </w:rPr>
              <w:t>H16.0, H17.0 - H17.9, H18.0 - H18.9</w:t>
            </w:r>
          </w:p>
        </w:tc>
        <w:tc>
          <w:tcPr>
            <w:tcW w:w="3118" w:type="dxa"/>
            <w:vMerge w:val="restart"/>
          </w:tcPr>
          <w:p w:rsidR="002551A1" w:rsidRPr="00524721" w:rsidRDefault="002551A1">
            <w:pPr>
              <w:pStyle w:val="ConsPlusNormal"/>
              <w:rPr>
                <w:color w:val="000000"/>
              </w:rPr>
            </w:pPr>
            <w:r w:rsidRPr="00524721">
              <w:rPr>
                <w:color w:val="00000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неавтоматизированная послойная кератопластика</w:t>
            </w:r>
          </w:p>
        </w:tc>
        <w:tc>
          <w:tcPr>
            <w:tcW w:w="1871" w:type="dxa"/>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интрастромальных сегментов с помощью фемтосекундного лазера при болезнях роговицы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эксимерлазерная коррекция посттравматического астигматизма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эксимерлазерная фототерапевтическая кератэктомия при язвах роговицы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эксимерлазерная фототерапевтическая кератэктомия рубцов и помутнений роговицы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сквозная реконструктивная кератопластика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сквозная кератопластика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трансплантация десцеметовой мембраны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трансплантация амниотической мембраны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послойная глубокая передняя кератопластика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кератопротезирование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кератопластика послойная ротационная или обменная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кератопластика послойная инвертная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интенсивное консервативное лечение язвы роговицы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Pr>
          <w:p w:rsidR="002551A1" w:rsidRPr="00524721" w:rsidRDefault="002551A1">
            <w:pPr>
              <w:pStyle w:val="ConsPlusNormal"/>
              <w:jc w:val="center"/>
              <w:rPr>
                <w:color w:val="000000"/>
              </w:rPr>
            </w:pPr>
            <w:r w:rsidRPr="00524721">
              <w:rPr>
                <w:color w:val="000000"/>
              </w:rPr>
              <w:t>H35.2</w:t>
            </w:r>
          </w:p>
        </w:tc>
        <w:tc>
          <w:tcPr>
            <w:tcW w:w="3118" w:type="dxa"/>
            <w:vMerge w:val="restart"/>
          </w:tcPr>
          <w:p w:rsidR="002551A1" w:rsidRPr="00524721" w:rsidRDefault="002551A1">
            <w:pPr>
              <w:pStyle w:val="ConsPlusNormal"/>
              <w:rPr>
                <w:color w:val="000000"/>
              </w:rPr>
            </w:pPr>
            <w:r w:rsidRPr="00524721">
              <w:rPr>
                <w:color w:val="00000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vMerge/>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vMerge/>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с ленсэктомией, в том числе с витрэктомией, швартотомией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модифицированная синустрабекулэктомия</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эписклеральное круговое и (или) локальное пломбирование, в том числе с трансклеральной лазерной коагуляцией сетчатки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исправление косоглазия с пластикой экстраокулярных мышц</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транспупиллярная лазеркоагуляция вторичных ретинальных дистрофий и ретиношизиса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корепраксия (создание искусственного зрачка)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иридокореопластика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витреошвартотомия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лазерные комбинированные операции на структурах угла передней камеры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деструкция зрачковой мембраны с коагуляцией (без коагуляции) сосудов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29.</w:t>
            </w:r>
          </w:p>
        </w:tc>
        <w:tc>
          <w:tcPr>
            <w:tcW w:w="2617" w:type="dxa"/>
            <w:vMerge w:val="restart"/>
          </w:tcPr>
          <w:p w:rsidR="002551A1" w:rsidRPr="00524721" w:rsidRDefault="002551A1">
            <w:pPr>
              <w:pStyle w:val="ConsPlusNormal"/>
              <w:rPr>
                <w:color w:val="000000"/>
              </w:rPr>
            </w:pPr>
            <w:r w:rsidRPr="00524721">
              <w:rPr>
                <w:color w:val="00000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Pr>
          <w:p w:rsidR="002551A1" w:rsidRPr="00524721" w:rsidRDefault="002551A1">
            <w:pPr>
              <w:pStyle w:val="ConsPlusNormal"/>
              <w:jc w:val="center"/>
              <w:rPr>
                <w:color w:val="000000"/>
              </w:rPr>
            </w:pPr>
            <w:r w:rsidRPr="00524721">
              <w:rPr>
                <w:color w:val="000000"/>
              </w:rPr>
              <w:t>E10, E11, H25.0 - H25.9, H26.0 - H26.4, H27.0, H28, H30.0 - H30.9, H31.3, H32.8, H33.0 - H33.5, H34.8, H35.2 - H35.4, H36.0, H36.8, H43.1, H43.3, H44.0, H44.1</w:t>
            </w:r>
          </w:p>
        </w:tc>
        <w:tc>
          <w:tcPr>
            <w:tcW w:w="3118" w:type="dxa"/>
            <w:vMerge w:val="restart"/>
          </w:tcPr>
          <w:p w:rsidR="002551A1" w:rsidRPr="00524721" w:rsidRDefault="002551A1">
            <w:pPr>
              <w:pStyle w:val="ConsPlusNormal"/>
              <w:rPr>
                <w:color w:val="000000"/>
              </w:rPr>
            </w:pPr>
            <w:r w:rsidRPr="00524721">
              <w:rPr>
                <w:color w:val="00000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транспупиллярная панретинальная лазеркоагуляция</w:t>
            </w:r>
          </w:p>
        </w:tc>
        <w:tc>
          <w:tcPr>
            <w:tcW w:w="1871" w:type="dxa"/>
            <w:vMerge w:val="restart"/>
          </w:tcPr>
          <w:p w:rsidR="002551A1" w:rsidRPr="00524721" w:rsidRDefault="002551A1">
            <w:pPr>
              <w:pStyle w:val="ConsPlusNormal"/>
              <w:jc w:val="center"/>
              <w:rPr>
                <w:color w:val="000000"/>
              </w:rPr>
            </w:pPr>
            <w:r w:rsidRPr="00524721">
              <w:rPr>
                <w:color w:val="000000"/>
              </w:rPr>
              <w:t>124200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интравитреальное введение ингибитора ангиогенеза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Pr>
          <w:p w:rsidR="002551A1" w:rsidRPr="00524721" w:rsidRDefault="002551A1">
            <w:pPr>
              <w:pStyle w:val="ConsPlusNormal"/>
              <w:jc w:val="center"/>
              <w:rPr>
                <w:color w:val="000000"/>
              </w:rPr>
            </w:pPr>
            <w:r w:rsidRPr="00524721">
              <w:rPr>
                <w:color w:val="000000"/>
              </w:rPr>
              <w:t>H26.0, H26.1, H26.2, H26.4, H27.0, H33.0, H33.2 - 33.5, H35.1, H40.3, H40.4, H40.5, H43.1, H43.3, H49.9, Q10.0, Q10.1, Q10.4 - Q10.7, Q11.1, Q12.0, Q12.1, Q12.3, Q12.4, Q12.8, Q13.0, Q13.3, Q13.4, Q13.8, Q14.0, Q14.1, Q14.3, Q15.0, H02.0 - H02.5, H04.5, H05.3, H11.2</w:t>
            </w:r>
          </w:p>
        </w:tc>
        <w:tc>
          <w:tcPr>
            <w:tcW w:w="3118" w:type="dxa"/>
            <w:vMerge w:val="restart"/>
          </w:tcPr>
          <w:p w:rsidR="002551A1" w:rsidRPr="00524721" w:rsidRDefault="002551A1">
            <w:pPr>
              <w:pStyle w:val="ConsPlusNormal"/>
              <w:rPr>
                <w:color w:val="000000"/>
              </w:rPr>
            </w:pPr>
            <w:r w:rsidRPr="00524721">
              <w:rPr>
                <w:color w:val="00000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сквозная кератопластика, в том числе с реконструкцией передней камеры, имплантацией эластичной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сквозная лимбокератопластика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послойная кератопластика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реконструкция передней камеры с ленсэктомией, в том числе с витрэктомией, швартотомией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факоаспирация врожденной катаракты с имплантацией эластичной интраокулярной линзы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панретинальная лазеркоагуляция сетчатки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диодлазерная циклофотокоагуляция, в том числе с коагуляцией сосудов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реконструктивно-пластические операции на экстраокулярных мышцах или веках или слезных путях при пороках развития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модифицированная синустрабекулэктомия, в том числе с задней трепанацией склеры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эластичной интраокулярной линзы в афакичный глаз с реконструкцией задней камеры, в том числе с витрэктомией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культи орбитальным имплантатом с реконструкцией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вторичной катаракты с реконструкцией задней камеры, в том числе с имплантацией интраокулярной линзы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микроинвазивная капсулэктомия, в том числе с витрэктомией на афакичном (артифакичном) глазу</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репозиция интраокулярной линзы с витрэктомией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контурная пластика орбиты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конъюнктивальных сводов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ленсвитрэктомия подвывихнутого хрусталика, в том числе с имплантацией интраокулярной линзы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корепраксия (создание искусственного зрачка)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иридокореопластика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витреошвартотомия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лазерные комбинированные операции на структурах угла передней камеры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лазерная деструкция зрачковой мембраны, в том числе с коагуляцией сосудов</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Педиатрия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30.</w:t>
            </w:r>
          </w:p>
        </w:tc>
        <w:tc>
          <w:tcPr>
            <w:tcW w:w="2617" w:type="dxa"/>
          </w:tcPr>
          <w:p w:rsidR="002551A1" w:rsidRPr="00524721" w:rsidRDefault="002551A1">
            <w:pPr>
              <w:pStyle w:val="ConsPlusNormal"/>
              <w:rPr>
                <w:color w:val="000000"/>
              </w:rPr>
            </w:pPr>
            <w:r w:rsidRPr="00524721">
              <w:rPr>
                <w:color w:val="00000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Pr>
          <w:p w:rsidR="002551A1" w:rsidRPr="00524721" w:rsidRDefault="002551A1">
            <w:pPr>
              <w:pStyle w:val="ConsPlusNormal"/>
              <w:jc w:val="center"/>
              <w:rPr>
                <w:color w:val="000000"/>
              </w:rPr>
            </w:pPr>
            <w:r w:rsidRPr="00524721">
              <w:rPr>
                <w:color w:val="000000"/>
              </w:rPr>
              <w:t>Q32.0, Q32.2, Q32.3, Q32.4, Q33, P27.1</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Pr>
          <w:p w:rsidR="002551A1" w:rsidRPr="00524721" w:rsidRDefault="002551A1">
            <w:pPr>
              <w:pStyle w:val="ConsPlusNormal"/>
              <w:jc w:val="center"/>
              <w:rPr>
                <w:color w:val="000000"/>
              </w:rPr>
            </w:pPr>
            <w:r w:rsidRPr="00524721">
              <w:rPr>
                <w:color w:val="000000"/>
              </w:rPr>
              <w:t>86660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Pr>
          <w:p w:rsidR="002551A1" w:rsidRPr="00524721" w:rsidRDefault="002551A1">
            <w:pPr>
              <w:pStyle w:val="ConsPlusNormal"/>
              <w:jc w:val="center"/>
              <w:rPr>
                <w:color w:val="000000"/>
              </w:rPr>
            </w:pPr>
            <w:r w:rsidRPr="00524721">
              <w:rPr>
                <w:color w:val="000000"/>
              </w:rPr>
              <w:t>I27.0, I27.8, I30.0, I30.9, I31.0, I31.1, I33.0, I33.9, I34.0, I34.2, I35.1, I35.2, 136.0, I36.1, I36.2, I42, I42.2, I42.5, I42.8, I42.9, I44.2, I45.6, I45.8, I47.0, 147.1, I47.2, I47.9, I48, I49.0, I49.3, I49.5, I49.8, I51.4, Q21.1, Q23.0, Q23.1, Q23.2, Q23.3, Q24.5, Q25.1, Q25.3</w:t>
            </w:r>
          </w:p>
        </w:tc>
        <w:tc>
          <w:tcPr>
            <w:tcW w:w="3118" w:type="dxa"/>
          </w:tcPr>
          <w:p w:rsidR="002551A1" w:rsidRPr="00524721" w:rsidRDefault="002551A1">
            <w:pPr>
              <w:pStyle w:val="ConsPlusNormal"/>
              <w:rPr>
                <w:color w:val="000000"/>
              </w:rPr>
            </w:pPr>
            <w:r w:rsidRPr="00524721">
              <w:rPr>
                <w:color w:val="00000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Pr>
          <w:p w:rsidR="002551A1" w:rsidRPr="00524721" w:rsidRDefault="002551A1">
            <w:pPr>
              <w:pStyle w:val="ConsPlusNormal"/>
              <w:jc w:val="center"/>
              <w:rPr>
                <w:color w:val="000000"/>
              </w:rPr>
            </w:pPr>
            <w:r w:rsidRPr="00524721">
              <w:rPr>
                <w:color w:val="000000"/>
              </w:rPr>
              <w:t>E30, E22.8, Q78.1</w:t>
            </w:r>
          </w:p>
        </w:tc>
        <w:tc>
          <w:tcPr>
            <w:tcW w:w="3118" w:type="dxa"/>
          </w:tcPr>
          <w:p w:rsidR="002551A1" w:rsidRPr="00524721" w:rsidRDefault="002551A1">
            <w:pPr>
              <w:pStyle w:val="ConsPlusNormal"/>
              <w:rPr>
                <w:color w:val="000000"/>
              </w:rPr>
            </w:pPr>
            <w:r w:rsidRPr="00524721">
              <w:rPr>
                <w:color w:val="00000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Pr>
          <w:p w:rsidR="002551A1" w:rsidRPr="00524721" w:rsidRDefault="002551A1">
            <w:pPr>
              <w:pStyle w:val="ConsPlusNormal"/>
              <w:rPr>
                <w:color w:val="000000"/>
              </w:rPr>
            </w:pPr>
            <w:r w:rsidRPr="00524721">
              <w:rPr>
                <w:color w:val="000000"/>
              </w:rPr>
              <w:t>комбинированное лечение</w:t>
            </w:r>
          </w:p>
        </w:tc>
        <w:tc>
          <w:tcPr>
            <w:tcW w:w="2948" w:type="dxa"/>
          </w:tcPr>
          <w:p w:rsidR="002551A1" w:rsidRPr="00524721" w:rsidRDefault="002551A1">
            <w:pPr>
              <w:pStyle w:val="ConsPlusNormal"/>
              <w:rPr>
                <w:color w:val="000000"/>
              </w:rPr>
            </w:pPr>
            <w:r w:rsidRPr="00524721">
              <w:rPr>
                <w:color w:val="00000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опухолей надпочечников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Pr>
          <w:p w:rsidR="002551A1" w:rsidRPr="00524721" w:rsidRDefault="002551A1">
            <w:pPr>
              <w:pStyle w:val="ConsPlusNormal"/>
              <w:jc w:val="center"/>
              <w:rPr>
                <w:color w:val="000000"/>
              </w:rPr>
            </w:pPr>
            <w:r w:rsidRPr="00524721">
              <w:rPr>
                <w:color w:val="000000"/>
              </w:rPr>
              <w:t>J45.0, T78.3</w:t>
            </w:r>
          </w:p>
        </w:tc>
        <w:tc>
          <w:tcPr>
            <w:tcW w:w="3118" w:type="dxa"/>
          </w:tcPr>
          <w:p w:rsidR="002551A1" w:rsidRPr="00524721" w:rsidRDefault="002551A1">
            <w:pPr>
              <w:pStyle w:val="ConsPlusNormal"/>
              <w:rPr>
                <w:color w:val="000000"/>
              </w:rPr>
            </w:pPr>
            <w:r w:rsidRPr="00524721">
              <w:rPr>
                <w:color w:val="00000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31.</w:t>
            </w:r>
          </w:p>
        </w:tc>
        <w:tc>
          <w:tcPr>
            <w:tcW w:w="2617" w:type="dxa"/>
          </w:tcPr>
          <w:p w:rsidR="002551A1" w:rsidRPr="00524721" w:rsidRDefault="002551A1">
            <w:pPr>
              <w:pStyle w:val="ConsPlusNormal"/>
              <w:rPr>
                <w:color w:val="000000"/>
              </w:rPr>
            </w:pPr>
            <w:r w:rsidRPr="00524721">
              <w:rPr>
                <w:color w:val="00000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Pr>
          <w:p w:rsidR="002551A1" w:rsidRPr="00524721" w:rsidRDefault="002551A1">
            <w:pPr>
              <w:pStyle w:val="ConsPlusNormal"/>
              <w:jc w:val="center"/>
              <w:rPr>
                <w:color w:val="000000"/>
              </w:rPr>
            </w:pPr>
            <w:r w:rsidRPr="00524721">
              <w:rPr>
                <w:color w:val="000000"/>
              </w:rPr>
              <w:t>K50</w:t>
            </w:r>
          </w:p>
        </w:tc>
        <w:tc>
          <w:tcPr>
            <w:tcW w:w="3118" w:type="dxa"/>
          </w:tcPr>
          <w:p w:rsidR="002551A1" w:rsidRPr="00524721" w:rsidRDefault="002551A1">
            <w:pPr>
              <w:pStyle w:val="ConsPlusNormal"/>
              <w:rPr>
                <w:color w:val="000000"/>
              </w:rPr>
            </w:pPr>
            <w:r w:rsidRPr="00524721">
              <w:rPr>
                <w:color w:val="000000"/>
              </w:rPr>
              <w:t>болезнь Крона, непрерывно-рецидивирующее течение и (или) с формированием осложнений (стенозы, свищи)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Pr>
          <w:p w:rsidR="002551A1" w:rsidRPr="00524721" w:rsidRDefault="002551A1">
            <w:pPr>
              <w:pStyle w:val="ConsPlusNormal"/>
              <w:jc w:val="center"/>
              <w:rPr>
                <w:color w:val="000000"/>
              </w:rPr>
            </w:pPr>
            <w:r w:rsidRPr="00524721">
              <w:rPr>
                <w:color w:val="000000"/>
              </w:rPr>
              <w:t>145740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E74.0</w:t>
            </w:r>
          </w:p>
        </w:tc>
        <w:tc>
          <w:tcPr>
            <w:tcW w:w="3118" w:type="dxa"/>
          </w:tcPr>
          <w:p w:rsidR="002551A1" w:rsidRPr="00524721" w:rsidRDefault="002551A1">
            <w:pPr>
              <w:pStyle w:val="ConsPlusNormal"/>
              <w:rPr>
                <w:color w:val="000000"/>
              </w:rPr>
            </w:pPr>
            <w:r w:rsidRPr="00524721">
              <w:rPr>
                <w:color w:val="000000"/>
              </w:rPr>
              <w:t>гликогеновая болезнь (I и III типы) с формированием фиброза</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K51</w:t>
            </w:r>
          </w:p>
        </w:tc>
        <w:tc>
          <w:tcPr>
            <w:tcW w:w="3118" w:type="dxa"/>
          </w:tcPr>
          <w:p w:rsidR="002551A1" w:rsidRPr="00524721" w:rsidRDefault="002551A1">
            <w:pPr>
              <w:pStyle w:val="ConsPlusNormal"/>
              <w:rPr>
                <w:color w:val="000000"/>
              </w:rPr>
            </w:pPr>
            <w:r w:rsidRPr="00524721">
              <w:rPr>
                <w:color w:val="00000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B18.0, B18.1, B18.2, B18.8, B18.9, K73.2, K73.9</w:t>
            </w:r>
          </w:p>
        </w:tc>
        <w:tc>
          <w:tcPr>
            <w:tcW w:w="3118" w:type="dxa"/>
          </w:tcPr>
          <w:p w:rsidR="002551A1" w:rsidRPr="00524721" w:rsidRDefault="002551A1">
            <w:pPr>
              <w:pStyle w:val="ConsPlusNormal"/>
              <w:rPr>
                <w:color w:val="000000"/>
              </w:rPr>
            </w:pPr>
            <w:r w:rsidRPr="00524721">
              <w:rPr>
                <w:color w:val="00000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K74.6</w:t>
            </w:r>
          </w:p>
        </w:tc>
        <w:tc>
          <w:tcPr>
            <w:tcW w:w="3118" w:type="dxa"/>
          </w:tcPr>
          <w:p w:rsidR="002551A1" w:rsidRPr="00524721" w:rsidRDefault="002551A1">
            <w:pPr>
              <w:pStyle w:val="ConsPlusNormal"/>
              <w:rPr>
                <w:color w:val="000000"/>
              </w:rPr>
            </w:pPr>
            <w:r w:rsidRPr="00524721">
              <w:rPr>
                <w:color w:val="000000"/>
              </w:rPr>
              <w:t>цирроз печени, активное течение с развитием коллатерального кровообращения</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Pr>
          <w:p w:rsidR="002551A1" w:rsidRPr="00524721" w:rsidRDefault="002551A1">
            <w:pPr>
              <w:pStyle w:val="ConsPlusNormal"/>
              <w:jc w:val="center"/>
              <w:rPr>
                <w:color w:val="000000"/>
              </w:rPr>
            </w:pPr>
            <w:r w:rsidRPr="00524721">
              <w:rPr>
                <w:color w:val="000000"/>
              </w:rPr>
              <w:t>M33, M34.9</w:t>
            </w:r>
          </w:p>
        </w:tc>
        <w:tc>
          <w:tcPr>
            <w:tcW w:w="3118" w:type="dxa"/>
          </w:tcPr>
          <w:p w:rsidR="002551A1" w:rsidRPr="00524721" w:rsidRDefault="002551A1">
            <w:pPr>
              <w:pStyle w:val="ConsPlusNormal"/>
              <w:rPr>
                <w:color w:val="000000"/>
              </w:rPr>
            </w:pPr>
            <w:r w:rsidRPr="00524721">
              <w:rPr>
                <w:color w:val="00000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jc w:val="both"/>
              <w:rPr>
                <w:color w:val="000000"/>
              </w:rPr>
            </w:pPr>
          </w:p>
        </w:tc>
        <w:tc>
          <w:tcPr>
            <w:tcW w:w="1845" w:type="dxa"/>
          </w:tcPr>
          <w:p w:rsidR="002551A1" w:rsidRPr="00524721" w:rsidRDefault="002551A1">
            <w:pPr>
              <w:pStyle w:val="ConsPlusNormal"/>
              <w:rPr>
                <w:color w:val="000000"/>
              </w:rPr>
            </w:pPr>
            <w:r w:rsidRPr="00524721">
              <w:rPr>
                <w:color w:val="000000"/>
              </w:rPr>
              <w:t>M30, M31, M32</w:t>
            </w:r>
          </w:p>
        </w:tc>
        <w:tc>
          <w:tcPr>
            <w:tcW w:w="3118" w:type="dxa"/>
          </w:tcPr>
          <w:p w:rsidR="002551A1" w:rsidRPr="00524721" w:rsidRDefault="002551A1">
            <w:pPr>
              <w:pStyle w:val="ConsPlusNormal"/>
              <w:rPr>
                <w:color w:val="000000"/>
              </w:rPr>
            </w:pPr>
            <w:r w:rsidRPr="00524721">
              <w:rPr>
                <w:color w:val="00000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M08</w:t>
            </w:r>
          </w:p>
        </w:tc>
        <w:tc>
          <w:tcPr>
            <w:tcW w:w="3118" w:type="dxa"/>
          </w:tcPr>
          <w:p w:rsidR="002551A1" w:rsidRPr="00524721" w:rsidRDefault="002551A1">
            <w:pPr>
              <w:pStyle w:val="ConsPlusNormal"/>
              <w:rPr>
                <w:color w:val="000000"/>
              </w:rPr>
            </w:pPr>
            <w:r w:rsidRPr="00524721">
              <w:rPr>
                <w:color w:val="00000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Pr>
          <w:p w:rsidR="002551A1" w:rsidRPr="00524721" w:rsidRDefault="002551A1">
            <w:pPr>
              <w:pStyle w:val="ConsPlusNormal"/>
              <w:jc w:val="center"/>
              <w:rPr>
                <w:color w:val="000000"/>
              </w:rPr>
            </w:pPr>
            <w:r w:rsidRPr="00524721">
              <w:rPr>
                <w:color w:val="000000"/>
              </w:rPr>
              <w:t>E84</w:t>
            </w:r>
          </w:p>
        </w:tc>
        <w:tc>
          <w:tcPr>
            <w:tcW w:w="3118" w:type="dxa"/>
          </w:tcPr>
          <w:p w:rsidR="002551A1" w:rsidRPr="00524721" w:rsidRDefault="002551A1">
            <w:pPr>
              <w:pStyle w:val="ConsPlusNormal"/>
              <w:rPr>
                <w:color w:val="000000"/>
              </w:rPr>
            </w:pPr>
            <w:r w:rsidRPr="00524721">
              <w:rPr>
                <w:color w:val="00000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Pr>
          <w:p w:rsidR="002551A1" w:rsidRPr="00524721" w:rsidRDefault="002551A1">
            <w:pPr>
              <w:pStyle w:val="ConsPlusNormal"/>
              <w:jc w:val="center"/>
              <w:rPr>
                <w:color w:val="000000"/>
              </w:rPr>
            </w:pPr>
            <w:r w:rsidRPr="00524721">
              <w:rPr>
                <w:color w:val="000000"/>
              </w:rPr>
              <w:t>D80, D81.0, D81.1, D81.2, D82, D83, D84</w:t>
            </w:r>
          </w:p>
        </w:tc>
        <w:tc>
          <w:tcPr>
            <w:tcW w:w="3118" w:type="dxa"/>
          </w:tcPr>
          <w:p w:rsidR="002551A1" w:rsidRPr="00524721" w:rsidRDefault="002551A1">
            <w:pPr>
              <w:pStyle w:val="ConsPlusNormal"/>
              <w:rPr>
                <w:color w:val="000000"/>
              </w:rPr>
            </w:pPr>
            <w:r w:rsidRPr="00524721">
              <w:rPr>
                <w:color w:val="00000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Pr>
          <w:p w:rsidR="002551A1" w:rsidRPr="00524721" w:rsidRDefault="002551A1">
            <w:pPr>
              <w:pStyle w:val="ConsPlusNormal"/>
              <w:jc w:val="both"/>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Pr>
          <w:p w:rsidR="002551A1" w:rsidRPr="00524721" w:rsidRDefault="002551A1">
            <w:pPr>
              <w:pStyle w:val="ConsPlusNormal"/>
              <w:jc w:val="center"/>
              <w:rPr>
                <w:color w:val="000000"/>
              </w:rPr>
            </w:pPr>
            <w:r w:rsidRPr="00524721">
              <w:rPr>
                <w:color w:val="000000"/>
              </w:rPr>
              <w:t>N04, N07, N25</w:t>
            </w:r>
          </w:p>
        </w:tc>
        <w:tc>
          <w:tcPr>
            <w:tcW w:w="3118" w:type="dxa"/>
            <w:vMerge w:val="restart"/>
          </w:tcPr>
          <w:p w:rsidR="002551A1" w:rsidRPr="00524721" w:rsidRDefault="002551A1">
            <w:pPr>
              <w:pStyle w:val="ConsPlusNormal"/>
              <w:rPr>
                <w:color w:val="000000"/>
              </w:rPr>
            </w:pPr>
            <w:r w:rsidRPr="00524721">
              <w:rPr>
                <w:color w:val="00000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Pr>
          <w:p w:rsidR="002551A1" w:rsidRPr="00524721" w:rsidRDefault="002551A1">
            <w:pPr>
              <w:pStyle w:val="ConsPlusNormal"/>
              <w:jc w:val="both"/>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r w:rsidRPr="00524721">
              <w:rPr>
                <w:color w:val="00000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32.</w:t>
            </w:r>
          </w:p>
        </w:tc>
        <w:tc>
          <w:tcPr>
            <w:tcW w:w="2617" w:type="dxa"/>
          </w:tcPr>
          <w:p w:rsidR="002551A1" w:rsidRPr="00524721" w:rsidRDefault="002551A1">
            <w:pPr>
              <w:pStyle w:val="ConsPlusNormal"/>
              <w:rPr>
                <w:color w:val="000000"/>
              </w:rPr>
            </w:pPr>
            <w:r w:rsidRPr="00524721">
              <w:rPr>
                <w:color w:val="00000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Pr>
          <w:p w:rsidR="002551A1" w:rsidRPr="00524721" w:rsidRDefault="002551A1">
            <w:pPr>
              <w:pStyle w:val="ConsPlusNormal"/>
              <w:jc w:val="center"/>
              <w:rPr>
                <w:color w:val="000000"/>
              </w:rPr>
            </w:pPr>
            <w:r w:rsidRPr="00524721">
              <w:rPr>
                <w:color w:val="000000"/>
              </w:rPr>
              <w:t>G12.0, G31.8, P91.0, P11.1, G35, G36, G60, G70, G71, G80, G81.1, G82.4</w:t>
            </w:r>
          </w:p>
        </w:tc>
        <w:tc>
          <w:tcPr>
            <w:tcW w:w="3118" w:type="dxa"/>
          </w:tcPr>
          <w:p w:rsidR="002551A1" w:rsidRPr="00524721" w:rsidRDefault="002551A1">
            <w:pPr>
              <w:pStyle w:val="ConsPlusNormal"/>
              <w:rPr>
                <w:color w:val="000000"/>
              </w:rPr>
            </w:pPr>
            <w:r w:rsidRPr="00524721">
              <w:rPr>
                <w:color w:val="00000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Pr>
          <w:p w:rsidR="002551A1" w:rsidRPr="00524721" w:rsidRDefault="002551A1">
            <w:pPr>
              <w:pStyle w:val="ConsPlusNormal"/>
              <w:jc w:val="both"/>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Pr>
          <w:p w:rsidR="002551A1" w:rsidRPr="00524721" w:rsidRDefault="002551A1">
            <w:pPr>
              <w:pStyle w:val="ConsPlusNormal"/>
              <w:jc w:val="center"/>
              <w:rPr>
                <w:color w:val="000000"/>
              </w:rPr>
            </w:pPr>
            <w:r w:rsidRPr="00524721">
              <w:rPr>
                <w:color w:val="000000"/>
              </w:rPr>
              <w:t>195700</w:t>
            </w: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33.</w:t>
            </w:r>
          </w:p>
        </w:tc>
        <w:tc>
          <w:tcPr>
            <w:tcW w:w="2617" w:type="dxa"/>
          </w:tcPr>
          <w:p w:rsidR="002551A1" w:rsidRPr="00524721" w:rsidRDefault="002551A1">
            <w:pPr>
              <w:pStyle w:val="ConsPlusNormal"/>
              <w:rPr>
                <w:color w:val="000000"/>
              </w:rPr>
            </w:pPr>
            <w:r w:rsidRPr="00524721">
              <w:rPr>
                <w:color w:val="000000"/>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Pr>
          <w:p w:rsidR="002551A1" w:rsidRPr="00524721" w:rsidRDefault="002551A1">
            <w:pPr>
              <w:pStyle w:val="ConsPlusNormal"/>
              <w:jc w:val="center"/>
              <w:rPr>
                <w:color w:val="000000"/>
              </w:rPr>
            </w:pPr>
            <w:r w:rsidRPr="00524721">
              <w:rPr>
                <w:color w:val="000000"/>
              </w:rPr>
              <w:t>E10, E13, E14</w:t>
            </w:r>
          </w:p>
        </w:tc>
        <w:tc>
          <w:tcPr>
            <w:tcW w:w="3118" w:type="dxa"/>
          </w:tcPr>
          <w:p w:rsidR="002551A1" w:rsidRPr="00524721" w:rsidRDefault="002551A1">
            <w:pPr>
              <w:pStyle w:val="ConsPlusNormal"/>
              <w:rPr>
                <w:color w:val="000000"/>
              </w:rPr>
            </w:pPr>
            <w:r w:rsidRPr="00524721">
              <w:rPr>
                <w:color w:val="00000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Pr>
          <w:p w:rsidR="002551A1" w:rsidRPr="00524721" w:rsidRDefault="002551A1">
            <w:pPr>
              <w:pStyle w:val="ConsPlusNormal"/>
              <w:rPr>
                <w:color w:val="000000"/>
              </w:rPr>
            </w:pPr>
            <w:r w:rsidRPr="00524721">
              <w:rPr>
                <w:color w:val="000000"/>
              </w:rPr>
              <w:t>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Pr>
          <w:p w:rsidR="002551A1" w:rsidRPr="00524721" w:rsidRDefault="002551A1">
            <w:pPr>
              <w:pStyle w:val="ConsPlusNormal"/>
              <w:jc w:val="center"/>
              <w:rPr>
                <w:color w:val="000000"/>
              </w:rPr>
            </w:pPr>
            <w:r w:rsidRPr="00524721">
              <w:rPr>
                <w:color w:val="000000"/>
              </w:rPr>
              <w:t>260210</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Сердечно-сосудистая хирургия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34.</w:t>
            </w:r>
          </w:p>
        </w:tc>
        <w:tc>
          <w:tcPr>
            <w:tcW w:w="2617" w:type="dxa"/>
          </w:tcPr>
          <w:p w:rsidR="002551A1" w:rsidRPr="00524721" w:rsidRDefault="002551A1">
            <w:pPr>
              <w:pStyle w:val="ConsPlusNormal"/>
              <w:rPr>
                <w:color w:val="000000"/>
              </w:rPr>
            </w:pPr>
            <w:r w:rsidRPr="00524721">
              <w:rPr>
                <w:color w:val="000000"/>
              </w:rP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2551A1" w:rsidRPr="00524721" w:rsidRDefault="002551A1">
            <w:pPr>
              <w:pStyle w:val="ConsPlusNormal"/>
              <w:jc w:val="center"/>
              <w:rPr>
                <w:color w:val="000000"/>
              </w:rPr>
            </w:pPr>
            <w:r w:rsidRPr="00524721">
              <w:rPr>
                <w:color w:val="000000"/>
              </w:rPr>
              <w:t>I20.1, I20.8, I25</w:t>
            </w:r>
          </w:p>
        </w:tc>
        <w:tc>
          <w:tcPr>
            <w:tcW w:w="3118" w:type="dxa"/>
          </w:tcPr>
          <w:p w:rsidR="002551A1" w:rsidRPr="00524721" w:rsidRDefault="002551A1">
            <w:pPr>
              <w:pStyle w:val="ConsPlusNormal"/>
              <w:rPr>
                <w:color w:val="000000"/>
              </w:rPr>
            </w:pPr>
            <w:r w:rsidRPr="00524721">
              <w:rPr>
                <w:color w:val="000000"/>
              </w:rPr>
              <w:t>ишемическая болезнь сердца со стенозированием 1 - 3 коронарных артерий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баллонная вазодилатация с установкой стента в сосуд, сосуды</w:t>
            </w:r>
          </w:p>
        </w:tc>
        <w:tc>
          <w:tcPr>
            <w:tcW w:w="1871" w:type="dxa"/>
          </w:tcPr>
          <w:p w:rsidR="002551A1" w:rsidRPr="00524721" w:rsidRDefault="002551A1">
            <w:pPr>
              <w:pStyle w:val="ConsPlusNormal"/>
              <w:jc w:val="center"/>
              <w:rPr>
                <w:color w:val="000000"/>
              </w:rPr>
            </w:pPr>
            <w:r w:rsidRPr="00524721">
              <w:rPr>
                <w:color w:val="000000"/>
              </w:rPr>
              <w:t>218790</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35.</w:t>
            </w:r>
          </w:p>
        </w:tc>
        <w:tc>
          <w:tcPr>
            <w:tcW w:w="2617" w:type="dxa"/>
            <w:vMerge w:val="restart"/>
          </w:tcPr>
          <w:p w:rsidR="002551A1" w:rsidRPr="00524721" w:rsidRDefault="002551A1">
            <w:pPr>
              <w:pStyle w:val="ConsPlusNormal"/>
              <w:rPr>
                <w:color w:val="000000"/>
              </w:rPr>
            </w:pPr>
            <w:r w:rsidRPr="00524721">
              <w:rPr>
                <w:color w:val="00000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Pr>
          <w:p w:rsidR="002551A1" w:rsidRPr="00524721" w:rsidRDefault="002551A1">
            <w:pPr>
              <w:pStyle w:val="ConsPlusNormal"/>
              <w:jc w:val="center"/>
              <w:rPr>
                <w:color w:val="000000"/>
              </w:rPr>
            </w:pPr>
            <w:r w:rsidRPr="00524721">
              <w:rPr>
                <w:color w:val="000000"/>
              </w:rPr>
              <w:t>I20, I21, I22, I24.0, I25, I44.1, I44.2, I45.2, I45.3, I45.6, I46.0, I49.5, Q21.0, Q24.6</w:t>
            </w:r>
          </w:p>
        </w:tc>
        <w:tc>
          <w:tcPr>
            <w:tcW w:w="3118" w:type="dxa"/>
            <w:vMerge w:val="restart"/>
          </w:tcPr>
          <w:p w:rsidR="002551A1" w:rsidRPr="00524721" w:rsidRDefault="002551A1">
            <w:pPr>
              <w:pStyle w:val="ConsPlusNormal"/>
              <w:rPr>
                <w:color w:val="000000"/>
              </w:rPr>
            </w:pPr>
            <w:r w:rsidRPr="00524721">
              <w:rPr>
                <w:color w:val="00000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аортокоронарное шунтирование у больных ишемической болезнью сердца в условиях искусственного кровоснабжения</w:t>
            </w:r>
          </w:p>
        </w:tc>
        <w:tc>
          <w:tcPr>
            <w:tcW w:w="1871" w:type="dxa"/>
          </w:tcPr>
          <w:p w:rsidR="002551A1" w:rsidRPr="00524721" w:rsidRDefault="002551A1">
            <w:pPr>
              <w:pStyle w:val="ConsPlusNormal"/>
              <w:jc w:val="center"/>
              <w:rPr>
                <w:color w:val="000000"/>
              </w:rPr>
            </w:pPr>
            <w:r w:rsidRPr="00524721">
              <w:rPr>
                <w:color w:val="000000"/>
              </w:rPr>
              <w:t>311590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аортокоронарное шунтирование у больных ишемической болезнью сердца на работающем сердце</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аортокоронарное шунтирование в сочетании с пластикой (протезированием) 1 - 2 клапанов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vMerge/>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36.</w:t>
            </w:r>
          </w:p>
        </w:tc>
        <w:tc>
          <w:tcPr>
            <w:tcW w:w="2617" w:type="dxa"/>
            <w:vMerge w:val="restart"/>
          </w:tcPr>
          <w:p w:rsidR="002551A1" w:rsidRPr="00524721" w:rsidRDefault="002551A1">
            <w:pPr>
              <w:pStyle w:val="ConsPlusNormal"/>
              <w:rPr>
                <w:color w:val="000000"/>
              </w:rPr>
            </w:pPr>
            <w:r w:rsidRPr="00524721">
              <w:rPr>
                <w:color w:val="000000"/>
              </w:rPr>
              <w:t>Эндоваскулярная, хирургическая коррекция нарушений ритма сердца без имплантации кардиовертера-дефибриллятора</w:t>
            </w:r>
          </w:p>
        </w:tc>
        <w:tc>
          <w:tcPr>
            <w:tcW w:w="1845" w:type="dxa"/>
            <w:vMerge w:val="restart"/>
          </w:tcPr>
          <w:p w:rsidR="002551A1" w:rsidRPr="00524721" w:rsidRDefault="002551A1">
            <w:pPr>
              <w:pStyle w:val="ConsPlusNormal"/>
              <w:jc w:val="center"/>
              <w:rPr>
                <w:color w:val="000000"/>
              </w:rPr>
            </w:pPr>
            <w:r w:rsidRPr="00524721">
              <w:rPr>
                <w:color w:val="000000"/>
              </w:rPr>
              <w:t>I44.1, I44.2, I45.2, I45.3, I45.6, I46.0, I47.0, I47.1, I47.2, I47.9, I48, I49.0, I49.5, Q22.5, Q24.6</w:t>
            </w:r>
          </w:p>
        </w:tc>
        <w:tc>
          <w:tcPr>
            <w:tcW w:w="3118" w:type="dxa"/>
            <w:vMerge w:val="restart"/>
          </w:tcPr>
          <w:p w:rsidR="002551A1" w:rsidRPr="00524721" w:rsidRDefault="002551A1">
            <w:pPr>
              <w:pStyle w:val="ConsPlusNormal"/>
              <w:rPr>
                <w:color w:val="000000"/>
              </w:rPr>
            </w:pPr>
            <w:r w:rsidRPr="00524721">
              <w:rPr>
                <w:color w:val="00000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деструкция дополнительных проводящих путей и аритмогенных зон сердца</w:t>
            </w:r>
          </w:p>
        </w:tc>
        <w:tc>
          <w:tcPr>
            <w:tcW w:w="1871" w:type="dxa"/>
          </w:tcPr>
          <w:p w:rsidR="002551A1" w:rsidRPr="00524721" w:rsidRDefault="002551A1">
            <w:pPr>
              <w:pStyle w:val="ConsPlusNormal"/>
              <w:jc w:val="center"/>
              <w:rPr>
                <w:color w:val="000000"/>
              </w:rPr>
            </w:pPr>
            <w:r w:rsidRPr="00524721">
              <w:rPr>
                <w:color w:val="000000"/>
              </w:rPr>
              <w:t>230670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частотно-адаптированного двухкамерного кардиостимулятора</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частотно-адаптированного трехкамерного кардиостимулятора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vMerge/>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торакоскопическая деструкция аритмогенных зон сердца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частотно-адаптированного двухкамерного кардиостимулятора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частотно-адаптированного трехкамерного кардиостимулятора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хирургическая и (или) криодеструкция дополнительных проводящих путей и аритмогенных зон сердца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37.</w:t>
            </w:r>
          </w:p>
        </w:tc>
        <w:tc>
          <w:tcPr>
            <w:tcW w:w="2617" w:type="dxa"/>
          </w:tcPr>
          <w:p w:rsidR="002551A1" w:rsidRPr="00524721" w:rsidRDefault="002551A1">
            <w:pPr>
              <w:pStyle w:val="ConsPlusNormal"/>
              <w:rPr>
                <w:color w:val="000000"/>
              </w:rPr>
            </w:pPr>
            <w:r w:rsidRPr="00524721">
              <w:rPr>
                <w:color w:val="000000"/>
              </w:rPr>
              <w:t>Хирургическая и эндоваскулярная коррекция заболеваний магистральных артерий</w:t>
            </w:r>
          </w:p>
        </w:tc>
        <w:tc>
          <w:tcPr>
            <w:tcW w:w="1845" w:type="dxa"/>
            <w:vMerge w:val="restart"/>
          </w:tcPr>
          <w:p w:rsidR="002551A1" w:rsidRPr="00524721" w:rsidRDefault="002551A1">
            <w:pPr>
              <w:pStyle w:val="ConsPlusNormal"/>
              <w:jc w:val="center"/>
              <w:rPr>
                <w:color w:val="000000"/>
              </w:rPr>
            </w:pPr>
            <w:r w:rsidRPr="00524721">
              <w:rPr>
                <w:color w:val="000000"/>
              </w:rPr>
              <w:t>I20, I25, I26, I65, I70.0, I70.1, I70.8, I71, I72.0, I72.2, I72.3, I72.8, I73.1, I77.6, I98, Q26.0, Q27.3</w:t>
            </w:r>
          </w:p>
        </w:tc>
        <w:tc>
          <w:tcPr>
            <w:tcW w:w="3118" w:type="dxa"/>
          </w:tcPr>
          <w:p w:rsidR="002551A1" w:rsidRPr="00524721" w:rsidRDefault="002551A1">
            <w:pPr>
              <w:pStyle w:val="ConsPlusNormal"/>
              <w:rPr>
                <w:color w:val="000000"/>
              </w:rPr>
            </w:pPr>
            <w:r w:rsidRPr="00524721">
              <w:rPr>
                <w:color w:val="000000"/>
              </w:rPr>
              <w:t>врожденные и приобретенные заболевания аорты и магистральных артерий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Pr>
          <w:p w:rsidR="002551A1" w:rsidRPr="00524721" w:rsidRDefault="002551A1">
            <w:pPr>
              <w:pStyle w:val="ConsPlusNormal"/>
              <w:jc w:val="center"/>
              <w:rPr>
                <w:color w:val="000000"/>
              </w:rPr>
            </w:pPr>
            <w:r w:rsidRPr="00524721">
              <w:rPr>
                <w:color w:val="000000"/>
              </w:rPr>
              <w:t>279880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vMerge/>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эндоваскулярные, хирургические и гибридные операции на аорте и магистральных сосудах (кроме артерий конечностей)</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Pr>
          <w:p w:rsidR="002551A1" w:rsidRPr="00524721" w:rsidRDefault="002551A1">
            <w:pPr>
              <w:pStyle w:val="ConsPlusNormal"/>
              <w:jc w:val="center"/>
              <w:rPr>
                <w:color w:val="000000"/>
              </w:rPr>
            </w:pPr>
            <w:r w:rsidRPr="00524721">
              <w:rPr>
                <w:color w:val="000000"/>
              </w:rPr>
              <w:t>Q20.1 - Q20.9, Q21, Q22, Q23, Q24, Q25</w:t>
            </w:r>
          </w:p>
        </w:tc>
        <w:tc>
          <w:tcPr>
            <w:tcW w:w="3118" w:type="dxa"/>
            <w:vMerge w:val="restart"/>
          </w:tcPr>
          <w:p w:rsidR="002551A1" w:rsidRPr="00524721" w:rsidRDefault="002551A1">
            <w:pPr>
              <w:pStyle w:val="ConsPlusNormal"/>
              <w:rPr>
                <w:color w:val="000000"/>
              </w:rPr>
            </w:pPr>
            <w:r w:rsidRPr="00524721">
              <w:rPr>
                <w:color w:val="000000"/>
              </w:rPr>
              <w:t>врожденные пороки перегородок, камер сердца и соединений магистральных сосудов</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(баллонная ангиопластика и стентирование) коррекция легочной артерии, аорты и ее ветвей</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радикальная, гемодинамическая, гибридная коррекция у детей старше 1 года и взрослых</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реконструктивные и пластические операции при изолированных дефектах перегородок сердца у детей старше 1 года и взрослых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хирургическая (перевязка, суживание, пластика) коррекция легочной артерии, аорты и ее ветвей</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38.</w:t>
            </w:r>
          </w:p>
        </w:tc>
        <w:tc>
          <w:tcPr>
            <w:tcW w:w="2617" w:type="dxa"/>
            <w:vMerge w:val="restart"/>
          </w:tcPr>
          <w:p w:rsidR="002551A1" w:rsidRPr="00524721" w:rsidRDefault="002551A1">
            <w:pPr>
              <w:pStyle w:val="ConsPlusNormal"/>
              <w:rPr>
                <w:color w:val="000000"/>
              </w:rPr>
            </w:pPr>
            <w:r w:rsidRPr="00524721">
              <w:rPr>
                <w:color w:val="000000"/>
              </w:rPr>
              <w:t>Хирургическое лечение врожденных, ревматических и неревматических пороков клапанов сердца, опухолей сердца</w:t>
            </w:r>
          </w:p>
        </w:tc>
        <w:tc>
          <w:tcPr>
            <w:tcW w:w="1845" w:type="dxa"/>
            <w:vMerge w:val="restart"/>
          </w:tcPr>
          <w:p w:rsidR="002551A1" w:rsidRPr="00524721" w:rsidRDefault="002551A1">
            <w:pPr>
              <w:pStyle w:val="ConsPlusNormal"/>
              <w:jc w:val="center"/>
              <w:rPr>
                <w:color w:val="000000"/>
              </w:rPr>
            </w:pPr>
            <w:r w:rsidRPr="00524721">
              <w:rPr>
                <w:color w:val="000000"/>
              </w:rPr>
              <w:t>Q20.5, Q21.3, Q22, Q23.0 - Q23.3, Q24.4, Q25.3, I34.0, I34.1, I34.2, I35.1, I35.2, I36.0, I36.1, I36.2, I05.0, I05.1, I05.2, I06.0, I06.1, I06.2, I07.0, I07.1, I07.2, I08.0, I08.1, I08.2, I08.3, I08.8, I08.9, D15.1</w:t>
            </w:r>
          </w:p>
        </w:tc>
        <w:tc>
          <w:tcPr>
            <w:tcW w:w="3118" w:type="dxa"/>
            <w:vMerge w:val="restart"/>
          </w:tcPr>
          <w:p w:rsidR="002551A1" w:rsidRPr="00524721" w:rsidRDefault="002551A1">
            <w:pPr>
              <w:pStyle w:val="ConsPlusNormal"/>
              <w:rPr>
                <w:color w:val="000000"/>
              </w:rPr>
            </w:pPr>
            <w:r w:rsidRPr="00524721">
              <w:rPr>
                <w:color w:val="000000"/>
              </w:rPr>
              <w:t>поражение клапанного аппарата сердца различного генеза (врожденные, приобретенные пороки сердца, опухоли сердца)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клапанов в условиях искусственного кровообращения</w:t>
            </w:r>
          </w:p>
        </w:tc>
        <w:tc>
          <w:tcPr>
            <w:tcW w:w="1871" w:type="dxa"/>
          </w:tcPr>
          <w:p w:rsidR="002551A1" w:rsidRPr="00524721" w:rsidRDefault="002551A1">
            <w:pPr>
              <w:pStyle w:val="ConsPlusNormal"/>
              <w:jc w:val="center"/>
              <w:rPr>
                <w:color w:val="000000"/>
              </w:rPr>
            </w:pPr>
            <w:r w:rsidRPr="00524721">
              <w:rPr>
                <w:color w:val="000000"/>
              </w:rPr>
              <w:t>353010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vMerge/>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протезирование 3 клапанов у больного без инфекционного эндокардита или 1 - 2 клапанов у больного с инфекционным эндокардитом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39.</w:t>
            </w:r>
          </w:p>
        </w:tc>
        <w:tc>
          <w:tcPr>
            <w:tcW w:w="2617" w:type="dxa"/>
          </w:tcPr>
          <w:p w:rsidR="002551A1" w:rsidRPr="00524721" w:rsidRDefault="002551A1">
            <w:pPr>
              <w:pStyle w:val="ConsPlusNormal"/>
              <w:rPr>
                <w:color w:val="000000"/>
              </w:rPr>
            </w:pPr>
            <w:r w:rsidRPr="00524721">
              <w:rPr>
                <w:color w:val="000000"/>
              </w:rPr>
              <w:t>Эндоваскулярное лечение врожденных, ревматических и неревматических пороков клапанов сердца, опухолей сердца</w:t>
            </w:r>
          </w:p>
        </w:tc>
        <w:tc>
          <w:tcPr>
            <w:tcW w:w="1845" w:type="dxa"/>
          </w:tcPr>
          <w:p w:rsidR="002551A1" w:rsidRPr="00524721" w:rsidRDefault="002551A1">
            <w:pPr>
              <w:pStyle w:val="ConsPlusNormal"/>
              <w:jc w:val="center"/>
              <w:rPr>
                <w:color w:val="000000"/>
              </w:rPr>
            </w:pPr>
            <w:r w:rsidRPr="00524721">
              <w:rPr>
                <w:color w:val="000000"/>
              </w:rPr>
              <w:t>Q20.5, Q21.3, Q22, Q23.0 - Q23.3, Q24.4, Q25.3, I34.0, I34.1, I34.2, I35.1, I35.2, I36.0, I36.1, I36.2, I05.0, I05.1, I05.2, I06.0, I06.1, I06.2, I07.0, I07.1, I07.2, I08.0, I08.1, I08.2, I08.3, I08.8, I08.9, D15.1</w:t>
            </w:r>
          </w:p>
        </w:tc>
        <w:tc>
          <w:tcPr>
            <w:tcW w:w="3118" w:type="dxa"/>
          </w:tcPr>
          <w:p w:rsidR="002551A1" w:rsidRPr="00524721" w:rsidRDefault="002551A1">
            <w:pPr>
              <w:pStyle w:val="ConsPlusNormal"/>
              <w:rPr>
                <w:color w:val="000000"/>
              </w:rPr>
            </w:pPr>
            <w:r w:rsidRPr="00524721">
              <w:rPr>
                <w:color w:val="000000"/>
              </w:rPr>
              <w:t>поражение клапанного аппарата сердца различного генеза (врожденные, приобретенные пороки сердца, опухоли сердца)</w:t>
            </w:r>
          </w:p>
        </w:tc>
        <w:tc>
          <w:tcPr>
            <w:tcW w:w="1644" w:type="dxa"/>
          </w:tcPr>
          <w:p w:rsidR="002551A1" w:rsidRPr="00524721" w:rsidRDefault="002551A1">
            <w:pPr>
              <w:pStyle w:val="ConsPlusNormal"/>
              <w:jc w:val="both"/>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транскатетерное протезирование клапанов сердца</w:t>
            </w:r>
          </w:p>
        </w:tc>
        <w:tc>
          <w:tcPr>
            <w:tcW w:w="1871" w:type="dxa"/>
          </w:tcPr>
          <w:p w:rsidR="002551A1" w:rsidRPr="00524721" w:rsidRDefault="002551A1">
            <w:pPr>
              <w:pStyle w:val="ConsPlusNormal"/>
              <w:jc w:val="center"/>
              <w:rPr>
                <w:color w:val="000000"/>
              </w:rPr>
            </w:pPr>
            <w:r w:rsidRPr="00524721">
              <w:rPr>
                <w:color w:val="000000"/>
              </w:rPr>
              <w:t>1425740</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40.</w:t>
            </w:r>
          </w:p>
        </w:tc>
        <w:tc>
          <w:tcPr>
            <w:tcW w:w="2617" w:type="dxa"/>
            <w:vMerge w:val="restart"/>
          </w:tcPr>
          <w:p w:rsidR="002551A1" w:rsidRPr="00524721" w:rsidRDefault="002551A1">
            <w:pPr>
              <w:pStyle w:val="ConsPlusNormal"/>
              <w:jc w:val="both"/>
              <w:rPr>
                <w:color w:val="000000"/>
              </w:rPr>
            </w:pPr>
            <w:r w:rsidRPr="00524721">
              <w:rPr>
                <w:color w:val="000000"/>
              </w:rPr>
              <w:t>Хирургическое лечение хронической сердечной недостаточности</w:t>
            </w:r>
          </w:p>
        </w:tc>
        <w:tc>
          <w:tcPr>
            <w:tcW w:w="1845" w:type="dxa"/>
            <w:vMerge w:val="restart"/>
          </w:tcPr>
          <w:p w:rsidR="002551A1" w:rsidRPr="00524721" w:rsidRDefault="002551A1">
            <w:pPr>
              <w:pStyle w:val="ConsPlusNormal"/>
              <w:jc w:val="center"/>
              <w:rPr>
                <w:color w:val="000000"/>
              </w:rPr>
            </w:pPr>
            <w:r w:rsidRPr="00524721">
              <w:rPr>
                <w:color w:val="000000"/>
              </w:rPr>
              <w:t>I42.1, I23.3, I23.5, I23.4, I50.0</w:t>
            </w:r>
          </w:p>
        </w:tc>
        <w:tc>
          <w:tcPr>
            <w:tcW w:w="3118" w:type="dxa"/>
            <w:vMerge w:val="restart"/>
          </w:tcPr>
          <w:p w:rsidR="002551A1" w:rsidRPr="00524721" w:rsidRDefault="002551A1">
            <w:pPr>
              <w:pStyle w:val="ConsPlusNormal"/>
              <w:rPr>
                <w:color w:val="000000"/>
              </w:rPr>
            </w:pPr>
            <w:r w:rsidRPr="00524721">
              <w:rPr>
                <w:color w:val="00000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Pr>
          <w:p w:rsidR="002551A1" w:rsidRPr="00524721" w:rsidRDefault="002551A1">
            <w:pPr>
              <w:pStyle w:val="ConsPlusNormal"/>
              <w:jc w:val="both"/>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иссечение гипертрофированных мышц при обструктивной гипертрофической кардиомиопатии</w:t>
            </w:r>
          </w:p>
        </w:tc>
        <w:tc>
          <w:tcPr>
            <w:tcW w:w="1871" w:type="dxa"/>
            <w:vMerge w:val="restart"/>
          </w:tcPr>
          <w:p w:rsidR="002551A1" w:rsidRPr="00524721" w:rsidRDefault="002551A1">
            <w:pPr>
              <w:pStyle w:val="ConsPlusNormal"/>
              <w:jc w:val="center"/>
              <w:rPr>
                <w:color w:val="000000"/>
              </w:rPr>
            </w:pPr>
            <w:r w:rsidRPr="00524721">
              <w:rPr>
                <w:color w:val="000000"/>
              </w:rPr>
              <w:t>407140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реконструкция левого желудочка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систем моно- и бивентрикулярного обхода желудочков сердца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ресинхронизирующая электрокардиостимуляция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41.</w:t>
            </w:r>
          </w:p>
        </w:tc>
        <w:tc>
          <w:tcPr>
            <w:tcW w:w="2617" w:type="dxa"/>
            <w:vMerge w:val="restart"/>
          </w:tcPr>
          <w:p w:rsidR="002551A1" w:rsidRPr="00524721" w:rsidRDefault="002551A1">
            <w:pPr>
              <w:pStyle w:val="ConsPlusNormal"/>
              <w:rPr>
                <w:color w:val="000000"/>
              </w:rPr>
            </w:pPr>
            <w:r w:rsidRPr="00524721">
              <w:rPr>
                <w:color w:val="000000"/>
              </w:rPr>
              <w:t>Эндоваскулярная, хирургическая коррекция нарушений ритма сердца с имплантацией кардиовертера-дефибриллятора</w:t>
            </w:r>
          </w:p>
        </w:tc>
        <w:tc>
          <w:tcPr>
            <w:tcW w:w="1845" w:type="dxa"/>
            <w:vMerge w:val="restart"/>
          </w:tcPr>
          <w:p w:rsidR="002551A1" w:rsidRPr="00524721" w:rsidRDefault="002551A1">
            <w:pPr>
              <w:pStyle w:val="ConsPlusNormal"/>
              <w:jc w:val="center"/>
              <w:rPr>
                <w:color w:val="000000"/>
              </w:rPr>
            </w:pPr>
            <w:r w:rsidRPr="00524721">
              <w:rPr>
                <w:color w:val="000000"/>
              </w:rPr>
              <w:t>I44.1, I44.2, I45.2, I45.3, I45.6, I46.0, I47.0, I47.1, I47.2, I47.9, I48, I49.0, I49.5, Q22.5, Q24.6</w:t>
            </w:r>
          </w:p>
        </w:tc>
        <w:tc>
          <w:tcPr>
            <w:tcW w:w="3118" w:type="dxa"/>
            <w:vMerge w:val="restart"/>
          </w:tcPr>
          <w:p w:rsidR="002551A1" w:rsidRPr="00524721" w:rsidRDefault="002551A1">
            <w:pPr>
              <w:pStyle w:val="ConsPlusNormal"/>
              <w:rPr>
                <w:color w:val="000000"/>
              </w:rPr>
            </w:pPr>
            <w:r w:rsidRPr="00524721">
              <w:rPr>
                <w:color w:val="00000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Pr>
          <w:p w:rsidR="002551A1" w:rsidRPr="00524721" w:rsidRDefault="002551A1">
            <w:pPr>
              <w:pStyle w:val="ConsPlusNormal"/>
              <w:jc w:val="both"/>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однокамерного кардиовертера-дефибриллятора</w:t>
            </w:r>
          </w:p>
        </w:tc>
        <w:tc>
          <w:tcPr>
            <w:tcW w:w="1871" w:type="dxa"/>
            <w:vMerge w:val="restart"/>
          </w:tcPr>
          <w:p w:rsidR="002551A1" w:rsidRPr="00524721" w:rsidRDefault="002551A1">
            <w:pPr>
              <w:pStyle w:val="ConsPlusNormal"/>
              <w:jc w:val="center"/>
              <w:rPr>
                <w:color w:val="000000"/>
              </w:rPr>
            </w:pPr>
            <w:r w:rsidRPr="00524721">
              <w:rPr>
                <w:color w:val="000000"/>
              </w:rPr>
              <w:t>884240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двухкамерного кардиовертера-дефибриллятора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трехкамерного кардиовертера-дефибриллятора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42.</w:t>
            </w:r>
          </w:p>
        </w:tc>
        <w:tc>
          <w:tcPr>
            <w:tcW w:w="2617" w:type="dxa"/>
          </w:tcPr>
          <w:p w:rsidR="002551A1" w:rsidRPr="00524721" w:rsidRDefault="002551A1">
            <w:pPr>
              <w:pStyle w:val="ConsPlusNormal"/>
              <w:rPr>
                <w:color w:val="000000"/>
              </w:rPr>
            </w:pPr>
            <w:r w:rsidRPr="00524721">
              <w:rPr>
                <w:color w:val="00000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Pr>
          <w:p w:rsidR="002551A1" w:rsidRPr="00524721" w:rsidRDefault="002551A1">
            <w:pPr>
              <w:pStyle w:val="ConsPlusNormal"/>
              <w:jc w:val="center"/>
              <w:rPr>
                <w:color w:val="000000"/>
              </w:rPr>
            </w:pPr>
            <w:r w:rsidRPr="00524721">
              <w:rPr>
                <w:color w:val="000000"/>
              </w:rPr>
              <w:t>Q20.1 - Q20.9, Q21, Q22, Q23, Q24, Q25</w:t>
            </w:r>
          </w:p>
        </w:tc>
        <w:tc>
          <w:tcPr>
            <w:tcW w:w="3118" w:type="dxa"/>
          </w:tcPr>
          <w:p w:rsidR="002551A1" w:rsidRPr="00524721" w:rsidRDefault="002551A1">
            <w:pPr>
              <w:pStyle w:val="ConsPlusNormal"/>
              <w:rPr>
                <w:color w:val="000000"/>
              </w:rPr>
            </w:pPr>
            <w:r w:rsidRPr="00524721">
              <w:rPr>
                <w:color w:val="000000"/>
              </w:rPr>
              <w:t>врожденные пороки перегородок, камер сердца и соединений магистральных сосудов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Pr>
          <w:p w:rsidR="002551A1" w:rsidRPr="00524721" w:rsidRDefault="002551A1">
            <w:pPr>
              <w:pStyle w:val="ConsPlusNormal"/>
              <w:jc w:val="center"/>
              <w:rPr>
                <w:color w:val="000000"/>
              </w:rPr>
            </w:pPr>
            <w:r w:rsidRPr="00524721">
              <w:rPr>
                <w:color w:val="000000"/>
              </w:rPr>
              <w:t>385890</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43.</w:t>
            </w:r>
          </w:p>
        </w:tc>
        <w:tc>
          <w:tcPr>
            <w:tcW w:w="2617" w:type="dxa"/>
            <w:vMerge w:val="restart"/>
          </w:tcPr>
          <w:p w:rsidR="002551A1" w:rsidRPr="00524721" w:rsidRDefault="002551A1">
            <w:pPr>
              <w:pStyle w:val="ConsPlusNormal"/>
              <w:rPr>
                <w:color w:val="000000"/>
              </w:rPr>
            </w:pPr>
            <w:r w:rsidRPr="00524721">
              <w:rPr>
                <w:color w:val="000000"/>
              </w:rPr>
              <w:t>Хирургическая коррекция поражений клапанов сердца при повторном многоклапанном протезировании</w:t>
            </w:r>
          </w:p>
        </w:tc>
        <w:tc>
          <w:tcPr>
            <w:tcW w:w="1845" w:type="dxa"/>
            <w:vMerge w:val="restart"/>
          </w:tcPr>
          <w:p w:rsidR="002551A1" w:rsidRPr="00524721" w:rsidRDefault="002551A1">
            <w:pPr>
              <w:pStyle w:val="ConsPlusNormal"/>
              <w:jc w:val="center"/>
              <w:rPr>
                <w:color w:val="000000"/>
              </w:rPr>
            </w:pPr>
            <w:r w:rsidRPr="00524721">
              <w:rPr>
                <w:color w:val="000000"/>
              </w:rPr>
              <w:t>I08.0, I08.1, I08.2, I08.3, I08.8, I08.9, I47.0, I47.1, I33.0, I33.9, T82.0, T82.1, T82.2, T82.3, T82.6, T82.7, T82.8</w:t>
            </w:r>
          </w:p>
        </w:tc>
        <w:tc>
          <w:tcPr>
            <w:tcW w:w="3118" w:type="dxa"/>
            <w:vMerge w:val="restart"/>
          </w:tcPr>
          <w:p w:rsidR="002551A1" w:rsidRPr="00524721" w:rsidRDefault="002551A1">
            <w:pPr>
              <w:pStyle w:val="ConsPlusNormal"/>
              <w:rPr>
                <w:color w:val="000000"/>
              </w:rPr>
            </w:pPr>
            <w:r w:rsidRPr="00524721">
              <w:rPr>
                <w:color w:val="00000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репротезирование клапанов сердца</w:t>
            </w:r>
          </w:p>
        </w:tc>
        <w:tc>
          <w:tcPr>
            <w:tcW w:w="1871" w:type="dxa"/>
            <w:vMerge w:val="restart"/>
          </w:tcPr>
          <w:p w:rsidR="002551A1" w:rsidRPr="00524721" w:rsidRDefault="002551A1">
            <w:pPr>
              <w:pStyle w:val="ConsPlusNormal"/>
              <w:jc w:val="center"/>
              <w:rPr>
                <w:color w:val="000000"/>
              </w:rPr>
            </w:pPr>
            <w:r w:rsidRPr="00524721">
              <w:rPr>
                <w:color w:val="000000"/>
              </w:rPr>
              <w:t>466060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ререпротезирование клапанов сердца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репротезирование и пластика клапанов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протезирование 2 и более клапанов и вмешательства на коронарных артериях (аортокоронарное шунтирование)</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44.</w:t>
            </w:r>
          </w:p>
        </w:tc>
        <w:tc>
          <w:tcPr>
            <w:tcW w:w="2617" w:type="dxa"/>
          </w:tcPr>
          <w:p w:rsidR="002551A1" w:rsidRPr="00524721" w:rsidRDefault="002551A1">
            <w:pPr>
              <w:pStyle w:val="ConsPlusNormal"/>
              <w:rPr>
                <w:color w:val="000000"/>
              </w:rPr>
            </w:pPr>
            <w:r w:rsidRPr="00524721">
              <w:rPr>
                <w:color w:val="000000"/>
              </w:rPr>
              <w:t>Эндоваскулярная коррекция заболеваний аорты и магистральных артерий</w:t>
            </w:r>
          </w:p>
        </w:tc>
        <w:tc>
          <w:tcPr>
            <w:tcW w:w="1845" w:type="dxa"/>
          </w:tcPr>
          <w:p w:rsidR="002551A1" w:rsidRPr="00524721" w:rsidRDefault="002551A1">
            <w:pPr>
              <w:pStyle w:val="ConsPlusNormal"/>
              <w:jc w:val="center"/>
              <w:rPr>
                <w:color w:val="000000"/>
              </w:rPr>
            </w:pPr>
            <w:r w:rsidRPr="00524721">
              <w:rPr>
                <w:color w:val="000000"/>
              </w:rPr>
              <w:t>I20, I25, I26, I65, I70.0, I70.1, I70.8, I71, I72.0, I72.2, I72.3, I72.8, I73.1, I77.6, I98, Q26.0, Q27.3</w:t>
            </w:r>
          </w:p>
        </w:tc>
        <w:tc>
          <w:tcPr>
            <w:tcW w:w="3118" w:type="dxa"/>
          </w:tcPr>
          <w:p w:rsidR="002551A1" w:rsidRPr="00524721" w:rsidRDefault="002551A1">
            <w:pPr>
              <w:pStyle w:val="ConsPlusNormal"/>
              <w:rPr>
                <w:color w:val="000000"/>
              </w:rPr>
            </w:pPr>
            <w:r w:rsidRPr="00524721">
              <w:rPr>
                <w:color w:val="000000"/>
              </w:rPr>
              <w:t>врожденные и приобретенные заболевания аорты и магистральных артерий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эндопротезирование аорты</w:t>
            </w:r>
          </w:p>
        </w:tc>
        <w:tc>
          <w:tcPr>
            <w:tcW w:w="1871" w:type="dxa"/>
          </w:tcPr>
          <w:p w:rsidR="002551A1" w:rsidRPr="00524721" w:rsidRDefault="002551A1">
            <w:pPr>
              <w:pStyle w:val="ConsPlusNormal"/>
              <w:jc w:val="center"/>
              <w:rPr>
                <w:color w:val="000000"/>
              </w:rPr>
            </w:pPr>
            <w:r w:rsidRPr="00524721">
              <w:rPr>
                <w:color w:val="000000"/>
              </w:rPr>
              <w:t>968520</w:t>
            </w: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Торакальная хирургия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45.</w:t>
            </w: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на грудной стенке и диафрагме</w:t>
            </w:r>
          </w:p>
        </w:tc>
        <w:tc>
          <w:tcPr>
            <w:tcW w:w="1845" w:type="dxa"/>
            <w:vMerge w:val="restart"/>
          </w:tcPr>
          <w:p w:rsidR="002551A1" w:rsidRPr="00524721" w:rsidRDefault="002551A1">
            <w:pPr>
              <w:pStyle w:val="ConsPlusNormal"/>
              <w:jc w:val="center"/>
              <w:rPr>
                <w:color w:val="000000"/>
              </w:rPr>
            </w:pPr>
            <w:r w:rsidRPr="00524721">
              <w:rPr>
                <w:color w:val="000000"/>
              </w:rPr>
              <w:t>A15, A16</w:t>
            </w:r>
          </w:p>
        </w:tc>
        <w:tc>
          <w:tcPr>
            <w:tcW w:w="3118" w:type="dxa"/>
            <w:vMerge w:val="restart"/>
          </w:tcPr>
          <w:p w:rsidR="002551A1" w:rsidRPr="00524721" w:rsidRDefault="002551A1">
            <w:pPr>
              <w:pStyle w:val="ConsPlusNormal"/>
              <w:rPr>
                <w:color w:val="000000"/>
              </w:rPr>
            </w:pPr>
            <w:r w:rsidRPr="00524721">
              <w:rPr>
                <w:color w:val="000000"/>
              </w:rPr>
              <w:t>туберкулез органов дыхания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торакопластика</w:t>
            </w:r>
          </w:p>
        </w:tc>
        <w:tc>
          <w:tcPr>
            <w:tcW w:w="1871" w:type="dxa"/>
            <w:vMerge w:val="restart"/>
          </w:tcPr>
          <w:p w:rsidR="002551A1" w:rsidRPr="00524721" w:rsidRDefault="002551A1">
            <w:pPr>
              <w:pStyle w:val="ConsPlusNormal"/>
              <w:jc w:val="center"/>
              <w:rPr>
                <w:color w:val="000000"/>
              </w:rPr>
            </w:pPr>
            <w:r w:rsidRPr="00524721">
              <w:rPr>
                <w:color w:val="000000"/>
              </w:rPr>
              <w:t>170130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торакомиопластика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перемещение и пластика диафрагмы</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Q67.6, Q67.7, Q67.8, Q76.7</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грудной клетки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коррекция воронкообразной деформации грудной клетки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торакопластика: резекция реберного горба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M86</w:t>
            </w:r>
          </w:p>
        </w:tc>
        <w:tc>
          <w:tcPr>
            <w:tcW w:w="3118" w:type="dxa"/>
            <w:vMerge w:val="restart"/>
          </w:tcPr>
          <w:p w:rsidR="002551A1" w:rsidRPr="00524721" w:rsidRDefault="002551A1">
            <w:pPr>
              <w:pStyle w:val="ConsPlusNormal"/>
              <w:rPr>
                <w:color w:val="000000"/>
              </w:rPr>
            </w:pPr>
            <w:r w:rsidRPr="00524721">
              <w:rPr>
                <w:color w:val="000000"/>
              </w:rPr>
              <w:t>гнойно-некротические заболевания грудной стенки (остеомиелит ребер, грудины), лучевые язвы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грудины и (или) ребер с восстановлением каркаса при помощи металлоконструкций, синтетических материалов</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Q79.0, T91</w:t>
            </w:r>
          </w:p>
        </w:tc>
        <w:tc>
          <w:tcPr>
            <w:tcW w:w="3118" w:type="dxa"/>
          </w:tcPr>
          <w:p w:rsidR="002551A1" w:rsidRPr="00524721" w:rsidRDefault="002551A1">
            <w:pPr>
              <w:pStyle w:val="ConsPlusNormal"/>
              <w:rPr>
                <w:color w:val="000000"/>
              </w:rPr>
            </w:pPr>
            <w:r w:rsidRPr="00524721">
              <w:rPr>
                <w:color w:val="000000"/>
              </w:rPr>
              <w:t>врожденная диафрагмальная грыжа, посттравматические диафрагмальные грыжи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диафрагмы синтетическими материалами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Эндоскопические и эндоваскулярные операции на органах грудной полости</w:t>
            </w:r>
          </w:p>
        </w:tc>
        <w:tc>
          <w:tcPr>
            <w:tcW w:w="1845" w:type="dxa"/>
          </w:tcPr>
          <w:p w:rsidR="002551A1" w:rsidRPr="00524721" w:rsidRDefault="002551A1">
            <w:pPr>
              <w:pStyle w:val="ConsPlusNormal"/>
              <w:jc w:val="center"/>
              <w:rPr>
                <w:color w:val="000000"/>
              </w:rPr>
            </w:pPr>
            <w:r w:rsidRPr="00524721">
              <w:rPr>
                <w:color w:val="000000"/>
              </w:rPr>
              <w:t>A15, A16</w:t>
            </w:r>
          </w:p>
        </w:tc>
        <w:tc>
          <w:tcPr>
            <w:tcW w:w="3118" w:type="dxa"/>
          </w:tcPr>
          <w:p w:rsidR="002551A1" w:rsidRPr="00524721" w:rsidRDefault="002551A1">
            <w:pPr>
              <w:pStyle w:val="ConsPlusNormal"/>
              <w:rPr>
                <w:color w:val="000000"/>
              </w:rPr>
            </w:pPr>
            <w:r w:rsidRPr="00524721">
              <w:rPr>
                <w:color w:val="000000"/>
              </w:rPr>
              <w:t>туберкулез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клапанная бронхоблокация, в том числе в сочетании с коллапсохирургическими вмешательствами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D02.1</w:t>
            </w:r>
          </w:p>
        </w:tc>
        <w:tc>
          <w:tcPr>
            <w:tcW w:w="3118" w:type="dxa"/>
          </w:tcPr>
          <w:p w:rsidR="002551A1" w:rsidRPr="00524721" w:rsidRDefault="002551A1">
            <w:pPr>
              <w:pStyle w:val="ConsPlusNormal"/>
              <w:rPr>
                <w:color w:val="000000"/>
              </w:rPr>
            </w:pPr>
            <w:r w:rsidRPr="00524721">
              <w:rPr>
                <w:color w:val="000000"/>
              </w:rPr>
              <w:t>новообразование трахеи in situ</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фотодинамическая терапия опухоли трахеи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аргоноплазменная коагуляция опухоли трахеи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эндоскопическая лазерная фотодеструкция опухоли трахеи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эндоскопическое электрохирургическое удаление опухоли трахеи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эндопротезирование (стентирование) трахеи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J95.5, T98.3</w:t>
            </w:r>
          </w:p>
        </w:tc>
        <w:tc>
          <w:tcPr>
            <w:tcW w:w="3118" w:type="dxa"/>
          </w:tcPr>
          <w:p w:rsidR="002551A1" w:rsidRPr="00524721" w:rsidRDefault="002551A1">
            <w:pPr>
              <w:pStyle w:val="ConsPlusNormal"/>
              <w:rPr>
                <w:color w:val="000000"/>
              </w:rPr>
            </w:pPr>
            <w:r w:rsidRPr="00524721">
              <w:rPr>
                <w:color w:val="000000"/>
              </w:rPr>
              <w:t>рубцовый стеноз трахеи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эндоскопическая реканализация трахеи: бужирование, электрорезекция, лазерная фотодеструкция, криодеструкция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эндопротезирование (стентирование) трахеи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J86</w:t>
            </w:r>
          </w:p>
        </w:tc>
        <w:tc>
          <w:tcPr>
            <w:tcW w:w="3118" w:type="dxa"/>
          </w:tcPr>
          <w:p w:rsidR="002551A1" w:rsidRPr="00524721" w:rsidRDefault="002551A1">
            <w:pPr>
              <w:pStyle w:val="ConsPlusNormal"/>
              <w:rPr>
                <w:color w:val="000000"/>
              </w:rPr>
            </w:pPr>
            <w:r w:rsidRPr="00524721">
              <w:rPr>
                <w:color w:val="000000"/>
              </w:rPr>
              <w:t>гнойные и некротические состояния нижних дыхательных путей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установка эндобронхиальных клапанов с целью лечения эмпиемы плевры с бронхоплевральным свищом</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J43</w:t>
            </w:r>
          </w:p>
        </w:tc>
        <w:tc>
          <w:tcPr>
            <w:tcW w:w="3118" w:type="dxa"/>
          </w:tcPr>
          <w:p w:rsidR="002551A1" w:rsidRPr="00524721" w:rsidRDefault="002551A1">
            <w:pPr>
              <w:pStyle w:val="ConsPlusNormal"/>
              <w:rPr>
                <w:color w:val="000000"/>
              </w:rPr>
            </w:pPr>
            <w:r w:rsidRPr="00524721">
              <w:rPr>
                <w:color w:val="000000"/>
              </w:rPr>
              <w:t>эмфизема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установка эндобронхиальных клапанов с целью редукции легочного объема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A15, A16</w:t>
            </w:r>
          </w:p>
        </w:tc>
        <w:tc>
          <w:tcPr>
            <w:tcW w:w="3118" w:type="dxa"/>
          </w:tcPr>
          <w:p w:rsidR="002551A1" w:rsidRPr="00524721" w:rsidRDefault="002551A1">
            <w:pPr>
              <w:pStyle w:val="ConsPlusNormal"/>
              <w:rPr>
                <w:color w:val="000000"/>
              </w:rPr>
            </w:pPr>
            <w:r w:rsidRPr="00524721">
              <w:rPr>
                <w:color w:val="000000"/>
              </w:rPr>
              <w:t>туберкулез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окклюзия (эмболизация) бронхиальных артерий при легочных кровотечениях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J47</w:t>
            </w:r>
          </w:p>
        </w:tc>
        <w:tc>
          <w:tcPr>
            <w:tcW w:w="3118" w:type="dxa"/>
          </w:tcPr>
          <w:p w:rsidR="002551A1" w:rsidRPr="00524721" w:rsidRDefault="002551A1">
            <w:pPr>
              <w:pStyle w:val="ConsPlusNormal"/>
              <w:rPr>
                <w:color w:val="000000"/>
              </w:rPr>
            </w:pPr>
            <w:r w:rsidRPr="00524721">
              <w:rPr>
                <w:color w:val="000000"/>
              </w:rPr>
              <w:t>бронхоэктазии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окклюзия (эмболизация) бронхиальных артерий при легочных кровотечениях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Q32, Q33, Q34</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эндоваскулярная эмболизация легочных артериовенозных фистул</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катетеризация и эмболизация бронхиальных артерий при легочных кровотечениях</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Видеоторакоскопические операции на органах грудной полости</w:t>
            </w:r>
          </w:p>
        </w:tc>
        <w:tc>
          <w:tcPr>
            <w:tcW w:w="1845" w:type="dxa"/>
            <w:vMerge w:val="restart"/>
          </w:tcPr>
          <w:p w:rsidR="002551A1" w:rsidRPr="00524721" w:rsidRDefault="002551A1">
            <w:pPr>
              <w:pStyle w:val="ConsPlusNormal"/>
              <w:jc w:val="center"/>
              <w:rPr>
                <w:color w:val="000000"/>
              </w:rPr>
            </w:pPr>
            <w:r w:rsidRPr="00524721">
              <w:rPr>
                <w:color w:val="000000"/>
              </w:rPr>
              <w:t>A15, A16</w:t>
            </w:r>
          </w:p>
        </w:tc>
        <w:tc>
          <w:tcPr>
            <w:tcW w:w="3118" w:type="dxa"/>
            <w:vMerge w:val="restart"/>
          </w:tcPr>
          <w:p w:rsidR="002551A1" w:rsidRPr="00524721" w:rsidRDefault="002551A1">
            <w:pPr>
              <w:pStyle w:val="ConsPlusNormal"/>
              <w:rPr>
                <w:color w:val="000000"/>
              </w:rPr>
            </w:pPr>
            <w:r w:rsidRPr="00524721">
              <w:rPr>
                <w:color w:val="000000"/>
              </w:rPr>
              <w:t>туберкулез органов дыхания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видеоторакоскопические анатомические резекции легких</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видеоассистированные резекции легких</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видеоассистированная пневмонэктомия</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видеоассистированная плеврэктомия с декортикацией легкого</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Q32, Q33, Q34</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видеоторакоскопические анатомические резекции легких</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J47</w:t>
            </w:r>
          </w:p>
        </w:tc>
        <w:tc>
          <w:tcPr>
            <w:tcW w:w="3118" w:type="dxa"/>
          </w:tcPr>
          <w:p w:rsidR="002551A1" w:rsidRPr="00524721" w:rsidRDefault="002551A1">
            <w:pPr>
              <w:pStyle w:val="ConsPlusNormal"/>
              <w:rPr>
                <w:color w:val="000000"/>
              </w:rPr>
            </w:pPr>
            <w:r w:rsidRPr="00524721">
              <w:rPr>
                <w:color w:val="000000"/>
              </w:rPr>
              <w:t>бронхоэктазии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видеоторакоскопические анатомические резекции легких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J85</w:t>
            </w:r>
          </w:p>
        </w:tc>
        <w:tc>
          <w:tcPr>
            <w:tcW w:w="3118" w:type="dxa"/>
          </w:tcPr>
          <w:p w:rsidR="002551A1" w:rsidRPr="00524721" w:rsidRDefault="002551A1">
            <w:pPr>
              <w:pStyle w:val="ConsPlusNormal"/>
              <w:rPr>
                <w:color w:val="000000"/>
              </w:rPr>
            </w:pPr>
            <w:r w:rsidRPr="00524721">
              <w:rPr>
                <w:color w:val="000000"/>
              </w:rPr>
              <w:t>абсцесс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видеоторакоскопические анатомические резекции легких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J94.8</w:t>
            </w:r>
          </w:p>
        </w:tc>
        <w:tc>
          <w:tcPr>
            <w:tcW w:w="3118" w:type="dxa"/>
          </w:tcPr>
          <w:p w:rsidR="002551A1" w:rsidRPr="00524721" w:rsidRDefault="002551A1">
            <w:pPr>
              <w:pStyle w:val="ConsPlusNormal"/>
              <w:rPr>
                <w:color w:val="000000"/>
              </w:rPr>
            </w:pPr>
            <w:r w:rsidRPr="00524721">
              <w:rPr>
                <w:color w:val="000000"/>
              </w:rPr>
              <w:t>эмпиема плевры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декортикация легкого</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J85, J86</w:t>
            </w:r>
          </w:p>
        </w:tc>
        <w:tc>
          <w:tcPr>
            <w:tcW w:w="3118" w:type="dxa"/>
          </w:tcPr>
          <w:p w:rsidR="002551A1" w:rsidRPr="00524721" w:rsidRDefault="002551A1">
            <w:pPr>
              <w:pStyle w:val="ConsPlusNormal"/>
              <w:rPr>
                <w:color w:val="000000"/>
              </w:rPr>
            </w:pPr>
            <w:r w:rsidRPr="00524721">
              <w:rPr>
                <w:color w:val="000000"/>
              </w:rPr>
              <w:t>гнойные и некротические состояния нижних дыхательных путей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плеврэктомия с декортикацией легкого</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J43.1</w:t>
            </w:r>
          </w:p>
        </w:tc>
        <w:tc>
          <w:tcPr>
            <w:tcW w:w="3118" w:type="dxa"/>
          </w:tcPr>
          <w:p w:rsidR="002551A1" w:rsidRPr="00524721" w:rsidRDefault="002551A1">
            <w:pPr>
              <w:pStyle w:val="ConsPlusNormal"/>
              <w:rPr>
                <w:color w:val="000000"/>
              </w:rPr>
            </w:pPr>
            <w:r w:rsidRPr="00524721">
              <w:rPr>
                <w:color w:val="000000"/>
              </w:rPr>
              <w:t>панлобулярная эмфизема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хирургическая редукция объема легких при диффузной эмфиземе</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D38.3</w:t>
            </w:r>
          </w:p>
        </w:tc>
        <w:tc>
          <w:tcPr>
            <w:tcW w:w="3118" w:type="dxa"/>
          </w:tcPr>
          <w:p w:rsidR="002551A1" w:rsidRPr="00524721" w:rsidRDefault="002551A1">
            <w:pPr>
              <w:pStyle w:val="ConsPlusNormal"/>
              <w:rPr>
                <w:color w:val="000000"/>
              </w:rPr>
            </w:pPr>
            <w:r w:rsidRPr="00524721">
              <w:rPr>
                <w:color w:val="000000"/>
              </w:rPr>
              <w:t>неуточненные новообразования средостения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видеоторакоскопическое удаление новообразования средостения, вилочковой железы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D38.4</w:t>
            </w:r>
          </w:p>
        </w:tc>
        <w:tc>
          <w:tcPr>
            <w:tcW w:w="3118" w:type="dxa"/>
          </w:tcPr>
          <w:p w:rsidR="002551A1" w:rsidRPr="00524721" w:rsidRDefault="002551A1">
            <w:pPr>
              <w:pStyle w:val="ConsPlusNormal"/>
              <w:rPr>
                <w:color w:val="000000"/>
              </w:rPr>
            </w:pPr>
            <w:r w:rsidRPr="00524721">
              <w:rPr>
                <w:color w:val="000000"/>
              </w:rPr>
              <w:t>неуточненные новообразования вилочковой железы</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D15.0</w:t>
            </w:r>
          </w:p>
        </w:tc>
        <w:tc>
          <w:tcPr>
            <w:tcW w:w="3118" w:type="dxa"/>
          </w:tcPr>
          <w:p w:rsidR="002551A1" w:rsidRPr="00524721" w:rsidRDefault="002551A1">
            <w:pPr>
              <w:pStyle w:val="ConsPlusNormal"/>
              <w:rPr>
                <w:color w:val="000000"/>
              </w:rPr>
            </w:pPr>
            <w:r w:rsidRPr="00524721">
              <w:rPr>
                <w:color w:val="000000"/>
              </w:rPr>
              <w:t>доброкачественные новообразования вилочковой железы</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D15.2</w:t>
            </w:r>
          </w:p>
        </w:tc>
        <w:tc>
          <w:tcPr>
            <w:tcW w:w="3118" w:type="dxa"/>
          </w:tcPr>
          <w:p w:rsidR="002551A1" w:rsidRPr="00524721" w:rsidRDefault="002551A1">
            <w:pPr>
              <w:pStyle w:val="ConsPlusNormal"/>
              <w:rPr>
                <w:color w:val="000000"/>
              </w:rPr>
            </w:pPr>
            <w:r w:rsidRPr="00524721">
              <w:rPr>
                <w:color w:val="000000"/>
              </w:rPr>
              <w:t>доброкачественные новообразования средостения</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I32</w:t>
            </w:r>
          </w:p>
        </w:tc>
        <w:tc>
          <w:tcPr>
            <w:tcW w:w="3118" w:type="dxa"/>
          </w:tcPr>
          <w:p w:rsidR="002551A1" w:rsidRPr="00524721" w:rsidRDefault="002551A1">
            <w:pPr>
              <w:pStyle w:val="ConsPlusNormal"/>
              <w:rPr>
                <w:color w:val="000000"/>
              </w:rPr>
            </w:pPr>
            <w:r w:rsidRPr="00524721">
              <w:rPr>
                <w:color w:val="000000"/>
              </w:rPr>
              <w:t>перикардит</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перикардэктомия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Q79.0, T91</w:t>
            </w:r>
          </w:p>
        </w:tc>
        <w:tc>
          <w:tcPr>
            <w:tcW w:w="3118" w:type="dxa"/>
            <w:vMerge w:val="restart"/>
          </w:tcPr>
          <w:p w:rsidR="002551A1" w:rsidRPr="00524721" w:rsidRDefault="002551A1">
            <w:pPr>
              <w:pStyle w:val="ConsPlusNormal"/>
              <w:rPr>
                <w:color w:val="000000"/>
              </w:rPr>
            </w:pPr>
            <w:r w:rsidRPr="00524721">
              <w:rPr>
                <w:color w:val="000000"/>
              </w:rPr>
              <w:t>врожденная диафрагмальная грыжа, посттравматические диафрагмальные грыжи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видеоторакоскопическая пликация диафрагмы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видеоторакоскопическая пластика диафрагмы синтетическими материалами</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Расширенные и реконструктивно-пластические операции на органах грудной полости</w:t>
            </w:r>
          </w:p>
        </w:tc>
        <w:tc>
          <w:tcPr>
            <w:tcW w:w="1845" w:type="dxa"/>
          </w:tcPr>
          <w:p w:rsidR="002551A1" w:rsidRPr="00524721" w:rsidRDefault="002551A1">
            <w:pPr>
              <w:pStyle w:val="ConsPlusNormal"/>
              <w:jc w:val="center"/>
              <w:rPr>
                <w:color w:val="000000"/>
              </w:rPr>
            </w:pPr>
            <w:r w:rsidRPr="00524721">
              <w:rPr>
                <w:color w:val="000000"/>
              </w:rPr>
              <w:t>A15, A16</w:t>
            </w:r>
          </w:p>
        </w:tc>
        <w:tc>
          <w:tcPr>
            <w:tcW w:w="3118" w:type="dxa"/>
          </w:tcPr>
          <w:p w:rsidR="002551A1" w:rsidRPr="00524721" w:rsidRDefault="002551A1">
            <w:pPr>
              <w:pStyle w:val="ConsPlusNormal"/>
              <w:rPr>
                <w:color w:val="000000"/>
              </w:rPr>
            </w:pPr>
            <w:r w:rsidRPr="00524721">
              <w:rPr>
                <w:color w:val="000000"/>
              </w:rPr>
              <w:t>туберкулез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резекционные и коллапсохирургические операции легких у детей и подростков</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двусторонняя одномоментная резекция легких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плеврэктомия с декортикацией легкого при эмпиеме плевры туберкулезной этиологии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пневмонэктомия и плевропневмонэктомия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Q39</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пищевода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реконструктивные операции на пищеводе, в том числе с применением микрохирургической техники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C33</w:t>
            </w:r>
          </w:p>
        </w:tc>
        <w:tc>
          <w:tcPr>
            <w:tcW w:w="3118" w:type="dxa"/>
          </w:tcPr>
          <w:p w:rsidR="002551A1" w:rsidRPr="00524721" w:rsidRDefault="002551A1">
            <w:pPr>
              <w:pStyle w:val="ConsPlusNormal"/>
              <w:rPr>
                <w:color w:val="000000"/>
              </w:rPr>
            </w:pPr>
            <w:r w:rsidRPr="00524721">
              <w:rPr>
                <w:color w:val="000000"/>
              </w:rPr>
              <w:t>новообразование трахеи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циркулярные резекции трахеи торцевой трахеостомией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реконструктивно-пластические операции на трахее и ее бифуркации, в том числе с резекцией легкого и пневмонэктомией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циркулярная резекция трахеи с формированием межтрахеального или трахеогортанного анастомоза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J95.5, T98.3</w:t>
            </w:r>
          </w:p>
        </w:tc>
        <w:tc>
          <w:tcPr>
            <w:tcW w:w="3118" w:type="dxa"/>
            <w:vMerge w:val="restart"/>
          </w:tcPr>
          <w:p w:rsidR="002551A1" w:rsidRPr="00524721" w:rsidRDefault="002551A1">
            <w:pPr>
              <w:pStyle w:val="ConsPlusNormal"/>
              <w:rPr>
                <w:color w:val="000000"/>
              </w:rPr>
            </w:pPr>
            <w:r w:rsidRPr="00524721">
              <w:rPr>
                <w:color w:val="000000"/>
              </w:rPr>
              <w:t>рубцовый стеноз трахеи, трахео- и бронхопищеводные свищи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циркулярная резекция трахеи с межтрахеальным анастомозом</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vMerge/>
          </w:tcPr>
          <w:p w:rsidR="002551A1" w:rsidRPr="00524721" w:rsidRDefault="002551A1">
            <w:pPr>
              <w:pStyle w:val="ConsPlusNormal"/>
              <w:jc w:val="center"/>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трахеопластика с использованием микрохирургической техники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разобщение респираторно-пищеводных свищей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D38.1, D38.2, D38.3, D38.4</w:t>
            </w:r>
          </w:p>
        </w:tc>
        <w:tc>
          <w:tcPr>
            <w:tcW w:w="3118" w:type="dxa"/>
          </w:tcPr>
          <w:p w:rsidR="002551A1" w:rsidRPr="00524721" w:rsidRDefault="002551A1">
            <w:pPr>
              <w:pStyle w:val="ConsPlusNormal"/>
              <w:rPr>
                <w:color w:val="000000"/>
              </w:rPr>
            </w:pPr>
            <w:r w:rsidRPr="00524721">
              <w:rPr>
                <w:color w:val="000000"/>
              </w:rPr>
              <w:t>новообразование органов дыхания и грудной клетки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тотальная плеврэктомия с гемиперикардэктомией, резекцией диафрагмы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плевропневмонэктомия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Q32</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трахеи и бронхов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J43.1</w:t>
            </w:r>
          </w:p>
        </w:tc>
        <w:tc>
          <w:tcPr>
            <w:tcW w:w="3118" w:type="dxa"/>
          </w:tcPr>
          <w:p w:rsidR="002551A1" w:rsidRPr="00524721" w:rsidRDefault="002551A1">
            <w:pPr>
              <w:pStyle w:val="ConsPlusNormal"/>
              <w:rPr>
                <w:color w:val="000000"/>
              </w:rPr>
            </w:pPr>
            <w:r w:rsidRPr="00524721">
              <w:rPr>
                <w:color w:val="000000"/>
              </w:rPr>
              <w:t>панлобарная эмфизема легкого</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одномоментная двусторонняя хирургическая редукция объема легких при диффузной эмфиземе</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J85, J86</w:t>
            </w:r>
          </w:p>
        </w:tc>
        <w:tc>
          <w:tcPr>
            <w:tcW w:w="3118" w:type="dxa"/>
            <w:vMerge w:val="restart"/>
          </w:tcPr>
          <w:p w:rsidR="002551A1" w:rsidRPr="00524721" w:rsidRDefault="002551A1">
            <w:pPr>
              <w:pStyle w:val="ConsPlusNormal"/>
              <w:rPr>
                <w:color w:val="000000"/>
              </w:rPr>
            </w:pPr>
            <w:r w:rsidRPr="00524721">
              <w:rPr>
                <w:color w:val="000000"/>
              </w:rPr>
              <w:t>гнойные и некротические состояния нижних дыхательных путей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лоб-, билобэктомия с плеврэктомией и декортикацией легкого</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плевропневмонэктомия</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46.</w:t>
            </w:r>
          </w:p>
        </w:tc>
        <w:tc>
          <w:tcPr>
            <w:tcW w:w="2617" w:type="dxa"/>
            <w:vMerge w:val="restart"/>
          </w:tcPr>
          <w:p w:rsidR="002551A1" w:rsidRPr="00524721" w:rsidRDefault="002551A1">
            <w:pPr>
              <w:pStyle w:val="ConsPlusNormal"/>
              <w:rPr>
                <w:color w:val="000000"/>
              </w:rPr>
            </w:pPr>
            <w:r w:rsidRPr="00524721">
              <w:rPr>
                <w:color w:val="000000"/>
              </w:rPr>
              <w:t>Комбинированные и повторные операции на органах грудной полости, операции с искусственным кровообращением</w:t>
            </w:r>
          </w:p>
        </w:tc>
        <w:tc>
          <w:tcPr>
            <w:tcW w:w="1845" w:type="dxa"/>
            <w:vMerge w:val="restart"/>
          </w:tcPr>
          <w:p w:rsidR="002551A1" w:rsidRPr="00524721" w:rsidRDefault="002551A1">
            <w:pPr>
              <w:pStyle w:val="ConsPlusNormal"/>
              <w:jc w:val="center"/>
              <w:rPr>
                <w:color w:val="000000"/>
              </w:rPr>
            </w:pPr>
            <w:r w:rsidRPr="00524721">
              <w:rPr>
                <w:color w:val="000000"/>
              </w:rPr>
              <w:t>A15, A16</w:t>
            </w:r>
          </w:p>
        </w:tc>
        <w:tc>
          <w:tcPr>
            <w:tcW w:w="3118" w:type="dxa"/>
          </w:tcPr>
          <w:p w:rsidR="002551A1" w:rsidRPr="00524721" w:rsidRDefault="002551A1">
            <w:pPr>
              <w:pStyle w:val="ConsPlusNormal"/>
              <w:rPr>
                <w:color w:val="000000"/>
              </w:rPr>
            </w:pPr>
            <w:r w:rsidRPr="00524721">
              <w:rPr>
                <w:color w:val="000000"/>
              </w:rPr>
              <w:t>туберкулез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резекционные и коллапсохирургические операции на единственном легком</w:t>
            </w:r>
          </w:p>
        </w:tc>
        <w:tc>
          <w:tcPr>
            <w:tcW w:w="1871" w:type="dxa"/>
          </w:tcPr>
          <w:p w:rsidR="002551A1" w:rsidRPr="00524721" w:rsidRDefault="002551A1">
            <w:pPr>
              <w:pStyle w:val="ConsPlusNormal"/>
              <w:jc w:val="center"/>
              <w:rPr>
                <w:color w:val="000000"/>
              </w:rPr>
            </w:pPr>
            <w:r w:rsidRPr="00524721">
              <w:rPr>
                <w:color w:val="000000"/>
              </w:rPr>
              <w:t>237660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tcPr>
          <w:p w:rsidR="002551A1" w:rsidRPr="00524721" w:rsidRDefault="002551A1">
            <w:pPr>
              <w:pStyle w:val="ConsPlusNormal"/>
              <w:jc w:val="center"/>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пневмонэктомия при резецированном противоположном легком</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повторные резекции и пневмонэктомия на стороне ранее оперированного легкого</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трансстернальная трансперикардиальная окклюзия главного бронха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реампутация культи бронха трансплевральная, а также из контралатерального доступа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J85</w:t>
            </w:r>
          </w:p>
        </w:tc>
        <w:tc>
          <w:tcPr>
            <w:tcW w:w="3118" w:type="dxa"/>
          </w:tcPr>
          <w:p w:rsidR="002551A1" w:rsidRPr="00524721" w:rsidRDefault="002551A1">
            <w:pPr>
              <w:pStyle w:val="ConsPlusNormal"/>
              <w:rPr>
                <w:color w:val="000000"/>
              </w:rPr>
            </w:pPr>
            <w:r w:rsidRPr="00524721">
              <w:rPr>
                <w:color w:val="000000"/>
              </w:rPr>
              <w:t>гнойные и некротические состояния нижних дыхательных путей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трансстернальная трансперикардиальная окклюзия главного бронха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реампутация культи бронха трансплевральная, реампутация культи бронха из контрлатерального доступа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J95.5, T98.3, D14.2</w:t>
            </w:r>
          </w:p>
        </w:tc>
        <w:tc>
          <w:tcPr>
            <w:tcW w:w="3118" w:type="dxa"/>
          </w:tcPr>
          <w:p w:rsidR="002551A1" w:rsidRPr="00524721" w:rsidRDefault="002551A1">
            <w:pPr>
              <w:pStyle w:val="ConsPlusNormal"/>
              <w:rPr>
                <w:color w:val="000000"/>
              </w:rPr>
            </w:pPr>
            <w:r w:rsidRPr="00524721">
              <w:rPr>
                <w:color w:val="000000"/>
              </w:rPr>
              <w:t>доброкачественные опухоли трахеи. Рецидивирующий рубцовый стеноз трахеи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повторные резекции трахеи</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47.</w:t>
            </w:r>
          </w:p>
        </w:tc>
        <w:tc>
          <w:tcPr>
            <w:tcW w:w="2617" w:type="dxa"/>
            <w:vMerge w:val="restart"/>
          </w:tcPr>
          <w:p w:rsidR="002551A1" w:rsidRPr="00524721" w:rsidRDefault="002551A1">
            <w:pPr>
              <w:pStyle w:val="ConsPlusNormal"/>
              <w:rPr>
                <w:color w:val="000000"/>
              </w:rPr>
            </w:pPr>
            <w:r w:rsidRPr="00524721">
              <w:rPr>
                <w:color w:val="000000"/>
              </w:rPr>
              <w:t>Роботассистированные операции на органах грудной полости</w:t>
            </w:r>
          </w:p>
        </w:tc>
        <w:tc>
          <w:tcPr>
            <w:tcW w:w="1845" w:type="dxa"/>
          </w:tcPr>
          <w:p w:rsidR="002551A1" w:rsidRPr="00524721" w:rsidRDefault="002551A1">
            <w:pPr>
              <w:pStyle w:val="ConsPlusNormal"/>
              <w:jc w:val="center"/>
              <w:rPr>
                <w:color w:val="000000"/>
              </w:rPr>
            </w:pPr>
            <w:r w:rsidRPr="00524721">
              <w:rPr>
                <w:color w:val="000000"/>
              </w:rPr>
              <w:t>A15, A16</w:t>
            </w:r>
          </w:p>
        </w:tc>
        <w:tc>
          <w:tcPr>
            <w:tcW w:w="3118" w:type="dxa"/>
          </w:tcPr>
          <w:p w:rsidR="002551A1" w:rsidRPr="00524721" w:rsidRDefault="002551A1">
            <w:pPr>
              <w:pStyle w:val="ConsPlusNormal"/>
              <w:rPr>
                <w:color w:val="000000"/>
              </w:rPr>
            </w:pPr>
            <w:r w:rsidRPr="00524721">
              <w:rPr>
                <w:color w:val="000000"/>
              </w:rPr>
              <w:t>туберкулез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анатомическая резекция легких</w:t>
            </w:r>
          </w:p>
        </w:tc>
        <w:tc>
          <w:tcPr>
            <w:tcW w:w="1871" w:type="dxa"/>
          </w:tcPr>
          <w:p w:rsidR="002551A1" w:rsidRPr="00524721" w:rsidRDefault="002551A1">
            <w:pPr>
              <w:pStyle w:val="ConsPlusNormal"/>
              <w:jc w:val="center"/>
              <w:rPr>
                <w:color w:val="000000"/>
              </w:rPr>
            </w:pPr>
            <w:r w:rsidRPr="00524721">
              <w:rPr>
                <w:color w:val="000000"/>
              </w:rPr>
              <w:t>268800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Q39</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пищевода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реконструктивные операции на пищеводе с применением робототехники</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Q32, Q33, Q34</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органов дыхания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роботассистированные резекции легких и пневмонэктомии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I32</w:t>
            </w:r>
          </w:p>
        </w:tc>
        <w:tc>
          <w:tcPr>
            <w:tcW w:w="3118" w:type="dxa"/>
          </w:tcPr>
          <w:p w:rsidR="002551A1" w:rsidRPr="00524721" w:rsidRDefault="002551A1">
            <w:pPr>
              <w:pStyle w:val="ConsPlusNormal"/>
              <w:rPr>
                <w:color w:val="000000"/>
              </w:rPr>
            </w:pPr>
            <w:r w:rsidRPr="00524721">
              <w:rPr>
                <w:color w:val="000000"/>
              </w:rPr>
              <w:t>перикардит</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роботассистированная перикардэктомия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J47</w:t>
            </w:r>
          </w:p>
        </w:tc>
        <w:tc>
          <w:tcPr>
            <w:tcW w:w="3118" w:type="dxa"/>
          </w:tcPr>
          <w:p w:rsidR="002551A1" w:rsidRPr="00524721" w:rsidRDefault="002551A1">
            <w:pPr>
              <w:pStyle w:val="ConsPlusNormal"/>
              <w:rPr>
                <w:color w:val="000000"/>
              </w:rPr>
            </w:pPr>
            <w:r w:rsidRPr="00524721">
              <w:rPr>
                <w:color w:val="000000"/>
              </w:rPr>
              <w:t>бронхоэктазия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роботассистированные анатомические резекции легких и пневмонэктомии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Q39</w:t>
            </w:r>
          </w:p>
        </w:tc>
        <w:tc>
          <w:tcPr>
            <w:tcW w:w="3118" w:type="dxa"/>
          </w:tcPr>
          <w:p w:rsidR="002551A1" w:rsidRPr="00524721" w:rsidRDefault="002551A1">
            <w:pPr>
              <w:pStyle w:val="ConsPlusNormal"/>
              <w:rPr>
                <w:color w:val="000000"/>
              </w:rPr>
            </w:pPr>
            <w:r w:rsidRPr="00524721">
              <w:rPr>
                <w:color w:val="000000"/>
              </w:rPr>
              <w:t>врожденные аномалии (пороки развития) пищевода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резекция пищевода с одномоментной пластикой желудка, тонкой или толстой кишки с применением робототехники</w:t>
            </w:r>
          </w:p>
        </w:tc>
        <w:tc>
          <w:tcPr>
            <w:tcW w:w="1871" w:type="dxa"/>
          </w:tcPr>
          <w:p w:rsidR="002551A1" w:rsidRPr="00524721" w:rsidRDefault="002551A1">
            <w:pPr>
              <w:pStyle w:val="ConsPlusNormal"/>
              <w:jc w:val="center"/>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Травматология и ортопедия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48.</w:t>
            </w:r>
          </w:p>
        </w:tc>
        <w:tc>
          <w:tcPr>
            <w:tcW w:w="2617" w:type="dxa"/>
            <w:vMerge w:val="restart"/>
          </w:tcPr>
          <w:p w:rsidR="002551A1" w:rsidRPr="00524721" w:rsidRDefault="002551A1">
            <w:pPr>
              <w:pStyle w:val="ConsPlusNormal"/>
              <w:rPr>
                <w:color w:val="000000"/>
              </w:rPr>
            </w:pPr>
            <w:r w:rsidRPr="00524721">
              <w:rPr>
                <w:color w:val="00000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Pr>
          <w:p w:rsidR="002551A1" w:rsidRPr="00524721" w:rsidRDefault="002551A1">
            <w:pPr>
              <w:pStyle w:val="ConsPlusNormal"/>
              <w:jc w:val="center"/>
              <w:rPr>
                <w:color w:val="000000"/>
              </w:rPr>
            </w:pPr>
            <w:r w:rsidRPr="00524721">
              <w:rPr>
                <w:color w:val="000000"/>
              </w:rPr>
              <w:t>B67, D16, D18, M88</w:t>
            </w:r>
          </w:p>
        </w:tc>
        <w:tc>
          <w:tcPr>
            <w:tcW w:w="3118" w:type="dxa"/>
            <w:vMerge w:val="restart"/>
          </w:tcPr>
          <w:p w:rsidR="002551A1" w:rsidRPr="00524721" w:rsidRDefault="002551A1">
            <w:pPr>
              <w:pStyle w:val="ConsPlusNormal"/>
              <w:rPr>
                <w:color w:val="000000"/>
              </w:rPr>
            </w:pPr>
            <w:r w:rsidRPr="00524721">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Pr>
          <w:p w:rsidR="002551A1" w:rsidRPr="00524721" w:rsidRDefault="002551A1">
            <w:pPr>
              <w:pStyle w:val="ConsPlusNormal"/>
              <w:jc w:val="center"/>
              <w:rPr>
                <w:color w:val="000000"/>
              </w:rPr>
            </w:pPr>
            <w:r w:rsidRPr="00524721">
              <w:rPr>
                <w:color w:val="000000"/>
              </w:rPr>
              <w:t>245610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M42, M43, M45, M46, M48, M50, M51, M53, M92, M93, M95, Q76.2</w:t>
            </w:r>
          </w:p>
        </w:tc>
        <w:tc>
          <w:tcPr>
            <w:tcW w:w="3118" w:type="dxa"/>
          </w:tcPr>
          <w:p w:rsidR="002551A1" w:rsidRPr="00524721" w:rsidRDefault="002551A1">
            <w:pPr>
              <w:pStyle w:val="ConsPlusNormal"/>
              <w:rPr>
                <w:color w:val="000000"/>
              </w:rPr>
            </w:pPr>
            <w:r w:rsidRPr="00524721">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A18.0, S12.0, S12.1, S13, S14, S19, S22.0, S22.1, S23, S24, S32.0, S32.1, S33, S34, T08, T09, T85, T91, M80, M81, M82, M86, M85, M87, M96, M99, Q67, Q76.0, Q76.1, Q76.4, Q77, Q76.3</w:t>
            </w:r>
          </w:p>
        </w:tc>
        <w:tc>
          <w:tcPr>
            <w:tcW w:w="3118" w:type="dxa"/>
          </w:tcPr>
          <w:p w:rsidR="002551A1" w:rsidRPr="00524721" w:rsidRDefault="002551A1">
            <w:pPr>
              <w:pStyle w:val="ConsPlusNormal"/>
              <w:rPr>
                <w:color w:val="000000"/>
              </w:rPr>
            </w:pPr>
            <w:r w:rsidRPr="00524721">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vMerge/>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49.</w:t>
            </w:r>
          </w:p>
        </w:tc>
        <w:tc>
          <w:tcPr>
            <w:tcW w:w="2617" w:type="dxa"/>
          </w:tcPr>
          <w:p w:rsidR="002551A1" w:rsidRPr="00524721" w:rsidRDefault="002551A1">
            <w:pPr>
              <w:pStyle w:val="ConsPlusNormal"/>
              <w:rPr>
                <w:color w:val="000000"/>
              </w:rPr>
            </w:pPr>
            <w:r w:rsidRPr="00524721">
              <w:rPr>
                <w:color w:val="000000"/>
              </w:rPr>
              <w:t>Реплантация конечностей и их сегментов с применением микрохирургической техники</w:t>
            </w:r>
          </w:p>
        </w:tc>
        <w:tc>
          <w:tcPr>
            <w:tcW w:w="1845" w:type="dxa"/>
          </w:tcPr>
          <w:p w:rsidR="002551A1" w:rsidRPr="00524721" w:rsidRDefault="002551A1">
            <w:pPr>
              <w:pStyle w:val="ConsPlusNormal"/>
              <w:jc w:val="center"/>
              <w:rPr>
                <w:color w:val="000000"/>
              </w:rPr>
            </w:pPr>
            <w:r w:rsidRPr="00524721">
              <w:rPr>
                <w:color w:val="000000"/>
              </w:rPr>
              <w:t>T11.6, T13.4 - T13.6, T14.5, T14.7, T05, S48, S58, S68, S88, S98</w:t>
            </w:r>
          </w:p>
        </w:tc>
        <w:tc>
          <w:tcPr>
            <w:tcW w:w="3118" w:type="dxa"/>
          </w:tcPr>
          <w:p w:rsidR="002551A1" w:rsidRPr="00524721" w:rsidRDefault="002551A1">
            <w:pPr>
              <w:pStyle w:val="ConsPlusNormal"/>
              <w:rPr>
                <w:color w:val="000000"/>
              </w:rPr>
            </w:pPr>
            <w:r w:rsidRPr="00524721">
              <w:rPr>
                <w:color w:val="000000"/>
              </w:rP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реплантация (реваскуляризация) отчлененного сегмента верхней или нижней конечности</w:t>
            </w:r>
          </w:p>
        </w:tc>
        <w:tc>
          <w:tcPr>
            <w:tcW w:w="1871" w:type="dxa"/>
          </w:tcPr>
          <w:p w:rsidR="002551A1" w:rsidRPr="00524721" w:rsidRDefault="002551A1">
            <w:pPr>
              <w:pStyle w:val="ConsPlusNormal"/>
              <w:jc w:val="center"/>
              <w:rPr>
                <w:color w:val="000000"/>
              </w:rPr>
            </w:pPr>
            <w:r w:rsidRPr="00524721">
              <w:rPr>
                <w:color w:val="000000"/>
              </w:rPr>
              <w:t>170580</w:t>
            </w: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Pr>
          <w:p w:rsidR="002551A1" w:rsidRPr="00524721" w:rsidRDefault="002551A1">
            <w:pPr>
              <w:pStyle w:val="ConsPlusNormal"/>
              <w:jc w:val="center"/>
              <w:rPr>
                <w:color w:val="000000"/>
              </w:rPr>
            </w:pPr>
            <w:r w:rsidRPr="00524721">
              <w:rPr>
                <w:color w:val="000000"/>
              </w:rPr>
              <w:t>M24.6, Z98.1, G80.1, G80.2, M21.0, M21.2, M21.4, M21.5, M21.9, Q68.1, Q72.5, Q72.6, Q72.8, Q72.9, Q74.2, Q74.3, Q74.8, Q77.7, Q87.3, G11.4, G12.1, G80.9</w:t>
            </w:r>
          </w:p>
        </w:tc>
        <w:tc>
          <w:tcPr>
            <w:tcW w:w="3118" w:type="dxa"/>
            <w:vMerge w:val="restart"/>
          </w:tcPr>
          <w:p w:rsidR="002551A1" w:rsidRPr="00524721" w:rsidRDefault="002551A1">
            <w:pPr>
              <w:pStyle w:val="ConsPlusNormal"/>
              <w:rPr>
                <w:color w:val="000000"/>
              </w:rPr>
            </w:pPr>
            <w:r w:rsidRPr="00524721">
              <w:rPr>
                <w:color w:val="00000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Pr>
          <w:p w:rsidR="002551A1" w:rsidRPr="00524721" w:rsidRDefault="002551A1">
            <w:pPr>
              <w:pStyle w:val="ConsPlusNormal"/>
              <w:jc w:val="center"/>
              <w:rPr>
                <w:color w:val="000000"/>
              </w:rPr>
            </w:pPr>
            <w:r w:rsidRPr="00524721">
              <w:rPr>
                <w:color w:val="000000"/>
              </w:rPr>
              <w:t>T94.1, M95.8, M96, M21, M85, M21.7, M25.6, M84.1, M84.2, M95.8, Q65, Q68 - Q74, Q77</w:t>
            </w:r>
          </w:p>
        </w:tc>
        <w:tc>
          <w:tcPr>
            <w:tcW w:w="3118" w:type="dxa"/>
          </w:tcPr>
          <w:p w:rsidR="002551A1" w:rsidRPr="00524721" w:rsidRDefault="002551A1">
            <w:pPr>
              <w:pStyle w:val="ConsPlusNormal"/>
              <w:rPr>
                <w:color w:val="000000"/>
              </w:rPr>
            </w:pPr>
            <w:r w:rsidRPr="00524721">
              <w:rPr>
                <w:color w:val="00000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корригирующие остеотомии костей таза, верхних и нижних конечностей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M25.3, M91, M95.8, Q65.0, Q65.1, Q65.3, Q65.4, Q65.8</w:t>
            </w:r>
          </w:p>
        </w:tc>
        <w:tc>
          <w:tcPr>
            <w:tcW w:w="3118" w:type="dxa"/>
          </w:tcPr>
          <w:p w:rsidR="002551A1" w:rsidRPr="00524721" w:rsidRDefault="002551A1">
            <w:pPr>
              <w:pStyle w:val="ConsPlusNormal"/>
              <w:rPr>
                <w:color w:val="000000"/>
              </w:rPr>
            </w:pPr>
            <w:r w:rsidRPr="00524721">
              <w:rPr>
                <w:color w:val="000000"/>
              </w:rPr>
              <w:t>дисплазии, аномалии развития, последствия травм крупных суставов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r w:rsidRPr="00524721">
              <w:rPr>
                <w:color w:val="000000"/>
              </w:rPr>
              <w:t>Микрохирургическая пересадка комплексов тканей с восстановлением их кровоснабжения</w:t>
            </w:r>
          </w:p>
        </w:tc>
        <w:tc>
          <w:tcPr>
            <w:tcW w:w="1845" w:type="dxa"/>
          </w:tcPr>
          <w:p w:rsidR="002551A1" w:rsidRPr="00524721" w:rsidRDefault="002551A1">
            <w:pPr>
              <w:pStyle w:val="ConsPlusNormal"/>
              <w:jc w:val="center"/>
              <w:rPr>
                <w:color w:val="000000"/>
              </w:rPr>
            </w:pPr>
            <w:r w:rsidRPr="00524721">
              <w:rPr>
                <w:color w:val="000000"/>
              </w:rPr>
              <w:t>T92, T93, T95</w:t>
            </w:r>
          </w:p>
        </w:tc>
        <w:tc>
          <w:tcPr>
            <w:tcW w:w="3118" w:type="dxa"/>
          </w:tcPr>
          <w:p w:rsidR="002551A1" w:rsidRPr="00524721" w:rsidRDefault="002551A1">
            <w:pPr>
              <w:pStyle w:val="ConsPlusNormal"/>
              <w:rPr>
                <w:color w:val="000000"/>
              </w:rPr>
            </w:pPr>
            <w:r w:rsidRPr="00524721">
              <w:rPr>
                <w:color w:val="00000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свободная пересадка кровоснабжаемого комплекса тканей с использованием операционного микроскопа и прецессионной техники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50.</w:t>
            </w:r>
          </w:p>
        </w:tc>
        <w:tc>
          <w:tcPr>
            <w:tcW w:w="2617" w:type="dxa"/>
          </w:tcPr>
          <w:p w:rsidR="002551A1" w:rsidRPr="00524721" w:rsidRDefault="002551A1">
            <w:pPr>
              <w:pStyle w:val="ConsPlusNormal"/>
              <w:rPr>
                <w:color w:val="000000"/>
              </w:rPr>
            </w:pPr>
            <w:r w:rsidRPr="00524721">
              <w:rPr>
                <w:color w:val="00000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Pr>
          <w:p w:rsidR="002551A1" w:rsidRPr="00524721" w:rsidRDefault="002551A1">
            <w:pPr>
              <w:pStyle w:val="ConsPlusNormal"/>
              <w:jc w:val="center"/>
              <w:rPr>
                <w:color w:val="000000"/>
              </w:rPr>
            </w:pPr>
            <w:r w:rsidRPr="00524721">
              <w:rPr>
                <w:color w:val="000000"/>
              </w:rPr>
              <w:t>M15, M17, M19, M24.1, M87, S83.3, S83.7</w:t>
            </w:r>
          </w:p>
        </w:tc>
        <w:tc>
          <w:tcPr>
            <w:tcW w:w="3118" w:type="dxa"/>
          </w:tcPr>
          <w:p w:rsidR="002551A1" w:rsidRPr="00524721" w:rsidRDefault="002551A1">
            <w:pPr>
              <w:pStyle w:val="ConsPlusNormal"/>
              <w:rPr>
                <w:color w:val="000000"/>
              </w:rPr>
            </w:pPr>
            <w:r w:rsidRPr="00524721">
              <w:rPr>
                <w:color w:val="000000"/>
              </w:rPr>
              <w:t>умеренное нарушение анатомии и функции крупного сустава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Pr>
          <w:p w:rsidR="002551A1" w:rsidRPr="00524721" w:rsidRDefault="002551A1">
            <w:pPr>
              <w:pStyle w:val="ConsPlusNormal"/>
              <w:jc w:val="center"/>
              <w:rPr>
                <w:color w:val="000000"/>
              </w:rPr>
            </w:pPr>
            <w:r w:rsidRPr="00524721">
              <w:rPr>
                <w:color w:val="000000"/>
              </w:rPr>
              <w:t>134900</w:t>
            </w:r>
          </w:p>
        </w:tc>
      </w:tr>
      <w:tr w:rsidR="002551A1" w:rsidRPr="00524721">
        <w:tc>
          <w:tcPr>
            <w:tcW w:w="624" w:type="dxa"/>
          </w:tcPr>
          <w:p w:rsidR="002551A1" w:rsidRPr="00524721" w:rsidRDefault="002551A1">
            <w:pPr>
              <w:pStyle w:val="ConsPlusNormal"/>
              <w:jc w:val="center"/>
              <w:rPr>
                <w:color w:val="000000"/>
              </w:rPr>
            </w:pPr>
            <w:r w:rsidRPr="00524721">
              <w:rPr>
                <w:color w:val="000000"/>
              </w:rPr>
              <w:t>51.</w:t>
            </w:r>
          </w:p>
        </w:tc>
        <w:tc>
          <w:tcPr>
            <w:tcW w:w="2617" w:type="dxa"/>
            <w:vMerge w:val="restart"/>
          </w:tcPr>
          <w:p w:rsidR="002551A1" w:rsidRPr="00524721" w:rsidRDefault="002551A1">
            <w:pPr>
              <w:pStyle w:val="ConsPlusNormal"/>
              <w:rPr>
                <w:color w:val="000000"/>
              </w:rPr>
            </w:pPr>
            <w:r w:rsidRPr="00524721">
              <w:rPr>
                <w:color w:val="00000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Pr>
          <w:p w:rsidR="002551A1" w:rsidRPr="00524721" w:rsidRDefault="002551A1">
            <w:pPr>
              <w:pStyle w:val="ConsPlusNormal"/>
              <w:jc w:val="center"/>
              <w:rPr>
                <w:color w:val="000000"/>
              </w:rPr>
            </w:pPr>
            <w:r w:rsidRPr="00524721">
              <w:rPr>
                <w:color w:val="000000"/>
              </w:rPr>
              <w:t>M10, M15, M16, M17, M19, M95.9</w:t>
            </w:r>
          </w:p>
        </w:tc>
        <w:tc>
          <w:tcPr>
            <w:tcW w:w="3118" w:type="dxa"/>
          </w:tcPr>
          <w:p w:rsidR="002551A1" w:rsidRPr="00524721" w:rsidRDefault="002551A1">
            <w:pPr>
              <w:pStyle w:val="ConsPlusNormal"/>
              <w:rPr>
                <w:color w:val="000000"/>
              </w:rPr>
            </w:pPr>
            <w:r w:rsidRPr="00524721">
              <w:rPr>
                <w:color w:val="00000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Pr>
          <w:p w:rsidR="002551A1" w:rsidRPr="00524721" w:rsidRDefault="002551A1">
            <w:pPr>
              <w:pStyle w:val="ConsPlusNormal"/>
              <w:jc w:val="center"/>
              <w:rPr>
                <w:color w:val="000000"/>
              </w:rPr>
            </w:pPr>
            <w:r w:rsidRPr="00524721">
              <w:rPr>
                <w:color w:val="000000"/>
              </w:rPr>
              <w:t>181660</w:t>
            </w:r>
          </w:p>
        </w:tc>
      </w:tr>
      <w:tr w:rsidR="002551A1" w:rsidRPr="00524721">
        <w:tc>
          <w:tcPr>
            <w:tcW w:w="624" w:type="dxa"/>
            <w:vMerge w:val="restart"/>
          </w:tcPr>
          <w:p w:rsidR="002551A1" w:rsidRPr="00524721" w:rsidRDefault="002551A1">
            <w:pPr>
              <w:pStyle w:val="ConsPlusNormal"/>
              <w:rPr>
                <w:color w:val="000000"/>
              </w:rPr>
            </w:pPr>
          </w:p>
        </w:tc>
        <w:tc>
          <w:tcPr>
            <w:tcW w:w="2617" w:type="dxa"/>
            <w:vMerge/>
          </w:tcPr>
          <w:p w:rsidR="002551A1" w:rsidRPr="00524721" w:rsidRDefault="002551A1">
            <w:pPr>
              <w:pStyle w:val="ConsPlusNormal"/>
              <w:rPr>
                <w:color w:val="000000"/>
              </w:rPr>
            </w:pPr>
          </w:p>
        </w:tc>
        <w:tc>
          <w:tcPr>
            <w:tcW w:w="1845" w:type="dxa"/>
            <w:vMerge w:val="restart"/>
          </w:tcPr>
          <w:p w:rsidR="002551A1" w:rsidRPr="00524721" w:rsidRDefault="002551A1">
            <w:pPr>
              <w:pStyle w:val="ConsPlusNormal"/>
              <w:jc w:val="center"/>
              <w:rPr>
                <w:color w:val="000000"/>
              </w:rPr>
            </w:pPr>
          </w:p>
        </w:tc>
        <w:tc>
          <w:tcPr>
            <w:tcW w:w="3118" w:type="dxa"/>
            <w:vMerge w:val="restart"/>
          </w:tcPr>
          <w:p w:rsidR="002551A1" w:rsidRPr="00524721" w:rsidRDefault="002551A1">
            <w:pPr>
              <w:pStyle w:val="ConsPlusNormal"/>
              <w:rPr>
                <w:color w:val="000000"/>
              </w:rPr>
            </w:pPr>
          </w:p>
        </w:tc>
        <w:tc>
          <w:tcPr>
            <w:tcW w:w="1644" w:type="dxa"/>
            <w:vMerge w:val="restart"/>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M16.2, M16.3, M17, M19, M87, M88.8, M91.1</w:t>
            </w:r>
          </w:p>
        </w:tc>
        <w:tc>
          <w:tcPr>
            <w:tcW w:w="3118" w:type="dxa"/>
          </w:tcPr>
          <w:p w:rsidR="002551A1" w:rsidRPr="00524721" w:rsidRDefault="002551A1">
            <w:pPr>
              <w:pStyle w:val="ConsPlusNormal"/>
              <w:rPr>
                <w:color w:val="000000"/>
              </w:rPr>
            </w:pPr>
            <w:r w:rsidRPr="00524721">
              <w:rPr>
                <w:color w:val="000000"/>
              </w:rPr>
              <w:t>деформирующий артроз в сочетании с дисплазией сустава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M80, M10, M24.7</w:t>
            </w:r>
          </w:p>
        </w:tc>
        <w:tc>
          <w:tcPr>
            <w:tcW w:w="3118" w:type="dxa"/>
          </w:tcPr>
          <w:p w:rsidR="002551A1" w:rsidRPr="00524721" w:rsidRDefault="002551A1">
            <w:pPr>
              <w:pStyle w:val="ConsPlusNormal"/>
              <w:rPr>
                <w:color w:val="000000"/>
              </w:rPr>
            </w:pPr>
            <w:r w:rsidRPr="00524721">
              <w:rPr>
                <w:color w:val="000000"/>
              </w:rPr>
              <w:t>деформирующий артроз в сочетании с выраженным системным или локальным остеопорозом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M16.4, M16.5, M17.3, M19.8, M19.9</w:t>
            </w:r>
          </w:p>
        </w:tc>
        <w:tc>
          <w:tcPr>
            <w:tcW w:w="3118" w:type="dxa"/>
          </w:tcPr>
          <w:p w:rsidR="002551A1" w:rsidRPr="00524721" w:rsidRDefault="002551A1">
            <w:pPr>
              <w:pStyle w:val="ConsPlusNormal"/>
              <w:rPr>
                <w:color w:val="000000"/>
              </w:rPr>
            </w:pPr>
            <w:r w:rsidRPr="00524721">
              <w:rPr>
                <w:color w:val="000000"/>
              </w:rPr>
              <w:t>посттравматический деформирующий артроз сустава с вывихом или подвывихом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артролиз и управляемое восстановление длины конечности посредством применения аппаратов внешней фиксации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M24.6, Z98.1</w:t>
            </w:r>
          </w:p>
        </w:tc>
        <w:tc>
          <w:tcPr>
            <w:tcW w:w="3118" w:type="dxa"/>
          </w:tcPr>
          <w:p w:rsidR="002551A1" w:rsidRPr="00524721" w:rsidRDefault="002551A1">
            <w:pPr>
              <w:pStyle w:val="ConsPlusNormal"/>
              <w:rPr>
                <w:color w:val="000000"/>
              </w:rPr>
            </w:pPr>
            <w:r w:rsidRPr="00524721">
              <w:rPr>
                <w:color w:val="000000"/>
              </w:rPr>
              <w:t>анкилоз крупного сустава в порочном положении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Pr>
          <w:p w:rsidR="002551A1" w:rsidRPr="00524721" w:rsidRDefault="002551A1">
            <w:pPr>
              <w:pStyle w:val="ConsPlusNormal"/>
              <w:jc w:val="center"/>
              <w:rPr>
                <w:color w:val="000000"/>
              </w:rPr>
            </w:pPr>
            <w:r w:rsidRPr="00524721">
              <w:rPr>
                <w:color w:val="000000"/>
              </w:rPr>
              <w:t>M17, M19, M95.9</w:t>
            </w:r>
          </w:p>
        </w:tc>
        <w:tc>
          <w:tcPr>
            <w:tcW w:w="3118" w:type="dxa"/>
          </w:tcPr>
          <w:p w:rsidR="002551A1" w:rsidRPr="00524721" w:rsidRDefault="002551A1">
            <w:pPr>
              <w:pStyle w:val="ConsPlusNormal"/>
              <w:rPr>
                <w:color w:val="000000"/>
              </w:rPr>
            </w:pPr>
            <w:r w:rsidRPr="00524721">
              <w:rPr>
                <w:color w:val="00000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с одновременной реконструкцией биологической оси конечности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Эндопротезирование суставов конечностей у больных с системными заболеваниями соединительной ткани</w:t>
            </w:r>
          </w:p>
        </w:tc>
        <w:tc>
          <w:tcPr>
            <w:tcW w:w="1845" w:type="dxa"/>
          </w:tcPr>
          <w:p w:rsidR="002551A1" w:rsidRPr="00524721" w:rsidRDefault="002551A1">
            <w:pPr>
              <w:pStyle w:val="ConsPlusNormal"/>
              <w:jc w:val="center"/>
              <w:rPr>
                <w:color w:val="000000"/>
              </w:rPr>
            </w:pPr>
            <w:r w:rsidRPr="00524721">
              <w:rPr>
                <w:color w:val="000000"/>
              </w:rPr>
              <w:t>M05, M06</w:t>
            </w:r>
          </w:p>
        </w:tc>
        <w:tc>
          <w:tcPr>
            <w:tcW w:w="3118" w:type="dxa"/>
          </w:tcPr>
          <w:p w:rsidR="002551A1" w:rsidRPr="00524721" w:rsidRDefault="002551A1">
            <w:pPr>
              <w:pStyle w:val="ConsPlusNormal"/>
              <w:rPr>
                <w:color w:val="000000"/>
              </w:rPr>
            </w:pPr>
            <w:r w:rsidRPr="00524721">
              <w:rPr>
                <w:color w:val="000000"/>
              </w:rPr>
              <w:t>дегенеративно-дистрофические изменения в суставе на фоне системного заболевания соединительной ткани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52.</w:t>
            </w:r>
          </w:p>
        </w:tc>
        <w:tc>
          <w:tcPr>
            <w:tcW w:w="2617" w:type="dxa"/>
            <w:vMerge w:val="restart"/>
          </w:tcPr>
          <w:p w:rsidR="002551A1" w:rsidRPr="00524721" w:rsidRDefault="002551A1">
            <w:pPr>
              <w:pStyle w:val="ConsPlusNormal"/>
              <w:rPr>
                <w:color w:val="000000"/>
              </w:rPr>
            </w:pPr>
            <w:r w:rsidRPr="00524721">
              <w:rPr>
                <w:color w:val="00000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Pr>
          <w:p w:rsidR="002551A1" w:rsidRPr="00524721" w:rsidRDefault="002551A1">
            <w:pPr>
              <w:pStyle w:val="ConsPlusNormal"/>
              <w:jc w:val="center"/>
              <w:rPr>
                <w:color w:val="000000"/>
              </w:rPr>
            </w:pPr>
            <w:r w:rsidRPr="00524721">
              <w:rPr>
                <w:color w:val="000000"/>
              </w:rPr>
              <w:t>M40, M41, Q76, Q85, Q87</w:t>
            </w:r>
          </w:p>
        </w:tc>
        <w:tc>
          <w:tcPr>
            <w:tcW w:w="3118" w:type="dxa"/>
            <w:vMerge w:val="restart"/>
          </w:tcPr>
          <w:p w:rsidR="002551A1" w:rsidRPr="00524721" w:rsidRDefault="002551A1">
            <w:pPr>
              <w:pStyle w:val="ConsPlusNormal"/>
              <w:rPr>
                <w:color w:val="000000"/>
              </w:rPr>
            </w:pPr>
            <w:r w:rsidRPr="00524721">
              <w:rPr>
                <w:color w:val="00000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Pr>
          <w:p w:rsidR="002551A1" w:rsidRPr="00524721" w:rsidRDefault="002551A1">
            <w:pPr>
              <w:pStyle w:val="ConsPlusNormal"/>
              <w:jc w:val="center"/>
              <w:rPr>
                <w:color w:val="000000"/>
              </w:rPr>
            </w:pPr>
            <w:r w:rsidRPr="00524721">
              <w:rPr>
                <w:color w:val="000000"/>
              </w:rPr>
              <w:t>357350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53.</w:t>
            </w:r>
          </w:p>
        </w:tc>
        <w:tc>
          <w:tcPr>
            <w:tcW w:w="2617" w:type="dxa"/>
          </w:tcPr>
          <w:p w:rsidR="002551A1" w:rsidRPr="00524721" w:rsidRDefault="002551A1">
            <w:pPr>
              <w:pStyle w:val="ConsPlusNormal"/>
              <w:rPr>
                <w:color w:val="000000"/>
              </w:rPr>
            </w:pPr>
            <w:r w:rsidRPr="00524721">
              <w:rPr>
                <w:color w:val="00000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Pr>
          <w:p w:rsidR="002551A1" w:rsidRPr="00524721" w:rsidRDefault="002551A1">
            <w:pPr>
              <w:pStyle w:val="ConsPlusNormal"/>
              <w:jc w:val="center"/>
              <w:rPr>
                <w:color w:val="000000"/>
              </w:rPr>
            </w:pPr>
            <w:r w:rsidRPr="00524721">
              <w:rPr>
                <w:color w:val="000000"/>
              </w:rPr>
              <w:t>D61, D66, D61, D66, D67, D68, C90, M87.0</w:t>
            </w:r>
          </w:p>
        </w:tc>
        <w:tc>
          <w:tcPr>
            <w:tcW w:w="3118" w:type="dxa"/>
          </w:tcPr>
          <w:p w:rsidR="002551A1" w:rsidRPr="00524721" w:rsidRDefault="002551A1">
            <w:pPr>
              <w:pStyle w:val="ConsPlusNormal"/>
              <w:rPr>
                <w:color w:val="000000"/>
              </w:rPr>
            </w:pPr>
            <w:r w:rsidRPr="00524721">
              <w:rPr>
                <w:color w:val="00000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имплантация эндопротеза с устранением контрактуры и восстановлением биологической оси конечности</w:t>
            </w:r>
          </w:p>
        </w:tc>
        <w:tc>
          <w:tcPr>
            <w:tcW w:w="1871" w:type="dxa"/>
          </w:tcPr>
          <w:p w:rsidR="002551A1" w:rsidRPr="00524721" w:rsidRDefault="002551A1">
            <w:pPr>
              <w:pStyle w:val="ConsPlusNormal"/>
              <w:jc w:val="center"/>
              <w:rPr>
                <w:color w:val="000000"/>
              </w:rPr>
            </w:pPr>
            <w:r w:rsidRPr="00524721">
              <w:rPr>
                <w:color w:val="000000"/>
              </w:rPr>
              <w:t>430710</w:t>
            </w:r>
          </w:p>
        </w:tc>
      </w:tr>
      <w:tr w:rsidR="002551A1" w:rsidRPr="00524721">
        <w:tc>
          <w:tcPr>
            <w:tcW w:w="624" w:type="dxa"/>
          </w:tcPr>
          <w:p w:rsidR="002551A1" w:rsidRPr="00524721" w:rsidRDefault="002551A1">
            <w:pPr>
              <w:pStyle w:val="ConsPlusNormal"/>
              <w:jc w:val="center"/>
              <w:rPr>
                <w:color w:val="000000"/>
              </w:rPr>
            </w:pPr>
            <w:r w:rsidRPr="00524721">
              <w:rPr>
                <w:color w:val="000000"/>
              </w:rPr>
              <w:t>54.</w:t>
            </w:r>
          </w:p>
        </w:tc>
        <w:tc>
          <w:tcPr>
            <w:tcW w:w="2617" w:type="dxa"/>
          </w:tcPr>
          <w:p w:rsidR="002551A1" w:rsidRPr="00524721" w:rsidRDefault="002551A1">
            <w:pPr>
              <w:pStyle w:val="ConsPlusNormal"/>
              <w:rPr>
                <w:color w:val="000000"/>
              </w:rPr>
            </w:pPr>
            <w:r w:rsidRPr="00524721">
              <w:rPr>
                <w:color w:val="000000"/>
              </w:rPr>
              <w:t>Реэндопротезирование суставов конечностей</w:t>
            </w:r>
          </w:p>
        </w:tc>
        <w:tc>
          <w:tcPr>
            <w:tcW w:w="1845" w:type="dxa"/>
          </w:tcPr>
          <w:p w:rsidR="002551A1" w:rsidRPr="00524721" w:rsidRDefault="002551A1">
            <w:pPr>
              <w:pStyle w:val="ConsPlusNormal"/>
              <w:jc w:val="center"/>
              <w:rPr>
                <w:color w:val="000000"/>
              </w:rPr>
            </w:pPr>
            <w:r w:rsidRPr="00524721">
              <w:rPr>
                <w:color w:val="000000"/>
              </w:rPr>
              <w:t>Z96.6, M96.6, D61, D66, D67, D68, M87.0</w:t>
            </w:r>
          </w:p>
        </w:tc>
        <w:tc>
          <w:tcPr>
            <w:tcW w:w="3118" w:type="dxa"/>
          </w:tcPr>
          <w:p w:rsidR="002551A1" w:rsidRPr="00524721" w:rsidRDefault="002551A1">
            <w:pPr>
              <w:pStyle w:val="ConsPlusNormal"/>
              <w:rPr>
                <w:color w:val="000000"/>
              </w:rPr>
            </w:pPr>
            <w:r w:rsidRPr="00524721">
              <w:rPr>
                <w:color w:val="000000"/>
              </w:rPr>
              <w:t>нестабильность компонентов эндопротеза сустава конечности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2551A1" w:rsidRPr="00524721" w:rsidRDefault="002551A1">
            <w:pPr>
              <w:pStyle w:val="ConsPlusNormal"/>
              <w:jc w:val="center"/>
              <w:rPr>
                <w:color w:val="000000"/>
              </w:rPr>
            </w:pPr>
            <w:r w:rsidRPr="00524721">
              <w:rPr>
                <w:color w:val="000000"/>
              </w:rPr>
              <w:t>242550</w:t>
            </w: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износ или разрушение компонентов эндопротеза суставов конечностей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перипротезные переломы с нарушением (без нарушения) стабильности компонентов эндопротеза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глубокая инфекция в области эндопротеза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r w:rsidRPr="00524721">
              <w:rPr>
                <w:color w:val="000000"/>
              </w:rPr>
              <w:t>рецидивирующие вывихи и разобщение компонентов эндопротеза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Трансплантация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55.</w:t>
            </w:r>
          </w:p>
        </w:tc>
        <w:tc>
          <w:tcPr>
            <w:tcW w:w="2617" w:type="dxa"/>
          </w:tcPr>
          <w:p w:rsidR="002551A1" w:rsidRPr="00524721" w:rsidRDefault="002551A1">
            <w:pPr>
              <w:pStyle w:val="ConsPlusNormal"/>
              <w:rPr>
                <w:color w:val="000000"/>
              </w:rPr>
            </w:pPr>
            <w:r w:rsidRPr="00524721">
              <w:rPr>
                <w:color w:val="000000"/>
              </w:rPr>
              <w:t>Трансплантация почки</w:t>
            </w:r>
          </w:p>
        </w:tc>
        <w:tc>
          <w:tcPr>
            <w:tcW w:w="1845" w:type="dxa"/>
          </w:tcPr>
          <w:p w:rsidR="002551A1" w:rsidRPr="00524721" w:rsidRDefault="002551A1">
            <w:pPr>
              <w:pStyle w:val="ConsPlusNormal"/>
              <w:jc w:val="center"/>
              <w:rPr>
                <w:color w:val="000000"/>
              </w:rPr>
            </w:pPr>
            <w:r w:rsidRPr="00524721">
              <w:rPr>
                <w:color w:val="000000"/>
              </w:rPr>
              <w:t>N18.0, N04, T86.1</w:t>
            </w:r>
          </w:p>
        </w:tc>
        <w:tc>
          <w:tcPr>
            <w:tcW w:w="3118" w:type="dxa"/>
          </w:tcPr>
          <w:p w:rsidR="002551A1" w:rsidRPr="00524721" w:rsidRDefault="002551A1">
            <w:pPr>
              <w:pStyle w:val="ConsPlusNormal"/>
              <w:rPr>
                <w:color w:val="000000"/>
              </w:rPr>
            </w:pPr>
            <w:r w:rsidRPr="00524721">
              <w:rPr>
                <w:color w:val="000000"/>
              </w:rPr>
              <w:t>терминальная стадия поражения почек. Врожденный нефротический синдром. Отмирание и отторжение трансплантата почки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трансплантация почки</w:t>
            </w:r>
          </w:p>
        </w:tc>
        <w:tc>
          <w:tcPr>
            <w:tcW w:w="1871" w:type="dxa"/>
          </w:tcPr>
          <w:p w:rsidR="002551A1" w:rsidRPr="00524721" w:rsidRDefault="002551A1">
            <w:pPr>
              <w:pStyle w:val="ConsPlusNormal"/>
              <w:jc w:val="center"/>
              <w:rPr>
                <w:color w:val="000000"/>
              </w:rPr>
            </w:pPr>
            <w:r w:rsidRPr="00524721">
              <w:rPr>
                <w:color w:val="000000"/>
              </w:rPr>
              <w:t>840220</w:t>
            </w: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Трансплантация поджелудочной железы</w:t>
            </w:r>
          </w:p>
        </w:tc>
        <w:tc>
          <w:tcPr>
            <w:tcW w:w="1845" w:type="dxa"/>
            <w:vMerge w:val="restart"/>
          </w:tcPr>
          <w:p w:rsidR="002551A1" w:rsidRPr="00524721" w:rsidRDefault="002551A1">
            <w:pPr>
              <w:pStyle w:val="ConsPlusNormal"/>
              <w:jc w:val="center"/>
              <w:rPr>
                <w:color w:val="000000"/>
              </w:rPr>
            </w:pPr>
            <w:r w:rsidRPr="00524721">
              <w:rPr>
                <w:color w:val="000000"/>
              </w:rPr>
              <w:t>E10, Q45.0, T86.8</w:t>
            </w:r>
          </w:p>
        </w:tc>
        <w:tc>
          <w:tcPr>
            <w:tcW w:w="3118" w:type="dxa"/>
            <w:vMerge w:val="restart"/>
          </w:tcPr>
          <w:p w:rsidR="002551A1" w:rsidRPr="00524721" w:rsidRDefault="002551A1">
            <w:pPr>
              <w:pStyle w:val="ConsPlusNormal"/>
              <w:rPr>
                <w:color w:val="000000"/>
              </w:rPr>
            </w:pPr>
            <w:r w:rsidRPr="00524721">
              <w:rPr>
                <w:color w:val="00000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трансплантация панкреатодуоденального комплекса</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трансплантация дистального фрагмента поджелудочной железы</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Трансплантация поджелудочной железы и почки</w:t>
            </w:r>
          </w:p>
        </w:tc>
        <w:tc>
          <w:tcPr>
            <w:tcW w:w="1845" w:type="dxa"/>
            <w:vMerge w:val="restart"/>
          </w:tcPr>
          <w:p w:rsidR="002551A1" w:rsidRPr="00524721" w:rsidRDefault="002551A1">
            <w:pPr>
              <w:pStyle w:val="ConsPlusNormal"/>
              <w:jc w:val="center"/>
              <w:rPr>
                <w:color w:val="000000"/>
              </w:rPr>
            </w:pPr>
            <w:r w:rsidRPr="00524721">
              <w:rPr>
                <w:color w:val="000000"/>
              </w:rPr>
              <w:t>E10, N18.0, T86.8</w:t>
            </w:r>
          </w:p>
        </w:tc>
        <w:tc>
          <w:tcPr>
            <w:tcW w:w="3118" w:type="dxa"/>
            <w:vMerge w:val="restart"/>
          </w:tcPr>
          <w:p w:rsidR="002551A1" w:rsidRPr="00524721" w:rsidRDefault="002551A1">
            <w:pPr>
              <w:pStyle w:val="ConsPlusNormal"/>
              <w:rPr>
                <w:color w:val="000000"/>
              </w:rPr>
            </w:pPr>
            <w:r w:rsidRPr="00524721">
              <w:rPr>
                <w:color w:val="00000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трансплантация панкреатодуоденального комплекса и почки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трансплантация дистального фрагмента поджелудочной железы и почки</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Трансплантация тонкой кишки</w:t>
            </w:r>
          </w:p>
        </w:tc>
        <w:tc>
          <w:tcPr>
            <w:tcW w:w="1845" w:type="dxa"/>
            <w:vMerge w:val="restart"/>
          </w:tcPr>
          <w:p w:rsidR="002551A1" w:rsidRPr="00524721" w:rsidRDefault="002551A1">
            <w:pPr>
              <w:pStyle w:val="ConsPlusNormal"/>
              <w:jc w:val="center"/>
              <w:rPr>
                <w:color w:val="000000"/>
              </w:rPr>
            </w:pPr>
            <w:r w:rsidRPr="00524721">
              <w:rPr>
                <w:color w:val="000000"/>
              </w:rPr>
              <w:t>K52.8, K63.8, K91.2, Q41, T86.8</w:t>
            </w:r>
          </w:p>
        </w:tc>
        <w:tc>
          <w:tcPr>
            <w:tcW w:w="3118" w:type="dxa"/>
            <w:vMerge w:val="restart"/>
          </w:tcPr>
          <w:p w:rsidR="002551A1" w:rsidRPr="00524721" w:rsidRDefault="002551A1">
            <w:pPr>
              <w:pStyle w:val="ConsPlusNormal"/>
              <w:rPr>
                <w:color w:val="000000"/>
              </w:rPr>
            </w:pPr>
            <w:r w:rsidRPr="00524721">
              <w:rPr>
                <w:color w:val="00000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трансплантация тонкой кишки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трансплантация фрагмента тонкой кишки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Трансплантация легких</w:t>
            </w:r>
          </w:p>
        </w:tc>
        <w:tc>
          <w:tcPr>
            <w:tcW w:w="1845" w:type="dxa"/>
          </w:tcPr>
          <w:p w:rsidR="002551A1" w:rsidRPr="00524721" w:rsidRDefault="002551A1">
            <w:pPr>
              <w:pStyle w:val="ConsPlusNormal"/>
              <w:jc w:val="center"/>
              <w:rPr>
                <w:color w:val="000000"/>
              </w:rPr>
            </w:pPr>
            <w:r w:rsidRPr="00524721">
              <w:rPr>
                <w:color w:val="000000"/>
              </w:rPr>
              <w:t>J43.9, J44.9, J47, J84, J98.4, E84.0, E84.9, I27.0, I28.9, T86.8</w:t>
            </w:r>
          </w:p>
        </w:tc>
        <w:tc>
          <w:tcPr>
            <w:tcW w:w="3118" w:type="dxa"/>
          </w:tcPr>
          <w:p w:rsidR="002551A1" w:rsidRPr="00524721" w:rsidRDefault="002551A1">
            <w:pPr>
              <w:pStyle w:val="ConsPlusNormal"/>
              <w:rPr>
                <w:color w:val="000000"/>
              </w:rPr>
            </w:pPr>
            <w:r w:rsidRPr="00524721">
              <w:rPr>
                <w:color w:val="00000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трансплантация легких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56.</w:t>
            </w:r>
          </w:p>
        </w:tc>
        <w:tc>
          <w:tcPr>
            <w:tcW w:w="2617" w:type="dxa"/>
          </w:tcPr>
          <w:p w:rsidR="002551A1" w:rsidRPr="00524721" w:rsidRDefault="002551A1">
            <w:pPr>
              <w:pStyle w:val="ConsPlusNormal"/>
              <w:rPr>
                <w:color w:val="000000"/>
              </w:rPr>
            </w:pPr>
            <w:r w:rsidRPr="00524721">
              <w:rPr>
                <w:color w:val="000000"/>
              </w:rPr>
              <w:t>Трансплантация сердца</w:t>
            </w:r>
          </w:p>
        </w:tc>
        <w:tc>
          <w:tcPr>
            <w:tcW w:w="1845" w:type="dxa"/>
          </w:tcPr>
          <w:p w:rsidR="002551A1" w:rsidRPr="00524721" w:rsidRDefault="002551A1">
            <w:pPr>
              <w:pStyle w:val="ConsPlusNormal"/>
              <w:jc w:val="center"/>
              <w:rPr>
                <w:color w:val="000000"/>
              </w:rPr>
            </w:pPr>
            <w:r w:rsidRPr="00524721">
              <w:rPr>
                <w:color w:val="000000"/>
              </w:rPr>
              <w:t>I25.3, I25.5, I42, T86.2</w:t>
            </w:r>
          </w:p>
        </w:tc>
        <w:tc>
          <w:tcPr>
            <w:tcW w:w="3118" w:type="dxa"/>
          </w:tcPr>
          <w:p w:rsidR="002551A1" w:rsidRPr="00524721" w:rsidRDefault="002551A1">
            <w:pPr>
              <w:pStyle w:val="ConsPlusNormal"/>
              <w:rPr>
                <w:color w:val="000000"/>
              </w:rPr>
            </w:pPr>
            <w:r w:rsidRPr="00524721">
              <w:rPr>
                <w:color w:val="000000"/>
              </w:rPr>
              <w:t>аневризма сердца. Ишемическая кардиомиопатия. Кардиомиопатия. Дилатационная кардиомиопатия.</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ортотопическая трансплантация сердца</w:t>
            </w:r>
          </w:p>
        </w:tc>
        <w:tc>
          <w:tcPr>
            <w:tcW w:w="1871" w:type="dxa"/>
          </w:tcPr>
          <w:p w:rsidR="002551A1" w:rsidRPr="00524721" w:rsidRDefault="002551A1">
            <w:pPr>
              <w:pStyle w:val="ConsPlusNormal"/>
              <w:jc w:val="center"/>
              <w:rPr>
                <w:color w:val="000000"/>
              </w:rPr>
            </w:pPr>
            <w:r w:rsidRPr="00524721">
              <w:rPr>
                <w:color w:val="000000"/>
              </w:rPr>
              <w:t>1068590</w:t>
            </w: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r w:rsidRPr="00524721">
              <w:rPr>
                <w:color w:val="00000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гетеротопическая трансплантация сердца</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Трансплантация печени</w:t>
            </w:r>
          </w:p>
        </w:tc>
        <w:tc>
          <w:tcPr>
            <w:tcW w:w="1845" w:type="dxa"/>
            <w:vMerge w:val="restart"/>
          </w:tcPr>
          <w:p w:rsidR="002551A1" w:rsidRPr="00524721" w:rsidRDefault="002551A1">
            <w:pPr>
              <w:pStyle w:val="ConsPlusNormal"/>
              <w:jc w:val="center"/>
              <w:rPr>
                <w:color w:val="000000"/>
              </w:rPr>
            </w:pPr>
            <w:r w:rsidRPr="00524721">
              <w:rPr>
                <w:color w:val="000000"/>
              </w:rPr>
              <w:t>K70.3, K74.3, K74.4, K74.5, K74.6, D13.4, C22, Q44.2, Q44.5, Q44.6, Q44.7, E80.5, E74.0, T86.4</w:t>
            </w:r>
          </w:p>
        </w:tc>
        <w:tc>
          <w:tcPr>
            <w:tcW w:w="3118" w:type="dxa"/>
            <w:vMerge w:val="restart"/>
          </w:tcPr>
          <w:p w:rsidR="002551A1" w:rsidRPr="00524721" w:rsidRDefault="002551A1">
            <w:pPr>
              <w:pStyle w:val="ConsPlusNormal"/>
              <w:rPr>
                <w:color w:val="000000"/>
              </w:rPr>
            </w:pPr>
            <w:r w:rsidRPr="00524721">
              <w:rPr>
                <w:color w:val="00000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ортотопическая трансплантация печени</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ортотопическая трансплантация правой доли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ортотопическая трансплантация расширенной правой доли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ортотопическая трансплантация левой доли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ортотопическая трансплантация левого латерального сектора печени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ортотопическая трансплантация редуцированной печени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r w:rsidRPr="00524721">
              <w:rPr>
                <w:color w:val="000000"/>
              </w:rPr>
              <w:t>57.</w:t>
            </w:r>
          </w:p>
        </w:tc>
        <w:tc>
          <w:tcPr>
            <w:tcW w:w="2617" w:type="dxa"/>
          </w:tcPr>
          <w:p w:rsidR="002551A1" w:rsidRPr="00524721" w:rsidRDefault="002551A1">
            <w:pPr>
              <w:pStyle w:val="ConsPlusNormal"/>
              <w:rPr>
                <w:color w:val="000000"/>
              </w:rPr>
            </w:pPr>
            <w:r w:rsidRPr="00524721">
              <w:rPr>
                <w:color w:val="000000"/>
              </w:rPr>
              <w:t>Трансплантация сердечно-легочного комплекса</w:t>
            </w:r>
          </w:p>
        </w:tc>
        <w:tc>
          <w:tcPr>
            <w:tcW w:w="1845" w:type="dxa"/>
          </w:tcPr>
          <w:p w:rsidR="002551A1" w:rsidRPr="00524721" w:rsidRDefault="002551A1">
            <w:pPr>
              <w:pStyle w:val="ConsPlusNormal"/>
              <w:jc w:val="center"/>
              <w:rPr>
                <w:color w:val="000000"/>
              </w:rPr>
            </w:pPr>
            <w:r w:rsidRPr="00524721">
              <w:rPr>
                <w:color w:val="000000"/>
              </w:rPr>
              <w:t>I27.0, I27.8, I27.9, Q21.8, T86.3</w:t>
            </w:r>
          </w:p>
        </w:tc>
        <w:tc>
          <w:tcPr>
            <w:tcW w:w="3118" w:type="dxa"/>
          </w:tcPr>
          <w:p w:rsidR="002551A1" w:rsidRPr="00524721" w:rsidRDefault="002551A1">
            <w:pPr>
              <w:pStyle w:val="ConsPlusNormal"/>
              <w:rPr>
                <w:color w:val="000000"/>
              </w:rPr>
            </w:pPr>
            <w:r w:rsidRPr="00524721">
              <w:rPr>
                <w:color w:val="00000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трансплантация сердечно-легочного комплекса</w:t>
            </w:r>
          </w:p>
        </w:tc>
        <w:tc>
          <w:tcPr>
            <w:tcW w:w="1871" w:type="dxa"/>
          </w:tcPr>
          <w:p w:rsidR="002551A1" w:rsidRPr="00524721" w:rsidRDefault="002551A1">
            <w:pPr>
              <w:pStyle w:val="ConsPlusNormal"/>
              <w:jc w:val="center"/>
              <w:rPr>
                <w:color w:val="000000"/>
              </w:rPr>
            </w:pPr>
            <w:r w:rsidRPr="00524721">
              <w:rPr>
                <w:color w:val="000000"/>
              </w:rPr>
              <w:t>1522110</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58.</w:t>
            </w:r>
          </w:p>
        </w:tc>
        <w:tc>
          <w:tcPr>
            <w:tcW w:w="2617" w:type="dxa"/>
            <w:vMerge w:val="restart"/>
          </w:tcPr>
          <w:p w:rsidR="002551A1" w:rsidRPr="00524721" w:rsidRDefault="002551A1">
            <w:pPr>
              <w:pStyle w:val="ConsPlusNormal"/>
              <w:rPr>
                <w:color w:val="000000"/>
              </w:rPr>
            </w:pPr>
            <w:r w:rsidRPr="00524721">
              <w:rPr>
                <w:color w:val="000000"/>
              </w:rPr>
              <w:t>Трансплантация костного мозга</w:t>
            </w:r>
          </w:p>
        </w:tc>
        <w:tc>
          <w:tcPr>
            <w:tcW w:w="1845" w:type="dxa"/>
            <w:vMerge w:val="restart"/>
          </w:tcPr>
          <w:p w:rsidR="002551A1" w:rsidRPr="00524721" w:rsidRDefault="002551A1">
            <w:pPr>
              <w:pStyle w:val="ConsPlusNormal"/>
              <w:jc w:val="center"/>
              <w:rPr>
                <w:color w:val="000000"/>
              </w:rPr>
            </w:pPr>
            <w:r w:rsidRPr="00524721">
              <w:rPr>
                <w:color w:val="000000"/>
              </w:rPr>
              <w:t>C40, C41, C49, C71, C74.9, C81, C82, C83, C84, C85, C90, C91, C92, C93, C94.0, D46, D56, D57, D58, D61, D69, D70, D71, D76, D80.5, D81, D82.0, E70.3, E76, E77, Q45, Q78.2, L90.8</w:t>
            </w:r>
          </w:p>
        </w:tc>
        <w:tc>
          <w:tcPr>
            <w:tcW w:w="3118" w:type="dxa"/>
            <w:vMerge w:val="restart"/>
          </w:tcPr>
          <w:p w:rsidR="002551A1" w:rsidRPr="00524721" w:rsidRDefault="002551A1">
            <w:pPr>
              <w:pStyle w:val="ConsPlusNormal"/>
              <w:rPr>
                <w:color w:val="000000"/>
              </w:rPr>
            </w:pPr>
            <w:r w:rsidRPr="00524721">
              <w:rPr>
                <w:color w:val="00000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2551A1" w:rsidRPr="00524721" w:rsidRDefault="002551A1">
            <w:pPr>
              <w:pStyle w:val="ConsPlusNormal"/>
              <w:jc w:val="center"/>
              <w:rPr>
                <w:color w:val="000000"/>
              </w:rPr>
            </w:pPr>
            <w:r w:rsidRPr="00524721">
              <w:rPr>
                <w:color w:val="000000"/>
              </w:rPr>
              <w:t>2122650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2551A1" w:rsidRPr="00524721" w:rsidRDefault="002551A1">
            <w:pPr>
              <w:pStyle w:val="ConsPlusNormal"/>
              <w:jc w:val="center"/>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Урология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59.</w:t>
            </w:r>
          </w:p>
        </w:tc>
        <w:tc>
          <w:tcPr>
            <w:tcW w:w="2617" w:type="dxa"/>
            <w:vMerge w:val="restart"/>
          </w:tcPr>
          <w:p w:rsidR="002551A1" w:rsidRPr="00524721" w:rsidRDefault="002551A1">
            <w:pPr>
              <w:pStyle w:val="ConsPlusNormal"/>
              <w:rPr>
                <w:color w:val="000000"/>
              </w:rPr>
            </w:pPr>
            <w:r w:rsidRPr="00524721">
              <w:rPr>
                <w:color w:val="00000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Pr>
          <w:p w:rsidR="002551A1" w:rsidRPr="00524721" w:rsidRDefault="002551A1">
            <w:pPr>
              <w:pStyle w:val="ConsPlusNormal"/>
              <w:jc w:val="center"/>
              <w:rPr>
                <w:color w:val="000000"/>
              </w:rPr>
            </w:pPr>
            <w:r w:rsidRPr="00524721">
              <w:rPr>
                <w:color w:val="000000"/>
              </w:rPr>
              <w:t>N32.8, N35, N40, D30.0, D30.1, D30.2, D30.3, D29.1</w:t>
            </w:r>
          </w:p>
        </w:tc>
        <w:tc>
          <w:tcPr>
            <w:tcW w:w="3118" w:type="dxa"/>
            <w:vMerge w:val="restart"/>
          </w:tcPr>
          <w:p w:rsidR="002551A1" w:rsidRPr="00524721" w:rsidRDefault="002551A1">
            <w:pPr>
              <w:pStyle w:val="ConsPlusNormal"/>
              <w:rPr>
                <w:color w:val="000000"/>
              </w:rPr>
            </w:pPr>
            <w:r w:rsidRPr="00524721">
              <w:rPr>
                <w:color w:val="00000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Pr>
          <w:p w:rsidR="002551A1" w:rsidRPr="00524721" w:rsidRDefault="002551A1">
            <w:pPr>
              <w:pStyle w:val="ConsPlusNormal"/>
              <w:jc w:val="center"/>
              <w:rPr>
                <w:color w:val="000000"/>
              </w:rPr>
            </w:pPr>
            <w:r w:rsidRPr="00524721">
              <w:rPr>
                <w:color w:val="000000"/>
              </w:rPr>
              <w:t>120280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радиочастотная абляция доброкачественных поражений мочевыделительного тракта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плазменная абляция доброкачественных поражений мочевыделительного тракта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лазерная аблация доброкачественных поражений мочевыделительного тракта эндоскопическая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Pr>
          <w:p w:rsidR="002551A1" w:rsidRPr="00524721" w:rsidRDefault="002551A1">
            <w:pPr>
              <w:pStyle w:val="ConsPlusNormal"/>
              <w:jc w:val="center"/>
              <w:rPr>
                <w:color w:val="000000"/>
              </w:rPr>
            </w:pPr>
            <w:r w:rsidRPr="00524721">
              <w:rPr>
                <w:color w:val="000000"/>
              </w:rPr>
              <w:t>N81, R32, N48.4, N13.7, N31.2</w:t>
            </w:r>
          </w:p>
        </w:tc>
        <w:tc>
          <w:tcPr>
            <w:tcW w:w="3118" w:type="dxa"/>
            <w:vMerge w:val="restart"/>
          </w:tcPr>
          <w:p w:rsidR="002551A1" w:rsidRPr="00524721" w:rsidRDefault="002551A1">
            <w:pPr>
              <w:pStyle w:val="ConsPlusNormal"/>
              <w:rPr>
                <w:color w:val="000000"/>
              </w:rPr>
            </w:pPr>
            <w:r w:rsidRPr="00524721">
              <w:rPr>
                <w:color w:val="00000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пластика тазового дна с использованием синтетического, сетчатого протеза при пролапсе гениталий у женщин</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петлевая пластика уретры с использованием петлевого, синтетического, сетчатого протеза при недержании мочи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эндопластика устья мочеточника у детей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искусственного сфинктера мочевого пузыря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фаллопластика с протезированием фаллопротезом</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временного сакрального нейростимулятора мочевого пузыря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имплантация постоянного сакрального нейростимулятора мочевого пузыря</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Рецидивные и особо сложные операции на органах мочеполовой системы</w:t>
            </w:r>
          </w:p>
        </w:tc>
        <w:tc>
          <w:tcPr>
            <w:tcW w:w="1845" w:type="dxa"/>
            <w:vMerge w:val="restart"/>
          </w:tcPr>
          <w:p w:rsidR="002551A1" w:rsidRPr="00524721" w:rsidRDefault="002551A1">
            <w:pPr>
              <w:pStyle w:val="ConsPlusNormal"/>
              <w:jc w:val="center"/>
              <w:rPr>
                <w:color w:val="000000"/>
              </w:rPr>
            </w:pPr>
            <w:r w:rsidRPr="00524721">
              <w:rPr>
                <w:color w:val="000000"/>
              </w:rPr>
              <w:t>N20.2, N20.0, N13.0, N13.1, N13.2, C67, Q62.1, Q62.2, Q62.3, Q62.7</w:t>
            </w:r>
          </w:p>
        </w:tc>
        <w:tc>
          <w:tcPr>
            <w:tcW w:w="3118" w:type="dxa"/>
            <w:vMerge w:val="restart"/>
          </w:tcPr>
          <w:p w:rsidR="002551A1" w:rsidRPr="00524721" w:rsidRDefault="002551A1">
            <w:pPr>
              <w:pStyle w:val="ConsPlusNormal"/>
              <w:rPr>
                <w:color w:val="000000"/>
              </w:rPr>
            </w:pPr>
            <w:r w:rsidRPr="00524721">
              <w:rPr>
                <w:color w:val="00000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нефрэктомия с тромбэктомией из нижней полой вены</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перкутанная нефролитолапоксия с эндопиелотомией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дистанционная литотрипсия у детей</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билатеральная пластика тазовых отделов мочеточников</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геминефруретерэктомия у детей передняя тазовая экзентерация</w:t>
            </w:r>
          </w:p>
        </w:tc>
        <w:tc>
          <w:tcPr>
            <w:tcW w:w="1871" w:type="dxa"/>
            <w:vMerge/>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60.</w:t>
            </w:r>
          </w:p>
        </w:tc>
        <w:tc>
          <w:tcPr>
            <w:tcW w:w="2617" w:type="dxa"/>
            <w:vMerge w:val="restart"/>
          </w:tcPr>
          <w:p w:rsidR="002551A1" w:rsidRPr="00524721" w:rsidRDefault="002551A1">
            <w:pPr>
              <w:pStyle w:val="ConsPlusNormal"/>
              <w:rPr>
                <w:color w:val="000000"/>
              </w:rPr>
            </w:pPr>
            <w:r w:rsidRPr="00524721">
              <w:rPr>
                <w:color w:val="000000"/>
              </w:rPr>
              <w:t>Оперативные вмешательства на органах мочеполовой системы с использованием лапароскопической техники</w:t>
            </w:r>
          </w:p>
        </w:tc>
        <w:tc>
          <w:tcPr>
            <w:tcW w:w="1845" w:type="dxa"/>
            <w:vMerge w:val="restart"/>
          </w:tcPr>
          <w:p w:rsidR="002551A1" w:rsidRPr="00524721" w:rsidRDefault="002551A1">
            <w:pPr>
              <w:pStyle w:val="ConsPlusNormal"/>
              <w:jc w:val="center"/>
              <w:rPr>
                <w:color w:val="000000"/>
              </w:rPr>
            </w:pPr>
            <w:r w:rsidRPr="00524721">
              <w:rPr>
                <w:color w:val="000000"/>
              </w:rPr>
              <w:t>N28.1, Q61.0, N13.0, N13.1, N13.2, N28</w:t>
            </w:r>
          </w:p>
        </w:tc>
        <w:tc>
          <w:tcPr>
            <w:tcW w:w="3118" w:type="dxa"/>
            <w:vMerge w:val="restart"/>
          </w:tcPr>
          <w:p w:rsidR="002551A1" w:rsidRPr="00524721" w:rsidRDefault="002551A1">
            <w:pPr>
              <w:pStyle w:val="ConsPlusNormal"/>
              <w:rPr>
                <w:color w:val="000000"/>
              </w:rPr>
            </w:pPr>
            <w:r w:rsidRPr="00524721">
              <w:rPr>
                <w:color w:val="000000"/>
              </w:rPr>
              <w:t>прогрессивно растущая киста почки. Стриктура мочеточника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нефроуретерэктомия</w:t>
            </w:r>
          </w:p>
        </w:tc>
        <w:tc>
          <w:tcPr>
            <w:tcW w:w="1871" w:type="dxa"/>
          </w:tcPr>
          <w:p w:rsidR="002551A1" w:rsidRPr="00524721" w:rsidRDefault="002551A1">
            <w:pPr>
              <w:pStyle w:val="ConsPlusNormal"/>
              <w:jc w:val="center"/>
              <w:rPr>
                <w:color w:val="000000"/>
              </w:rPr>
            </w:pPr>
            <w:r w:rsidRPr="00524721">
              <w:rPr>
                <w:color w:val="000000"/>
              </w:rPr>
              <w:t>165070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лапаро- и ретроперитонеоскопическая резекция почки</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61.</w:t>
            </w:r>
          </w:p>
        </w:tc>
        <w:tc>
          <w:tcPr>
            <w:tcW w:w="2617" w:type="dxa"/>
            <w:vMerge w:val="restart"/>
          </w:tcPr>
          <w:p w:rsidR="002551A1" w:rsidRPr="00524721" w:rsidRDefault="002551A1">
            <w:pPr>
              <w:pStyle w:val="ConsPlusNormal"/>
              <w:rPr>
                <w:color w:val="000000"/>
              </w:rPr>
            </w:pPr>
            <w:r w:rsidRPr="00524721">
              <w:rPr>
                <w:color w:val="000000"/>
              </w:rPr>
              <w:t>Оперативные вмешательства на органах мочеполовой системы с использованием робототехники</w:t>
            </w:r>
          </w:p>
        </w:tc>
        <w:tc>
          <w:tcPr>
            <w:tcW w:w="1845" w:type="dxa"/>
            <w:vMerge w:val="restart"/>
          </w:tcPr>
          <w:p w:rsidR="002551A1" w:rsidRPr="00524721" w:rsidRDefault="002551A1">
            <w:pPr>
              <w:pStyle w:val="ConsPlusNormal"/>
              <w:jc w:val="center"/>
              <w:rPr>
                <w:color w:val="000000"/>
              </w:rPr>
            </w:pPr>
            <w:r w:rsidRPr="00524721">
              <w:rPr>
                <w:color w:val="000000"/>
              </w:rPr>
              <w:t>С67, С61, С64</w:t>
            </w:r>
          </w:p>
        </w:tc>
        <w:tc>
          <w:tcPr>
            <w:tcW w:w="3118" w:type="dxa"/>
            <w:vMerge w:val="restart"/>
          </w:tcPr>
          <w:p w:rsidR="002551A1" w:rsidRPr="00524721" w:rsidRDefault="002551A1">
            <w:pPr>
              <w:pStyle w:val="ConsPlusNormal"/>
              <w:rPr>
                <w:color w:val="000000"/>
              </w:rPr>
            </w:pPr>
            <w:r w:rsidRPr="00524721">
              <w:rPr>
                <w:color w:val="000000"/>
              </w:rPr>
              <w:t>опухоль мочевого пузыря, опухоль предстательной железы, опухоль почки</w:t>
            </w:r>
          </w:p>
        </w:tc>
        <w:tc>
          <w:tcPr>
            <w:tcW w:w="1644" w:type="dxa"/>
          </w:tcPr>
          <w:p w:rsidR="002551A1" w:rsidRPr="00524721" w:rsidRDefault="002551A1">
            <w:pPr>
              <w:pStyle w:val="ConsPlusNormal"/>
              <w:rPr>
                <w:color w:val="000000"/>
              </w:rPr>
            </w:pPr>
            <w:r w:rsidRPr="00524721">
              <w:rPr>
                <w:color w:val="000000"/>
              </w:rPr>
              <w:t>радикальное удаление тазовых лимфоузлов</w:t>
            </w:r>
          </w:p>
        </w:tc>
        <w:tc>
          <w:tcPr>
            <w:tcW w:w="2948" w:type="dxa"/>
          </w:tcPr>
          <w:p w:rsidR="002551A1" w:rsidRPr="00524721" w:rsidRDefault="002551A1">
            <w:pPr>
              <w:pStyle w:val="ConsPlusNormal"/>
              <w:rPr>
                <w:color w:val="000000"/>
              </w:rPr>
            </w:pPr>
            <w:r w:rsidRPr="00524721">
              <w:rPr>
                <w:color w:val="000000"/>
              </w:rPr>
              <w:t>роботассистированная расширенная лимфаденэктомия</w:t>
            </w:r>
          </w:p>
        </w:tc>
        <w:tc>
          <w:tcPr>
            <w:tcW w:w="1871" w:type="dxa"/>
          </w:tcPr>
          <w:p w:rsidR="002551A1" w:rsidRPr="00524721" w:rsidRDefault="002551A1">
            <w:pPr>
              <w:pStyle w:val="ConsPlusNormal"/>
              <w:jc w:val="center"/>
              <w:rPr>
                <w:color w:val="000000"/>
              </w:rPr>
            </w:pPr>
            <w:r w:rsidRPr="00524721">
              <w:rPr>
                <w:color w:val="000000"/>
              </w:rPr>
              <w:t>241330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tcPr>
          <w:p w:rsidR="002551A1" w:rsidRPr="00524721" w:rsidRDefault="002551A1">
            <w:pPr>
              <w:pStyle w:val="ConsPlusNormal"/>
              <w:rPr>
                <w:color w:val="000000"/>
              </w:rPr>
            </w:pPr>
            <w:r w:rsidRPr="00524721">
              <w:rPr>
                <w:color w:val="000000"/>
              </w:rPr>
              <w:t>радиальное удаление предстательной железы с использованием робототехники</w:t>
            </w:r>
          </w:p>
        </w:tc>
        <w:tc>
          <w:tcPr>
            <w:tcW w:w="2948" w:type="dxa"/>
          </w:tcPr>
          <w:p w:rsidR="002551A1" w:rsidRPr="00524721" w:rsidRDefault="002551A1">
            <w:pPr>
              <w:pStyle w:val="ConsPlusNormal"/>
              <w:rPr>
                <w:color w:val="000000"/>
              </w:rPr>
            </w:pPr>
            <w:r w:rsidRPr="00524721">
              <w:rPr>
                <w:color w:val="000000"/>
              </w:rPr>
              <w:t>роботассистированная радикальная простатэктомия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r w:rsidRPr="00524721">
              <w:rPr>
                <w:color w:val="000000"/>
              </w:rPr>
              <w:t>радикальное удаление мочевого пузыря с использованием робототехники</w:t>
            </w:r>
          </w:p>
        </w:tc>
        <w:tc>
          <w:tcPr>
            <w:tcW w:w="2948" w:type="dxa"/>
          </w:tcPr>
          <w:p w:rsidR="002551A1" w:rsidRPr="00524721" w:rsidRDefault="002551A1">
            <w:pPr>
              <w:pStyle w:val="ConsPlusNormal"/>
              <w:rPr>
                <w:color w:val="000000"/>
              </w:rPr>
            </w:pPr>
            <w:r w:rsidRPr="00524721">
              <w:rPr>
                <w:color w:val="000000"/>
              </w:rPr>
              <w:t>роботассистированная цистэктомия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r w:rsidRPr="00524721">
              <w:rPr>
                <w:color w:val="000000"/>
              </w:rPr>
              <w:t>радикальное хирургическое лечение с использованием робототехники</w:t>
            </w:r>
          </w:p>
        </w:tc>
        <w:tc>
          <w:tcPr>
            <w:tcW w:w="2948" w:type="dxa"/>
          </w:tcPr>
          <w:p w:rsidR="002551A1" w:rsidRPr="00524721" w:rsidRDefault="002551A1">
            <w:pPr>
              <w:pStyle w:val="ConsPlusNormal"/>
              <w:rPr>
                <w:color w:val="000000"/>
              </w:rPr>
            </w:pPr>
            <w:r w:rsidRPr="00524721">
              <w:rPr>
                <w:color w:val="000000"/>
              </w:rPr>
              <w:t>роботассистированная резекция почки роботассистированная нефректомия при злокачественных опухолях почки</w:t>
            </w:r>
          </w:p>
        </w:tc>
        <w:tc>
          <w:tcPr>
            <w:tcW w:w="1871" w:type="dxa"/>
          </w:tcPr>
          <w:p w:rsidR="002551A1" w:rsidRPr="00524721" w:rsidRDefault="002551A1">
            <w:pPr>
              <w:pStyle w:val="ConsPlusNormal"/>
              <w:jc w:val="center"/>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Челюстно-лицевая хирургия</w:t>
            </w:r>
          </w:p>
        </w:tc>
      </w:tr>
      <w:tr w:rsidR="002551A1" w:rsidRPr="00524721">
        <w:tc>
          <w:tcPr>
            <w:tcW w:w="624" w:type="dxa"/>
          </w:tcPr>
          <w:p w:rsidR="002551A1" w:rsidRPr="00524721" w:rsidRDefault="002551A1">
            <w:pPr>
              <w:pStyle w:val="ConsPlusNormal"/>
              <w:jc w:val="center"/>
              <w:rPr>
                <w:color w:val="000000"/>
              </w:rPr>
            </w:pPr>
            <w:r w:rsidRPr="00524721">
              <w:rPr>
                <w:color w:val="000000"/>
              </w:rPr>
              <w:t>62.</w:t>
            </w: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при врожденных пороках развития черепно-челюстно-лицевой области</w:t>
            </w:r>
          </w:p>
        </w:tc>
        <w:tc>
          <w:tcPr>
            <w:tcW w:w="1845" w:type="dxa"/>
          </w:tcPr>
          <w:p w:rsidR="002551A1" w:rsidRPr="00524721" w:rsidRDefault="002551A1">
            <w:pPr>
              <w:pStyle w:val="ConsPlusNormal"/>
              <w:jc w:val="center"/>
              <w:rPr>
                <w:color w:val="000000"/>
              </w:rPr>
            </w:pPr>
            <w:r w:rsidRPr="00524721">
              <w:rPr>
                <w:color w:val="000000"/>
              </w:rPr>
              <w:t>Q36.0</w:t>
            </w:r>
          </w:p>
        </w:tc>
        <w:tc>
          <w:tcPr>
            <w:tcW w:w="3118" w:type="dxa"/>
          </w:tcPr>
          <w:p w:rsidR="002551A1" w:rsidRPr="00524721" w:rsidRDefault="002551A1">
            <w:pPr>
              <w:pStyle w:val="ConsPlusNormal"/>
              <w:rPr>
                <w:color w:val="000000"/>
              </w:rPr>
            </w:pPr>
            <w:r w:rsidRPr="00524721">
              <w:rPr>
                <w:color w:val="000000"/>
              </w:rPr>
              <w:t>врожденная полная двухсторонняя расщелина верхней губы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реконструктивная хейлоринопластика</w:t>
            </w:r>
          </w:p>
        </w:tc>
        <w:tc>
          <w:tcPr>
            <w:tcW w:w="1871" w:type="dxa"/>
          </w:tcPr>
          <w:p w:rsidR="002551A1" w:rsidRPr="00524721" w:rsidRDefault="002551A1">
            <w:pPr>
              <w:pStyle w:val="ConsPlusNormal"/>
              <w:jc w:val="center"/>
              <w:rPr>
                <w:color w:val="000000"/>
              </w:rPr>
            </w:pPr>
            <w:r w:rsidRPr="00524721">
              <w:rPr>
                <w:color w:val="000000"/>
              </w:rPr>
              <w:t>147020</w:t>
            </w:r>
          </w:p>
        </w:tc>
      </w:tr>
      <w:tr w:rsidR="002551A1" w:rsidRPr="00524721">
        <w:tc>
          <w:tcPr>
            <w:tcW w:w="624" w:type="dxa"/>
          </w:tcPr>
          <w:p w:rsidR="002551A1" w:rsidRPr="00524721" w:rsidRDefault="002551A1">
            <w:pPr>
              <w:pStyle w:val="ConsPlusNormal"/>
              <w:jc w:val="center"/>
              <w:rPr>
                <w:color w:val="000000"/>
              </w:rPr>
            </w:pPr>
          </w:p>
        </w:tc>
        <w:tc>
          <w:tcPr>
            <w:tcW w:w="2617" w:type="dxa"/>
            <w:vMerge/>
          </w:tcPr>
          <w:p w:rsidR="002551A1" w:rsidRPr="00524721" w:rsidRDefault="002551A1">
            <w:pPr>
              <w:pStyle w:val="ConsPlusNormal"/>
              <w:jc w:val="center"/>
              <w:rPr>
                <w:color w:val="000000"/>
              </w:rPr>
            </w:pPr>
          </w:p>
        </w:tc>
        <w:tc>
          <w:tcPr>
            <w:tcW w:w="1845" w:type="dxa"/>
          </w:tcPr>
          <w:p w:rsidR="002551A1" w:rsidRPr="00524721" w:rsidRDefault="002551A1">
            <w:pPr>
              <w:pStyle w:val="ConsPlusNormal"/>
              <w:jc w:val="center"/>
              <w:rPr>
                <w:color w:val="000000"/>
              </w:rPr>
            </w:pPr>
            <w:r w:rsidRPr="00524721">
              <w:rPr>
                <w:color w:val="000000"/>
              </w:rPr>
              <w:t>Q35, Q37.0, Q37.1</w:t>
            </w:r>
          </w:p>
        </w:tc>
        <w:tc>
          <w:tcPr>
            <w:tcW w:w="3118" w:type="dxa"/>
          </w:tcPr>
          <w:p w:rsidR="002551A1" w:rsidRPr="00524721" w:rsidRDefault="002551A1">
            <w:pPr>
              <w:pStyle w:val="ConsPlusNormal"/>
              <w:rPr>
                <w:color w:val="000000"/>
              </w:rPr>
            </w:pPr>
            <w:r w:rsidRPr="00524721">
              <w:rPr>
                <w:color w:val="000000"/>
              </w:rPr>
              <w:t>врожденная одно- или двусторонняя расщелина неба и альвеолярного отростка верхней челюсти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Q75.2</w:t>
            </w:r>
          </w:p>
        </w:tc>
        <w:tc>
          <w:tcPr>
            <w:tcW w:w="3118" w:type="dxa"/>
          </w:tcPr>
          <w:p w:rsidR="002551A1" w:rsidRPr="00524721" w:rsidRDefault="002551A1">
            <w:pPr>
              <w:pStyle w:val="ConsPlusNormal"/>
              <w:rPr>
                <w:color w:val="000000"/>
              </w:rPr>
            </w:pPr>
            <w:r w:rsidRPr="00524721">
              <w:rPr>
                <w:color w:val="000000"/>
              </w:rPr>
              <w:t>гипертелоризм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Q75.0</w:t>
            </w:r>
          </w:p>
        </w:tc>
        <w:tc>
          <w:tcPr>
            <w:tcW w:w="3118" w:type="dxa"/>
          </w:tcPr>
          <w:p w:rsidR="002551A1" w:rsidRPr="00524721" w:rsidRDefault="002551A1">
            <w:pPr>
              <w:pStyle w:val="ConsPlusNormal"/>
              <w:rPr>
                <w:color w:val="000000"/>
              </w:rPr>
            </w:pPr>
            <w:r w:rsidRPr="00524721">
              <w:rPr>
                <w:color w:val="000000"/>
              </w:rPr>
              <w:t>краниосиностозы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Q75.4</w:t>
            </w:r>
          </w:p>
        </w:tc>
        <w:tc>
          <w:tcPr>
            <w:tcW w:w="3118" w:type="dxa"/>
          </w:tcPr>
          <w:p w:rsidR="002551A1" w:rsidRPr="00524721" w:rsidRDefault="002551A1">
            <w:pPr>
              <w:pStyle w:val="ConsPlusNormal"/>
              <w:rPr>
                <w:color w:val="000000"/>
              </w:rPr>
            </w:pPr>
            <w:r w:rsidRPr="00524721">
              <w:rPr>
                <w:color w:val="000000"/>
              </w:rPr>
              <w:t>челюстно-лицевой дизостоз</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Pr>
          <w:p w:rsidR="002551A1" w:rsidRPr="00524721" w:rsidRDefault="002551A1">
            <w:pPr>
              <w:pStyle w:val="ConsPlusNormal"/>
              <w:jc w:val="center"/>
              <w:rPr>
                <w:color w:val="000000"/>
              </w:rPr>
            </w:pPr>
          </w:p>
        </w:tc>
      </w:tr>
      <w:tr w:rsidR="002551A1" w:rsidRPr="00524721">
        <w:tc>
          <w:tcPr>
            <w:tcW w:w="624" w:type="dxa"/>
            <w:vMerge w:val="restart"/>
          </w:tcPr>
          <w:p w:rsidR="002551A1" w:rsidRPr="00524721" w:rsidRDefault="002551A1">
            <w:pPr>
              <w:pStyle w:val="ConsPlusNormal"/>
              <w:jc w:val="center"/>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Pr>
          <w:p w:rsidR="002551A1" w:rsidRPr="00524721" w:rsidRDefault="002551A1">
            <w:pPr>
              <w:pStyle w:val="ConsPlusNormal"/>
              <w:jc w:val="center"/>
              <w:rPr>
                <w:color w:val="000000"/>
              </w:rPr>
            </w:pPr>
            <w:r w:rsidRPr="00524721">
              <w:rPr>
                <w:color w:val="000000"/>
              </w:rPr>
              <w:t>Q30.2, Q30, M96, M95.0</w:t>
            </w:r>
          </w:p>
        </w:tc>
        <w:tc>
          <w:tcPr>
            <w:tcW w:w="3118" w:type="dxa"/>
          </w:tcPr>
          <w:p w:rsidR="002551A1" w:rsidRPr="00524721" w:rsidRDefault="002551A1">
            <w:pPr>
              <w:pStyle w:val="ConsPlusNormal"/>
              <w:rPr>
                <w:color w:val="000000"/>
              </w:rPr>
            </w:pPr>
            <w:r w:rsidRPr="00524721">
              <w:rPr>
                <w:color w:val="000000"/>
              </w:rPr>
              <w:t>обширный или субтотальный дефект костно-хрящевого отдела наружного носа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ринопластика, в том числе с применением хрящевых трансплантатов, имплантационных материалов</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tcPr>
          <w:p w:rsidR="002551A1" w:rsidRPr="00524721" w:rsidRDefault="002551A1">
            <w:pPr>
              <w:pStyle w:val="ConsPlusNormal"/>
              <w:jc w:val="center"/>
              <w:rPr>
                <w:color w:val="000000"/>
              </w:rPr>
            </w:pPr>
          </w:p>
        </w:tc>
        <w:tc>
          <w:tcPr>
            <w:tcW w:w="1644" w:type="dxa"/>
          </w:tcPr>
          <w:p w:rsidR="002551A1" w:rsidRPr="00524721" w:rsidRDefault="002551A1">
            <w:pPr>
              <w:pStyle w:val="ConsPlusNormal"/>
              <w:jc w:val="center"/>
              <w:rPr>
                <w:color w:val="000000"/>
              </w:rPr>
            </w:pPr>
          </w:p>
        </w:tc>
        <w:tc>
          <w:tcPr>
            <w:tcW w:w="2948" w:type="dxa"/>
          </w:tcPr>
          <w:p w:rsidR="002551A1" w:rsidRPr="00524721" w:rsidRDefault="002551A1">
            <w:pPr>
              <w:pStyle w:val="ConsPlusNormal"/>
              <w:rPr>
                <w:color w:val="000000"/>
              </w:rPr>
            </w:pPr>
            <w:r w:rsidRPr="00524721">
              <w:rPr>
                <w:color w:val="000000"/>
              </w:rPr>
              <w:t>пластика при обширном дефекте носа лоскутом на ножке из прилегающих участков</w:t>
            </w:r>
          </w:p>
        </w:tc>
        <w:tc>
          <w:tcPr>
            <w:tcW w:w="1871" w:type="dxa"/>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S08.8, S08.9</w:t>
            </w:r>
          </w:p>
        </w:tc>
        <w:tc>
          <w:tcPr>
            <w:tcW w:w="3118" w:type="dxa"/>
            <w:vMerge w:val="restart"/>
          </w:tcPr>
          <w:p w:rsidR="002551A1" w:rsidRPr="00524721" w:rsidRDefault="002551A1">
            <w:pPr>
              <w:pStyle w:val="ConsPlusNormal"/>
              <w:rPr>
                <w:color w:val="000000"/>
              </w:rPr>
            </w:pPr>
            <w:r w:rsidRPr="00524721">
              <w:rPr>
                <w:color w:val="000000"/>
              </w:rPr>
              <w:t>тотальный дефект, травматическая ампутация носа</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ринопластика лоскутом со лба</w:t>
            </w:r>
          </w:p>
        </w:tc>
        <w:tc>
          <w:tcPr>
            <w:tcW w:w="1871" w:type="dxa"/>
            <w:vMerge w:val="restart"/>
          </w:tcPr>
          <w:p w:rsidR="002551A1" w:rsidRPr="00524721" w:rsidRDefault="002551A1">
            <w:pPr>
              <w:pStyle w:val="ConsPlusNormal"/>
              <w:jc w:val="center"/>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ринопластика с использованием стебельчатого лоскута</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замещение обширного дефекта носа с помощью сложного экзопротеза на имплантатах</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ринопластика с использованием реваскуляризированного лоскута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S08.1, Q16.0, Q16.1</w:t>
            </w:r>
          </w:p>
        </w:tc>
        <w:tc>
          <w:tcPr>
            <w:tcW w:w="3118" w:type="dxa"/>
          </w:tcPr>
          <w:p w:rsidR="002551A1" w:rsidRPr="00524721" w:rsidRDefault="002551A1">
            <w:pPr>
              <w:pStyle w:val="ConsPlusNormal"/>
              <w:rPr>
                <w:color w:val="000000"/>
              </w:rPr>
            </w:pPr>
            <w:r w:rsidRPr="00524721">
              <w:rPr>
                <w:color w:val="000000"/>
              </w:rPr>
              <w:t>врожденное отсутствие, травматическая ампутация ушной раковины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пластика при тотальном дефекте уха с помощью сложного экзопротеза с опорой на внутрикостные имплантаты</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L90.5, T95.0, T95.8, T95.9</w:t>
            </w:r>
          </w:p>
        </w:tc>
        <w:tc>
          <w:tcPr>
            <w:tcW w:w="3118" w:type="dxa"/>
          </w:tcPr>
          <w:p w:rsidR="002551A1" w:rsidRPr="00524721" w:rsidRDefault="002551A1">
            <w:pPr>
              <w:pStyle w:val="ConsPlusNormal"/>
              <w:rPr>
                <w:color w:val="000000"/>
              </w:rPr>
            </w:pPr>
            <w:r w:rsidRPr="00524721">
              <w:rPr>
                <w:color w:val="000000"/>
              </w:rPr>
              <w:t>послеожоговая рубцовая контрактура лица и шеи (II - III степени)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T90.9, T90.8, M96</w:t>
            </w:r>
          </w:p>
        </w:tc>
        <w:tc>
          <w:tcPr>
            <w:tcW w:w="3118" w:type="dxa"/>
          </w:tcPr>
          <w:p w:rsidR="002551A1" w:rsidRPr="00524721" w:rsidRDefault="002551A1">
            <w:pPr>
              <w:pStyle w:val="ConsPlusNormal"/>
              <w:rPr>
                <w:color w:val="000000"/>
              </w:rPr>
            </w:pPr>
            <w:r w:rsidRPr="00524721">
              <w:rPr>
                <w:color w:val="000000"/>
              </w:rPr>
              <w:t>обширный дефект мягких тканей нижней зоны лица (2 и более анатомические области)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L91, L90.5, Q18</w:t>
            </w:r>
          </w:p>
        </w:tc>
        <w:tc>
          <w:tcPr>
            <w:tcW w:w="3118" w:type="dxa"/>
          </w:tcPr>
          <w:p w:rsidR="002551A1" w:rsidRPr="00524721" w:rsidRDefault="002551A1">
            <w:pPr>
              <w:pStyle w:val="ConsPlusNormal"/>
              <w:rPr>
                <w:color w:val="000000"/>
              </w:rPr>
            </w:pPr>
            <w:r w:rsidRPr="00524721">
              <w:rPr>
                <w:color w:val="000000"/>
              </w:rP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T90.9, T90.8, M96</w:t>
            </w:r>
          </w:p>
        </w:tc>
        <w:tc>
          <w:tcPr>
            <w:tcW w:w="3118" w:type="dxa"/>
          </w:tcPr>
          <w:p w:rsidR="002551A1" w:rsidRPr="00524721" w:rsidRDefault="002551A1">
            <w:pPr>
              <w:pStyle w:val="ConsPlusNormal"/>
              <w:rPr>
                <w:color w:val="000000"/>
              </w:rPr>
            </w:pPr>
            <w:r w:rsidRPr="00524721">
              <w:rPr>
                <w:color w:val="000000"/>
              </w:rPr>
              <w:t>посттравматический дефект и рубцовая деформация волосистой части головы, мягких тканей лица и шеи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r w:rsidRPr="00524721">
              <w:rPr>
                <w:color w:val="000000"/>
              </w:rPr>
              <w:t>Реконструктивно-пластические операции по устранению обширных дефектов костей свода черепа, лицевого скелета</w:t>
            </w:r>
          </w:p>
        </w:tc>
        <w:tc>
          <w:tcPr>
            <w:tcW w:w="1845" w:type="dxa"/>
          </w:tcPr>
          <w:p w:rsidR="002551A1" w:rsidRPr="00524721" w:rsidRDefault="002551A1">
            <w:pPr>
              <w:pStyle w:val="ConsPlusNormal"/>
              <w:jc w:val="center"/>
              <w:rPr>
                <w:color w:val="000000"/>
              </w:rPr>
            </w:pPr>
            <w:r w:rsidRPr="00524721">
              <w:rPr>
                <w:color w:val="000000"/>
              </w:rPr>
              <w:t>T90.1, T90.2</w:t>
            </w:r>
          </w:p>
        </w:tc>
        <w:tc>
          <w:tcPr>
            <w:tcW w:w="3118" w:type="dxa"/>
          </w:tcPr>
          <w:p w:rsidR="002551A1" w:rsidRPr="00524721" w:rsidRDefault="002551A1">
            <w:pPr>
              <w:pStyle w:val="ConsPlusNormal"/>
              <w:rPr>
                <w:color w:val="000000"/>
              </w:rPr>
            </w:pPr>
            <w:r w:rsidRPr="00524721">
              <w:rPr>
                <w:color w:val="000000"/>
              </w:rPr>
              <w:t>посттравматический дефект костей черепа и верхней зоны лица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лобной кости с помощью металлоконструкций, силиконового имплантата или аллогенных материалов</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T90.2 - T90.4</w:t>
            </w:r>
          </w:p>
        </w:tc>
        <w:tc>
          <w:tcPr>
            <w:tcW w:w="3118" w:type="dxa"/>
          </w:tcPr>
          <w:p w:rsidR="002551A1" w:rsidRPr="00524721" w:rsidRDefault="002551A1">
            <w:pPr>
              <w:pStyle w:val="ConsPlusNormal"/>
              <w:rPr>
                <w:color w:val="000000"/>
              </w:rPr>
            </w:pPr>
            <w:r w:rsidRPr="00524721">
              <w:rPr>
                <w:color w:val="000000"/>
              </w:rPr>
              <w:t>посттравматическая деформация скуло-носо-лобно-орбитального комплекса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стенок глазницы с помощью костного аутотрансплантата, аллогенного материала или силиконового имплантата</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S05, H05.3, H05.4</w:t>
            </w:r>
          </w:p>
        </w:tc>
        <w:tc>
          <w:tcPr>
            <w:tcW w:w="3118" w:type="dxa"/>
          </w:tcPr>
          <w:p w:rsidR="002551A1" w:rsidRPr="00524721" w:rsidRDefault="002551A1">
            <w:pPr>
              <w:pStyle w:val="ConsPlusNormal"/>
              <w:rPr>
                <w:color w:val="000000"/>
              </w:rPr>
            </w:pPr>
            <w:r w:rsidRPr="00524721">
              <w:rPr>
                <w:color w:val="000000"/>
              </w:rPr>
              <w:t>посттравматическая деформация глазницы с энофтальмом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эндопротезирование с использованием компьютерных технологий при планировании и прогнозировании лечения</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H05.2, S05, H05.3</w:t>
            </w:r>
          </w:p>
        </w:tc>
        <w:tc>
          <w:tcPr>
            <w:tcW w:w="3118" w:type="dxa"/>
          </w:tcPr>
          <w:p w:rsidR="002551A1" w:rsidRPr="00524721" w:rsidRDefault="002551A1">
            <w:pPr>
              <w:pStyle w:val="ConsPlusNormal"/>
              <w:rPr>
                <w:color w:val="000000"/>
              </w:rPr>
            </w:pPr>
            <w:r w:rsidRPr="00524721">
              <w:rPr>
                <w:color w:val="000000"/>
              </w:rPr>
              <w:t>деформация глазницы с экзофтальмом</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Pr>
          <w:p w:rsidR="002551A1" w:rsidRPr="00524721" w:rsidRDefault="002551A1">
            <w:pPr>
              <w:pStyle w:val="ConsPlusNormal"/>
              <w:jc w:val="center"/>
              <w:rPr>
                <w:color w:val="000000"/>
              </w:rPr>
            </w:pPr>
          </w:p>
        </w:tc>
      </w:tr>
      <w:tr w:rsidR="002551A1" w:rsidRPr="00524721">
        <w:tc>
          <w:tcPr>
            <w:tcW w:w="624" w:type="dxa"/>
          </w:tcPr>
          <w:p w:rsidR="002551A1" w:rsidRPr="00524721" w:rsidRDefault="002551A1">
            <w:pPr>
              <w:pStyle w:val="ConsPlusNormal"/>
              <w:jc w:val="center"/>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K08.0, K08.1, K08.2, K08.9</w:t>
            </w:r>
          </w:p>
        </w:tc>
        <w:tc>
          <w:tcPr>
            <w:tcW w:w="3118" w:type="dxa"/>
          </w:tcPr>
          <w:p w:rsidR="002551A1" w:rsidRPr="00524721" w:rsidRDefault="002551A1">
            <w:pPr>
              <w:pStyle w:val="ConsPlusNormal"/>
              <w:rPr>
                <w:color w:val="000000"/>
              </w:rPr>
            </w:pPr>
            <w:r w:rsidRPr="00524721">
              <w:rPr>
                <w:color w:val="000000"/>
              </w:rPr>
              <w:t>дефект (выраженная атрофия) альвеолярного отростка верхней (нижней) челюсти в пределах 3 - 4 и более зубов</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K07.0, K07.1, K07.2, K07.3, K07.4, K07.8, K07.9</w:t>
            </w:r>
          </w:p>
        </w:tc>
        <w:tc>
          <w:tcPr>
            <w:tcW w:w="3118" w:type="dxa"/>
          </w:tcPr>
          <w:p w:rsidR="002551A1" w:rsidRPr="00524721" w:rsidRDefault="002551A1">
            <w:pPr>
              <w:pStyle w:val="ConsPlusNormal"/>
              <w:rPr>
                <w:color w:val="000000"/>
              </w:rPr>
            </w:pPr>
            <w:r w:rsidRPr="00524721">
              <w:rPr>
                <w:color w:val="000000"/>
              </w:rPr>
              <w:t>аномалия и приобретенная деформация верхней и (или) нижней челюсти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ортогнатическая операция путем остеотомии верхней и (или) нижней челюсти</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T90.0, T90.1, T90.2</w:t>
            </w:r>
          </w:p>
        </w:tc>
        <w:tc>
          <w:tcPr>
            <w:tcW w:w="3118" w:type="dxa"/>
          </w:tcPr>
          <w:p w:rsidR="002551A1" w:rsidRPr="00524721" w:rsidRDefault="002551A1">
            <w:pPr>
              <w:pStyle w:val="ConsPlusNormal"/>
              <w:rPr>
                <w:color w:val="000000"/>
              </w:rPr>
            </w:pPr>
            <w:r w:rsidRPr="00524721">
              <w:rPr>
                <w:color w:val="000000"/>
              </w:rPr>
              <w:t>послеоперационный (посттравматический) обширный дефект и (или) деформация челюстей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костная пластика челюсти с применением различных трансплантатов, имплатационных материалов и (или) дистракционного аппарата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при комбинированном дефекте челюсти с помощью реваскуляризированного аутотрансплантата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сложное зубочелюстное протезирование с опорой на имплантаты</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сложное челюстно-лицевое протезирование и эктопротезирование, в том числе с опорой на имплантатах</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M24.6, M24.5</w:t>
            </w:r>
          </w:p>
        </w:tc>
        <w:tc>
          <w:tcPr>
            <w:tcW w:w="3118" w:type="dxa"/>
          </w:tcPr>
          <w:p w:rsidR="002551A1" w:rsidRPr="00524721" w:rsidRDefault="002551A1">
            <w:pPr>
              <w:pStyle w:val="ConsPlusNormal"/>
              <w:rPr>
                <w:color w:val="000000"/>
              </w:rPr>
            </w:pPr>
            <w:r w:rsidRPr="00524721">
              <w:rPr>
                <w:color w:val="000000"/>
              </w:rPr>
              <w:t>анкилоз (анкилозирующие поражения) височно-нижнечелюстного сустава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с использованием ортотопических трансплантатов и имплантатов</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сустава с использованием эндопротезирования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M19</w:t>
            </w:r>
          </w:p>
        </w:tc>
        <w:tc>
          <w:tcPr>
            <w:tcW w:w="3118" w:type="dxa"/>
          </w:tcPr>
          <w:p w:rsidR="002551A1" w:rsidRPr="00524721" w:rsidRDefault="002551A1">
            <w:pPr>
              <w:pStyle w:val="ConsPlusNormal"/>
              <w:rPr>
                <w:color w:val="000000"/>
              </w:rPr>
            </w:pPr>
            <w:r w:rsidRPr="00524721">
              <w:rPr>
                <w:color w:val="000000"/>
              </w:rPr>
              <w:t>деформирующий артроз височно-нижнечелюстного сустава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эндоскопические и артроскопические операции по удалению, замещению внутрисуставного диска и связочного аппарата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реконструкция сустава с использованием эндопротезирования</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реконструктивно-пластическая операция с использованием ортотопических трансплантатов и имплантатов</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rPr>
                <w:color w:val="000000"/>
              </w:rPr>
            </w:pP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Pr>
          <w:p w:rsidR="002551A1" w:rsidRPr="00524721" w:rsidRDefault="002551A1">
            <w:pPr>
              <w:pStyle w:val="ConsPlusNormal"/>
              <w:jc w:val="center"/>
              <w:rPr>
                <w:color w:val="000000"/>
              </w:rPr>
            </w:pPr>
            <w:r w:rsidRPr="00524721">
              <w:rPr>
                <w:color w:val="000000"/>
              </w:rPr>
              <w:t>G51, G51.9, G51.0, G51.8, T90.3, G52.8</w:t>
            </w:r>
          </w:p>
        </w:tc>
        <w:tc>
          <w:tcPr>
            <w:tcW w:w="3118" w:type="dxa"/>
            <w:vMerge w:val="restart"/>
          </w:tcPr>
          <w:p w:rsidR="002551A1" w:rsidRPr="00524721" w:rsidRDefault="002551A1">
            <w:pPr>
              <w:pStyle w:val="ConsPlusNormal"/>
              <w:rPr>
                <w:color w:val="000000"/>
              </w:rPr>
            </w:pPr>
            <w:r w:rsidRPr="00524721">
              <w:rPr>
                <w:color w:val="000000"/>
              </w:rPr>
              <w:t>парез и паралич мимической мускулатуры</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мионевропластика</w:t>
            </w:r>
          </w:p>
        </w:tc>
        <w:tc>
          <w:tcPr>
            <w:tcW w:w="1871" w:type="dxa"/>
            <w:vMerge w:val="restart"/>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кросспластика лицевого нерва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невропластика с применением микрохирургической техники</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vMerge/>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G52.3, S04.8, T90.3</w:t>
            </w:r>
          </w:p>
        </w:tc>
        <w:tc>
          <w:tcPr>
            <w:tcW w:w="3118" w:type="dxa"/>
          </w:tcPr>
          <w:p w:rsidR="002551A1" w:rsidRPr="00524721" w:rsidRDefault="002551A1">
            <w:pPr>
              <w:pStyle w:val="ConsPlusNormal"/>
              <w:rPr>
                <w:color w:val="000000"/>
              </w:rPr>
            </w:pPr>
            <w:r w:rsidRPr="00524721">
              <w:rPr>
                <w:color w:val="000000"/>
              </w:rPr>
              <w:t>паралич мускулатуры языка</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ревизия и невропластика подъязычного нерва</w:t>
            </w:r>
          </w:p>
        </w:tc>
        <w:tc>
          <w:tcPr>
            <w:tcW w:w="1871" w:type="dxa"/>
          </w:tcPr>
          <w:p w:rsidR="002551A1" w:rsidRPr="00524721" w:rsidRDefault="002551A1">
            <w:pPr>
              <w:pStyle w:val="ConsPlusNormal"/>
              <w:rPr>
                <w:color w:val="000000"/>
              </w:rPr>
            </w:pP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63.</w:t>
            </w:r>
          </w:p>
        </w:tc>
        <w:tc>
          <w:tcPr>
            <w:tcW w:w="2617" w:type="dxa"/>
            <w:vMerge w:val="restart"/>
          </w:tcPr>
          <w:p w:rsidR="002551A1" w:rsidRPr="00524721" w:rsidRDefault="002551A1">
            <w:pPr>
              <w:pStyle w:val="ConsPlusNormal"/>
              <w:rPr>
                <w:color w:val="000000"/>
              </w:rPr>
            </w:pPr>
            <w:r w:rsidRPr="00524721">
              <w:rPr>
                <w:color w:val="00000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Pr>
          <w:p w:rsidR="002551A1" w:rsidRPr="00524721" w:rsidRDefault="002551A1">
            <w:pPr>
              <w:pStyle w:val="ConsPlusNormal"/>
              <w:jc w:val="center"/>
              <w:rPr>
                <w:color w:val="000000"/>
              </w:rPr>
            </w:pPr>
            <w:r w:rsidRPr="00524721">
              <w:rPr>
                <w:color w:val="000000"/>
              </w:rPr>
              <w:t>D11.0</w:t>
            </w:r>
          </w:p>
        </w:tc>
        <w:tc>
          <w:tcPr>
            <w:tcW w:w="3118" w:type="dxa"/>
          </w:tcPr>
          <w:p w:rsidR="002551A1" w:rsidRPr="00524721" w:rsidRDefault="002551A1">
            <w:pPr>
              <w:pStyle w:val="ConsPlusNormal"/>
              <w:rPr>
                <w:color w:val="000000"/>
              </w:rPr>
            </w:pPr>
            <w:r w:rsidRPr="00524721">
              <w:rPr>
                <w:color w:val="000000"/>
              </w:rPr>
              <w:t>доброкачественное новообразование околоушной слюнной железы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субтотальная резекция околоушной слюнной железы с сохранением ветвей лицевого нерва</w:t>
            </w:r>
          </w:p>
        </w:tc>
        <w:tc>
          <w:tcPr>
            <w:tcW w:w="1871" w:type="dxa"/>
            <w:vMerge w:val="restart"/>
          </w:tcPr>
          <w:p w:rsidR="002551A1" w:rsidRPr="00524721" w:rsidRDefault="002551A1">
            <w:pPr>
              <w:pStyle w:val="ConsPlusNormal"/>
              <w:jc w:val="center"/>
              <w:rPr>
                <w:color w:val="000000"/>
              </w:rPr>
            </w:pPr>
            <w:r w:rsidRPr="00524721">
              <w:rPr>
                <w:color w:val="000000"/>
              </w:rPr>
              <w:t>218990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D11.9</w:t>
            </w:r>
          </w:p>
        </w:tc>
        <w:tc>
          <w:tcPr>
            <w:tcW w:w="3118" w:type="dxa"/>
          </w:tcPr>
          <w:p w:rsidR="002551A1" w:rsidRPr="00524721" w:rsidRDefault="002551A1">
            <w:pPr>
              <w:pStyle w:val="ConsPlusNormal"/>
              <w:rPr>
                <w:color w:val="000000"/>
              </w:rPr>
            </w:pPr>
            <w:r w:rsidRPr="00524721">
              <w:rPr>
                <w:color w:val="000000"/>
              </w:rPr>
              <w:t>новообразование околоушной слюнной железы с распространением в прилегающие области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паротидэктомия с пластическим замещением резецированного отрезка лицевого нерва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tcPr>
          <w:p w:rsidR="002551A1" w:rsidRPr="00524721" w:rsidRDefault="002551A1">
            <w:pPr>
              <w:pStyle w:val="ConsPlusNormal"/>
              <w:jc w:val="center"/>
              <w:rPr>
                <w:color w:val="000000"/>
              </w:rPr>
            </w:pPr>
            <w:r w:rsidRPr="00524721">
              <w:rPr>
                <w:color w:val="000000"/>
              </w:rPr>
              <w:t>D10, D10.3</w:t>
            </w:r>
          </w:p>
        </w:tc>
        <w:tc>
          <w:tcPr>
            <w:tcW w:w="3118" w:type="dxa"/>
          </w:tcPr>
          <w:p w:rsidR="002551A1" w:rsidRPr="00524721" w:rsidRDefault="002551A1">
            <w:pPr>
              <w:pStyle w:val="ConsPlusNormal"/>
              <w:rPr>
                <w:color w:val="000000"/>
              </w:rPr>
            </w:pPr>
            <w:r w:rsidRPr="00524721">
              <w:rPr>
                <w:color w:val="000000"/>
              </w:rPr>
              <w:t>обширное опухолевое поражение мягких тканей различных зон лица и шеи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опухолевого поражения с одномоментным пластическим устранением раневого дефекта</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D18, Q27.3, Q27.9, Q85.0</w:t>
            </w:r>
          </w:p>
        </w:tc>
        <w:tc>
          <w:tcPr>
            <w:tcW w:w="3118" w:type="dxa"/>
            <w:vMerge w:val="restart"/>
          </w:tcPr>
          <w:p w:rsidR="002551A1" w:rsidRPr="00524721" w:rsidRDefault="002551A1">
            <w:pPr>
              <w:pStyle w:val="ConsPlusNormal"/>
              <w:rPr>
                <w:color w:val="000000"/>
              </w:rPr>
            </w:pPr>
            <w:r w:rsidRPr="00524721">
              <w:rPr>
                <w:color w:val="000000"/>
              </w:rP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D16.5</w:t>
            </w:r>
          </w:p>
        </w:tc>
        <w:tc>
          <w:tcPr>
            <w:tcW w:w="3118" w:type="dxa"/>
          </w:tcPr>
          <w:p w:rsidR="002551A1" w:rsidRPr="00524721" w:rsidRDefault="002551A1">
            <w:pPr>
              <w:pStyle w:val="ConsPlusNormal"/>
              <w:rPr>
                <w:color w:val="000000"/>
              </w:rPr>
            </w:pPr>
            <w:r w:rsidRPr="00524721">
              <w:rPr>
                <w:color w:val="000000"/>
              </w:rPr>
              <w:t>новообразование нижней челюсти в пределах не менее 3 - 4 зубов и (или) ее ветви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p>
        </w:tc>
        <w:tc>
          <w:tcPr>
            <w:tcW w:w="3118" w:type="dxa"/>
          </w:tcPr>
          <w:p w:rsidR="002551A1" w:rsidRPr="00524721" w:rsidRDefault="002551A1">
            <w:pPr>
              <w:pStyle w:val="ConsPlusNormal"/>
              <w:rPr>
                <w:color w:val="000000"/>
              </w:rPr>
            </w:pPr>
          </w:p>
        </w:tc>
        <w:tc>
          <w:tcPr>
            <w:tcW w:w="1644" w:type="dxa"/>
          </w:tcPr>
          <w:p w:rsidR="002551A1" w:rsidRPr="00524721" w:rsidRDefault="002551A1">
            <w:pPr>
              <w:pStyle w:val="ConsPlusNormal"/>
              <w:rPr>
                <w:color w:val="000000"/>
              </w:rPr>
            </w:pPr>
          </w:p>
        </w:tc>
        <w:tc>
          <w:tcPr>
            <w:tcW w:w="2948" w:type="dxa"/>
          </w:tcPr>
          <w:p w:rsidR="002551A1" w:rsidRPr="00524721" w:rsidRDefault="002551A1">
            <w:pPr>
              <w:pStyle w:val="ConsPlusNormal"/>
              <w:rPr>
                <w:color w:val="000000"/>
              </w:rPr>
            </w:pPr>
            <w:r w:rsidRPr="00524721">
              <w:rPr>
                <w:color w:val="00000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D16.4</w:t>
            </w:r>
          </w:p>
        </w:tc>
        <w:tc>
          <w:tcPr>
            <w:tcW w:w="3118" w:type="dxa"/>
          </w:tcPr>
          <w:p w:rsidR="002551A1" w:rsidRPr="00524721" w:rsidRDefault="002551A1">
            <w:pPr>
              <w:pStyle w:val="ConsPlusNormal"/>
              <w:rPr>
                <w:color w:val="000000"/>
              </w:rPr>
            </w:pPr>
            <w:r w:rsidRPr="00524721">
              <w:rPr>
                <w:color w:val="000000"/>
              </w:rPr>
              <w:t>новообразование верхней челюсти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новообразования с одномоментным замещением дефекта верхней челюсти сложным протезом</w:t>
            </w: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rPr>
                <w:color w:val="000000"/>
              </w:rPr>
            </w:pPr>
          </w:p>
        </w:tc>
        <w:tc>
          <w:tcPr>
            <w:tcW w:w="2617" w:type="dxa"/>
          </w:tcPr>
          <w:p w:rsidR="002551A1" w:rsidRPr="00524721" w:rsidRDefault="002551A1">
            <w:pPr>
              <w:pStyle w:val="ConsPlusNormal"/>
              <w:rPr>
                <w:color w:val="000000"/>
              </w:rPr>
            </w:pPr>
          </w:p>
        </w:tc>
        <w:tc>
          <w:tcPr>
            <w:tcW w:w="1845" w:type="dxa"/>
          </w:tcPr>
          <w:p w:rsidR="002551A1" w:rsidRPr="00524721" w:rsidRDefault="002551A1">
            <w:pPr>
              <w:pStyle w:val="ConsPlusNormal"/>
              <w:jc w:val="center"/>
              <w:rPr>
                <w:color w:val="000000"/>
              </w:rPr>
            </w:pPr>
            <w:r w:rsidRPr="00524721">
              <w:rPr>
                <w:color w:val="000000"/>
              </w:rPr>
              <w:t>D16.4, D16.5</w:t>
            </w:r>
          </w:p>
        </w:tc>
        <w:tc>
          <w:tcPr>
            <w:tcW w:w="3118" w:type="dxa"/>
          </w:tcPr>
          <w:p w:rsidR="002551A1" w:rsidRPr="00524721" w:rsidRDefault="002551A1">
            <w:pPr>
              <w:pStyle w:val="ConsPlusNormal"/>
              <w:rPr>
                <w:color w:val="000000"/>
              </w:rPr>
            </w:pPr>
            <w:r w:rsidRPr="00524721">
              <w:rPr>
                <w:color w:val="000000"/>
              </w:rPr>
              <w:t>новообразование верхней (нижней) челюсти с распространением в прилегающие области</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Pr>
          <w:p w:rsidR="002551A1" w:rsidRPr="00524721" w:rsidRDefault="002551A1">
            <w:pPr>
              <w:pStyle w:val="ConsPlusNormal"/>
              <w:rPr>
                <w:color w:val="000000"/>
              </w:rPr>
            </w:pPr>
          </w:p>
        </w:tc>
      </w:tr>
      <w:tr w:rsidR="002551A1" w:rsidRPr="00524721">
        <w:tc>
          <w:tcPr>
            <w:tcW w:w="14667" w:type="dxa"/>
            <w:gridSpan w:val="7"/>
          </w:tcPr>
          <w:p w:rsidR="002551A1" w:rsidRPr="00524721" w:rsidRDefault="002551A1">
            <w:pPr>
              <w:pStyle w:val="ConsPlusNormal"/>
              <w:jc w:val="center"/>
              <w:outlineLvl w:val="3"/>
              <w:rPr>
                <w:color w:val="000000"/>
              </w:rPr>
            </w:pPr>
            <w:r w:rsidRPr="00524721">
              <w:rPr>
                <w:color w:val="000000"/>
              </w:rPr>
              <w:t>Эндокринология</w:t>
            </w:r>
          </w:p>
        </w:tc>
      </w:tr>
      <w:tr w:rsidR="002551A1" w:rsidRPr="00524721">
        <w:tc>
          <w:tcPr>
            <w:tcW w:w="624" w:type="dxa"/>
            <w:vMerge w:val="restart"/>
          </w:tcPr>
          <w:p w:rsidR="002551A1" w:rsidRPr="00524721" w:rsidRDefault="002551A1">
            <w:pPr>
              <w:pStyle w:val="ConsPlusNormal"/>
              <w:jc w:val="center"/>
              <w:rPr>
                <w:color w:val="000000"/>
              </w:rPr>
            </w:pPr>
            <w:r w:rsidRPr="00524721">
              <w:rPr>
                <w:color w:val="000000"/>
              </w:rPr>
              <w:t>64.</w:t>
            </w:r>
          </w:p>
        </w:tc>
        <w:tc>
          <w:tcPr>
            <w:tcW w:w="2617" w:type="dxa"/>
            <w:vMerge w:val="restart"/>
          </w:tcPr>
          <w:p w:rsidR="002551A1" w:rsidRPr="00524721" w:rsidRDefault="002551A1">
            <w:pPr>
              <w:pStyle w:val="ConsPlusNormal"/>
              <w:rPr>
                <w:color w:val="000000"/>
              </w:rPr>
            </w:pPr>
            <w:r w:rsidRPr="00524721">
              <w:rPr>
                <w:color w:val="00000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Pr>
          <w:p w:rsidR="002551A1" w:rsidRPr="00524721" w:rsidRDefault="002551A1">
            <w:pPr>
              <w:pStyle w:val="ConsPlusNormal"/>
              <w:jc w:val="center"/>
              <w:rPr>
                <w:color w:val="000000"/>
              </w:rPr>
            </w:pPr>
            <w:r w:rsidRPr="00524721">
              <w:rPr>
                <w:color w:val="000000"/>
              </w:rPr>
              <w:t>E10.6, E10.7, E11.6, E11.7, E13.6, E13.7, E14.6, E14.7</w:t>
            </w:r>
          </w:p>
        </w:tc>
        <w:tc>
          <w:tcPr>
            <w:tcW w:w="3118" w:type="dxa"/>
            <w:vMerge w:val="restart"/>
          </w:tcPr>
          <w:p w:rsidR="002551A1" w:rsidRPr="00524721" w:rsidRDefault="002551A1">
            <w:pPr>
              <w:pStyle w:val="ConsPlusNormal"/>
              <w:rPr>
                <w:color w:val="000000"/>
              </w:rPr>
            </w:pPr>
            <w:r w:rsidRPr="00524721">
              <w:rPr>
                <w:color w:val="00000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Pr>
          <w:p w:rsidR="002551A1" w:rsidRPr="00524721" w:rsidRDefault="002551A1">
            <w:pPr>
              <w:pStyle w:val="ConsPlusNormal"/>
              <w:rPr>
                <w:color w:val="000000"/>
              </w:rPr>
            </w:pPr>
            <w:r w:rsidRPr="00524721">
              <w:rPr>
                <w:color w:val="000000"/>
              </w:rPr>
              <w:t>хирургическое лечение, терапевтическое лечение</w:t>
            </w:r>
          </w:p>
        </w:tc>
        <w:tc>
          <w:tcPr>
            <w:tcW w:w="2948" w:type="dxa"/>
          </w:tcPr>
          <w:p w:rsidR="002551A1" w:rsidRPr="00524721" w:rsidRDefault="002551A1">
            <w:pPr>
              <w:pStyle w:val="ConsPlusNormal"/>
              <w:rPr>
                <w:color w:val="000000"/>
              </w:rPr>
            </w:pPr>
            <w:r w:rsidRPr="00524721">
              <w:rPr>
                <w:color w:val="00000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Pr>
          <w:p w:rsidR="002551A1" w:rsidRPr="00524721" w:rsidRDefault="002551A1">
            <w:pPr>
              <w:pStyle w:val="ConsPlusNormal"/>
              <w:jc w:val="center"/>
              <w:rPr>
                <w:color w:val="000000"/>
              </w:rPr>
            </w:pPr>
            <w:r w:rsidRPr="00524721">
              <w:rPr>
                <w:color w:val="000000"/>
              </w:rPr>
              <w:t>93280</w:t>
            </w: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tcPr>
          <w:p w:rsidR="002551A1" w:rsidRPr="00524721" w:rsidRDefault="002551A1">
            <w:pPr>
              <w:pStyle w:val="ConsPlusNormal"/>
              <w:rPr>
                <w:color w:val="000000"/>
              </w:rPr>
            </w:pPr>
            <w:r w:rsidRPr="00524721">
              <w:rPr>
                <w:color w:val="000000"/>
              </w:rPr>
              <w:t>комплексное лечение, включая хирургическое и (или) лазерное лечение, диабетической ретинопатии</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val="restart"/>
          </w:tcPr>
          <w:p w:rsidR="002551A1" w:rsidRPr="00524721" w:rsidRDefault="002551A1">
            <w:pPr>
              <w:pStyle w:val="ConsPlusNormal"/>
              <w:jc w:val="center"/>
              <w:rPr>
                <w:color w:val="000000"/>
              </w:rPr>
            </w:pPr>
            <w:r w:rsidRPr="00524721">
              <w:rPr>
                <w:color w:val="000000"/>
              </w:rPr>
              <w:t>E10.4, E10.5, E11.4, E11.5, E13.4, E13.5, E14.4, E14.5</w:t>
            </w:r>
          </w:p>
        </w:tc>
        <w:tc>
          <w:tcPr>
            <w:tcW w:w="3118" w:type="dxa"/>
            <w:vMerge w:val="restart"/>
          </w:tcPr>
          <w:p w:rsidR="002551A1" w:rsidRPr="00524721" w:rsidRDefault="002551A1">
            <w:pPr>
              <w:pStyle w:val="ConsPlusNormal"/>
              <w:rPr>
                <w:color w:val="000000"/>
              </w:rPr>
            </w:pPr>
            <w:r w:rsidRPr="00524721">
              <w:rPr>
                <w:color w:val="00000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хирургическое лечение синдрома диабетической стопы, включая пластическую реконструкцию</w:t>
            </w:r>
          </w:p>
        </w:tc>
        <w:tc>
          <w:tcPr>
            <w:tcW w:w="1871" w:type="dxa"/>
            <w:vMerge/>
          </w:tcPr>
          <w:p w:rsidR="002551A1" w:rsidRPr="00524721" w:rsidRDefault="002551A1">
            <w:pPr>
              <w:pStyle w:val="ConsPlusNormal"/>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val="restart"/>
          </w:tcPr>
          <w:p w:rsidR="002551A1" w:rsidRPr="00524721" w:rsidRDefault="002551A1">
            <w:pPr>
              <w:pStyle w:val="ConsPlusNormal"/>
              <w:rPr>
                <w:color w:val="000000"/>
              </w:rPr>
            </w:pPr>
            <w:r w:rsidRPr="00524721">
              <w:rPr>
                <w:color w:val="000000"/>
              </w:rPr>
              <w:t>хирургическое лечение</w:t>
            </w:r>
          </w:p>
        </w:tc>
        <w:tc>
          <w:tcPr>
            <w:tcW w:w="2948" w:type="dxa"/>
            <w:vMerge w:val="restart"/>
          </w:tcPr>
          <w:p w:rsidR="002551A1" w:rsidRPr="00524721" w:rsidRDefault="002551A1">
            <w:pPr>
              <w:pStyle w:val="ConsPlusNormal"/>
              <w:rPr>
                <w:color w:val="000000"/>
              </w:rPr>
            </w:pPr>
            <w:r w:rsidRPr="00524721">
              <w:rPr>
                <w:color w:val="00000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Pr>
          <w:p w:rsidR="002551A1" w:rsidRPr="00524721" w:rsidRDefault="002551A1">
            <w:pPr>
              <w:pStyle w:val="ConsPlusNormal"/>
              <w:jc w:val="both"/>
              <w:rPr>
                <w:color w:val="000000"/>
              </w:rPr>
            </w:pPr>
          </w:p>
        </w:tc>
      </w:tr>
      <w:tr w:rsidR="002551A1" w:rsidRPr="00524721">
        <w:tc>
          <w:tcPr>
            <w:tcW w:w="624" w:type="dxa"/>
            <w:vMerge/>
          </w:tcPr>
          <w:p w:rsidR="002551A1" w:rsidRPr="00524721" w:rsidRDefault="002551A1">
            <w:pPr>
              <w:pStyle w:val="ConsPlusNormal"/>
              <w:jc w:val="both"/>
              <w:rPr>
                <w:color w:val="000000"/>
              </w:rPr>
            </w:pPr>
          </w:p>
        </w:tc>
        <w:tc>
          <w:tcPr>
            <w:tcW w:w="2617" w:type="dxa"/>
            <w:vMerge/>
          </w:tcPr>
          <w:p w:rsidR="002551A1" w:rsidRPr="00524721" w:rsidRDefault="002551A1">
            <w:pPr>
              <w:pStyle w:val="ConsPlusNormal"/>
              <w:jc w:val="both"/>
              <w:rPr>
                <w:color w:val="000000"/>
              </w:rPr>
            </w:pPr>
          </w:p>
        </w:tc>
        <w:tc>
          <w:tcPr>
            <w:tcW w:w="1845" w:type="dxa"/>
            <w:vMerge/>
          </w:tcPr>
          <w:p w:rsidR="002551A1" w:rsidRPr="00524721" w:rsidRDefault="002551A1">
            <w:pPr>
              <w:pStyle w:val="ConsPlusNormal"/>
              <w:jc w:val="both"/>
              <w:rPr>
                <w:color w:val="000000"/>
              </w:rPr>
            </w:pPr>
          </w:p>
        </w:tc>
        <w:tc>
          <w:tcPr>
            <w:tcW w:w="3118" w:type="dxa"/>
            <w:vMerge/>
          </w:tcPr>
          <w:p w:rsidR="002551A1" w:rsidRPr="00524721" w:rsidRDefault="002551A1">
            <w:pPr>
              <w:pStyle w:val="ConsPlusNormal"/>
              <w:jc w:val="both"/>
              <w:rPr>
                <w:color w:val="000000"/>
              </w:rPr>
            </w:pPr>
          </w:p>
        </w:tc>
        <w:tc>
          <w:tcPr>
            <w:tcW w:w="1644" w:type="dxa"/>
            <w:vMerge/>
          </w:tcPr>
          <w:p w:rsidR="002551A1" w:rsidRPr="00524721" w:rsidRDefault="002551A1">
            <w:pPr>
              <w:pStyle w:val="ConsPlusNormal"/>
              <w:jc w:val="both"/>
              <w:rPr>
                <w:color w:val="000000"/>
              </w:rPr>
            </w:pPr>
          </w:p>
        </w:tc>
        <w:tc>
          <w:tcPr>
            <w:tcW w:w="2948" w:type="dxa"/>
            <w:vMerge/>
          </w:tcPr>
          <w:p w:rsidR="002551A1" w:rsidRPr="00524721" w:rsidRDefault="002551A1">
            <w:pPr>
              <w:pStyle w:val="ConsPlusNormal"/>
              <w:jc w:val="both"/>
              <w:rPr>
                <w:color w:val="000000"/>
              </w:rPr>
            </w:pPr>
          </w:p>
        </w:tc>
        <w:tc>
          <w:tcPr>
            <w:tcW w:w="1871" w:type="dxa"/>
          </w:tcPr>
          <w:p w:rsidR="002551A1" w:rsidRPr="00524721" w:rsidRDefault="002551A1">
            <w:pPr>
              <w:pStyle w:val="ConsPlusNormal"/>
              <w:rPr>
                <w:color w:val="000000"/>
              </w:rPr>
            </w:pPr>
          </w:p>
        </w:tc>
      </w:tr>
      <w:tr w:rsidR="002551A1" w:rsidRPr="00524721">
        <w:tc>
          <w:tcPr>
            <w:tcW w:w="624" w:type="dxa"/>
          </w:tcPr>
          <w:p w:rsidR="002551A1" w:rsidRPr="00524721" w:rsidRDefault="002551A1">
            <w:pPr>
              <w:pStyle w:val="ConsPlusNormal"/>
              <w:jc w:val="both"/>
              <w:rPr>
                <w:color w:val="000000"/>
              </w:rPr>
            </w:pPr>
          </w:p>
        </w:tc>
        <w:tc>
          <w:tcPr>
            <w:tcW w:w="2617" w:type="dxa"/>
          </w:tcPr>
          <w:p w:rsidR="002551A1" w:rsidRPr="00524721" w:rsidRDefault="002551A1">
            <w:pPr>
              <w:pStyle w:val="ConsPlusNormal"/>
              <w:jc w:val="both"/>
              <w:rPr>
                <w:color w:val="000000"/>
              </w:rPr>
            </w:pPr>
            <w:r w:rsidRPr="00524721">
              <w:rPr>
                <w:color w:val="000000"/>
              </w:rPr>
              <w:t>Комплексное лечение тяжелых форм тиреотоксикоза, гиперпаратиреоза</w:t>
            </w:r>
          </w:p>
        </w:tc>
        <w:tc>
          <w:tcPr>
            <w:tcW w:w="1845" w:type="dxa"/>
          </w:tcPr>
          <w:p w:rsidR="002551A1" w:rsidRPr="00524721" w:rsidRDefault="002551A1">
            <w:pPr>
              <w:pStyle w:val="ConsPlusNormal"/>
              <w:jc w:val="center"/>
              <w:rPr>
                <w:color w:val="000000"/>
              </w:rPr>
            </w:pPr>
            <w:r w:rsidRPr="00524721">
              <w:rPr>
                <w:color w:val="000000"/>
              </w:rPr>
              <w:t>E21.0, E21.1, E35.8, D35.8</w:t>
            </w:r>
          </w:p>
        </w:tc>
        <w:tc>
          <w:tcPr>
            <w:tcW w:w="3118" w:type="dxa"/>
          </w:tcPr>
          <w:p w:rsidR="002551A1" w:rsidRPr="00524721" w:rsidRDefault="002551A1">
            <w:pPr>
              <w:pStyle w:val="ConsPlusNormal"/>
              <w:rPr>
                <w:color w:val="000000"/>
              </w:rPr>
            </w:pPr>
            <w:r w:rsidRPr="00524721">
              <w:rPr>
                <w:color w:val="00000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Pr>
          <w:p w:rsidR="002551A1" w:rsidRPr="00524721" w:rsidRDefault="002551A1">
            <w:pPr>
              <w:pStyle w:val="ConsPlusNormal"/>
              <w:rPr>
                <w:color w:val="000000"/>
              </w:rPr>
            </w:pPr>
            <w:r w:rsidRPr="00524721">
              <w:rPr>
                <w:color w:val="000000"/>
              </w:rPr>
              <w:t>хирургическое лечение</w:t>
            </w:r>
          </w:p>
        </w:tc>
        <w:tc>
          <w:tcPr>
            <w:tcW w:w="2948" w:type="dxa"/>
          </w:tcPr>
          <w:p w:rsidR="002551A1" w:rsidRPr="00524721" w:rsidRDefault="002551A1">
            <w:pPr>
              <w:pStyle w:val="ConsPlusNormal"/>
              <w:rPr>
                <w:color w:val="000000"/>
              </w:rPr>
            </w:pPr>
            <w:r w:rsidRPr="00524721">
              <w:rPr>
                <w:color w:val="00000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Pr>
          <w:p w:rsidR="002551A1" w:rsidRPr="00524721" w:rsidRDefault="002551A1">
            <w:pPr>
              <w:pStyle w:val="ConsPlusNormal"/>
              <w:rPr>
                <w:color w:val="000000"/>
              </w:rPr>
            </w:pPr>
          </w:p>
        </w:tc>
      </w:tr>
      <w:tr w:rsidR="002551A1" w:rsidRPr="00524721">
        <w:tc>
          <w:tcPr>
            <w:tcW w:w="624" w:type="dxa"/>
            <w:tcBorders>
              <w:bottom w:val="single" w:sz="4" w:space="0" w:color="auto"/>
            </w:tcBorders>
          </w:tcPr>
          <w:p w:rsidR="002551A1" w:rsidRPr="00524721" w:rsidRDefault="002551A1">
            <w:pPr>
              <w:pStyle w:val="ConsPlusNormal"/>
              <w:rPr>
                <w:color w:val="000000"/>
              </w:rPr>
            </w:pPr>
          </w:p>
        </w:tc>
        <w:tc>
          <w:tcPr>
            <w:tcW w:w="2617" w:type="dxa"/>
            <w:tcBorders>
              <w:bottom w:val="single" w:sz="4" w:space="0" w:color="auto"/>
            </w:tcBorders>
          </w:tcPr>
          <w:p w:rsidR="002551A1" w:rsidRPr="00524721" w:rsidRDefault="002551A1">
            <w:pPr>
              <w:pStyle w:val="ConsPlusNormal"/>
              <w:rPr>
                <w:color w:val="000000"/>
              </w:rPr>
            </w:pPr>
          </w:p>
        </w:tc>
        <w:tc>
          <w:tcPr>
            <w:tcW w:w="1845" w:type="dxa"/>
            <w:tcBorders>
              <w:bottom w:val="single" w:sz="4" w:space="0" w:color="auto"/>
            </w:tcBorders>
          </w:tcPr>
          <w:p w:rsidR="002551A1" w:rsidRPr="00524721" w:rsidRDefault="002551A1">
            <w:pPr>
              <w:pStyle w:val="ConsPlusNormal"/>
              <w:jc w:val="center"/>
              <w:rPr>
                <w:color w:val="000000"/>
              </w:rPr>
            </w:pPr>
            <w:r w:rsidRPr="00524721">
              <w:rPr>
                <w:color w:val="000000"/>
              </w:rPr>
              <w:t>E05.0, E05.2</w:t>
            </w:r>
          </w:p>
        </w:tc>
        <w:tc>
          <w:tcPr>
            <w:tcW w:w="3118" w:type="dxa"/>
            <w:tcBorders>
              <w:bottom w:val="single" w:sz="4" w:space="0" w:color="auto"/>
            </w:tcBorders>
          </w:tcPr>
          <w:p w:rsidR="002551A1" w:rsidRPr="00524721" w:rsidRDefault="002551A1">
            <w:pPr>
              <w:pStyle w:val="ConsPlusNormal"/>
              <w:rPr>
                <w:color w:val="000000"/>
              </w:rPr>
            </w:pPr>
            <w:r w:rsidRPr="00524721">
              <w:rPr>
                <w:color w:val="00000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bottom w:val="single" w:sz="4" w:space="0" w:color="auto"/>
            </w:tcBorders>
          </w:tcPr>
          <w:p w:rsidR="002551A1" w:rsidRPr="00524721" w:rsidRDefault="002551A1">
            <w:pPr>
              <w:pStyle w:val="ConsPlusNormal"/>
              <w:rPr>
                <w:color w:val="000000"/>
              </w:rPr>
            </w:pPr>
            <w:r w:rsidRPr="00524721">
              <w:rPr>
                <w:color w:val="000000"/>
              </w:rPr>
              <w:t>хирургическое лечение</w:t>
            </w:r>
          </w:p>
        </w:tc>
        <w:tc>
          <w:tcPr>
            <w:tcW w:w="2948" w:type="dxa"/>
            <w:tcBorders>
              <w:bottom w:val="single" w:sz="4" w:space="0" w:color="auto"/>
            </w:tcBorders>
          </w:tcPr>
          <w:p w:rsidR="002551A1" w:rsidRPr="00524721" w:rsidRDefault="002551A1">
            <w:pPr>
              <w:pStyle w:val="ConsPlusNormal"/>
              <w:rPr>
                <w:color w:val="000000"/>
              </w:rPr>
            </w:pPr>
            <w:r w:rsidRPr="00524721">
              <w:rPr>
                <w:color w:val="00000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2551A1" w:rsidRPr="00524721" w:rsidRDefault="002551A1">
            <w:pPr>
              <w:pStyle w:val="ConsPlusNormal"/>
              <w:rPr>
                <w:color w:val="000000"/>
              </w:rPr>
            </w:pPr>
            <w:r w:rsidRPr="00524721">
              <w:rPr>
                <w:color w:val="000000"/>
              </w:rP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bottom w:val="single" w:sz="4" w:space="0" w:color="auto"/>
            </w:tcBorders>
          </w:tcPr>
          <w:p w:rsidR="002551A1" w:rsidRPr="00524721" w:rsidRDefault="002551A1">
            <w:pPr>
              <w:pStyle w:val="ConsPlusNormal"/>
              <w:rPr>
                <w:color w:val="000000"/>
              </w:rPr>
            </w:pPr>
          </w:p>
        </w:tc>
      </w:tr>
    </w:tbl>
    <w:p w:rsidR="002551A1" w:rsidRPr="00524721" w:rsidRDefault="002551A1">
      <w:pPr>
        <w:pStyle w:val="ConsPlusNormal"/>
        <w:jc w:val="both"/>
        <w:rPr>
          <w:color w:val="000000"/>
        </w:rPr>
      </w:pPr>
    </w:p>
    <w:p w:rsidR="002551A1" w:rsidRPr="00524721" w:rsidRDefault="002551A1">
      <w:pPr>
        <w:pStyle w:val="ConsPlusNormal"/>
        <w:ind w:firstLine="540"/>
        <w:jc w:val="both"/>
        <w:rPr>
          <w:color w:val="000000"/>
        </w:rPr>
      </w:pPr>
      <w:r w:rsidRPr="00524721">
        <w:rPr>
          <w:color w:val="000000"/>
        </w:rPr>
        <w:t>--------------------------------</w:t>
      </w:r>
    </w:p>
    <w:p w:rsidR="002551A1" w:rsidRPr="00524721" w:rsidRDefault="002551A1">
      <w:pPr>
        <w:pStyle w:val="ConsPlusNormal"/>
        <w:ind w:firstLine="540"/>
        <w:jc w:val="both"/>
        <w:rPr>
          <w:color w:val="000000"/>
        </w:rPr>
      </w:pPr>
      <w:bookmarkStart w:id="12" w:name="Par7696"/>
      <w:bookmarkEnd w:id="12"/>
      <w:r w:rsidRPr="00524721">
        <w:rPr>
          <w:color w:val="000000"/>
        </w:rPr>
        <w:t>&lt;1&gt; Высокотехнологичная медицинская помощь.</w:t>
      </w:r>
    </w:p>
    <w:p w:rsidR="002551A1" w:rsidRPr="00524721" w:rsidRDefault="002551A1">
      <w:pPr>
        <w:pStyle w:val="ConsPlusNormal"/>
        <w:ind w:firstLine="540"/>
        <w:jc w:val="both"/>
        <w:rPr>
          <w:color w:val="000000"/>
        </w:rPr>
      </w:pPr>
      <w:bookmarkStart w:id="13" w:name="Par7697"/>
      <w:bookmarkEnd w:id="13"/>
      <w:r w:rsidRPr="00524721">
        <w:rPr>
          <w:color w:val="000000"/>
        </w:rPr>
        <w:t>&lt;2&gt; Международная статистическая классификация болезней и проблем, связанных со здоровьем (10-й пересмотр).</w:t>
      </w:r>
    </w:p>
    <w:p w:rsidR="002551A1" w:rsidRPr="00524721" w:rsidRDefault="002551A1">
      <w:pPr>
        <w:pStyle w:val="ConsPlusNormal"/>
        <w:ind w:firstLine="540"/>
        <w:jc w:val="both"/>
        <w:rPr>
          <w:color w:val="000000"/>
        </w:rPr>
      </w:pPr>
      <w:bookmarkStart w:id="14" w:name="Par7698"/>
      <w:bookmarkEnd w:id="14"/>
      <w:r w:rsidRPr="00524721">
        <w:rPr>
          <w:color w:val="00000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551A1" w:rsidRPr="00524721" w:rsidRDefault="002551A1">
      <w:pPr>
        <w:pStyle w:val="ConsPlusNormal"/>
        <w:ind w:firstLine="540"/>
        <w:jc w:val="both"/>
        <w:rPr>
          <w:color w:val="000000"/>
        </w:rPr>
      </w:pPr>
    </w:p>
    <w:p w:rsidR="002551A1" w:rsidRPr="00524721" w:rsidRDefault="002551A1">
      <w:pPr>
        <w:pStyle w:val="ConsPlusNormal"/>
        <w:ind w:firstLine="540"/>
        <w:jc w:val="both"/>
        <w:rPr>
          <w:color w:val="000000"/>
        </w:rPr>
      </w:pPr>
    </w:p>
    <w:p w:rsidR="002551A1" w:rsidRPr="00524721" w:rsidRDefault="002551A1">
      <w:pPr>
        <w:pStyle w:val="ConsPlusNormal"/>
        <w:pBdr>
          <w:top w:val="single" w:sz="6" w:space="0" w:color="auto"/>
        </w:pBdr>
        <w:spacing w:before="100" w:after="100"/>
        <w:jc w:val="both"/>
        <w:rPr>
          <w:color w:val="000000"/>
          <w:sz w:val="2"/>
          <w:szCs w:val="2"/>
        </w:rPr>
      </w:pPr>
    </w:p>
    <w:sectPr w:rsidR="002551A1" w:rsidRPr="00524721" w:rsidSect="008B14D4">
      <w:headerReference w:type="default" r:id="rId6"/>
      <w:footerReference w:type="default" r:id="rId7"/>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A1" w:rsidRDefault="002551A1">
      <w:pPr>
        <w:spacing w:after="0" w:line="240" w:lineRule="auto"/>
      </w:pPr>
      <w:r>
        <w:separator/>
      </w:r>
    </w:p>
  </w:endnote>
  <w:endnote w:type="continuationSeparator" w:id="0">
    <w:p w:rsidR="002551A1" w:rsidRDefault="00255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A1" w:rsidRDefault="002551A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A1" w:rsidRDefault="002551A1">
      <w:pPr>
        <w:spacing w:after="0" w:line="240" w:lineRule="auto"/>
      </w:pPr>
      <w:r>
        <w:separator/>
      </w:r>
    </w:p>
  </w:footnote>
  <w:footnote w:type="continuationSeparator" w:id="0">
    <w:p w:rsidR="002551A1" w:rsidRDefault="00255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A1" w:rsidRDefault="002551A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BF4"/>
    <w:rsid w:val="00024F97"/>
    <w:rsid w:val="001841B4"/>
    <w:rsid w:val="002551A1"/>
    <w:rsid w:val="004075C8"/>
    <w:rsid w:val="00524721"/>
    <w:rsid w:val="005F2BF4"/>
    <w:rsid w:val="008B1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B14D4"/>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B14D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B14D4"/>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B14D4"/>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B14D4"/>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B14D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B14D4"/>
    <w:pPr>
      <w:widowControl w:val="0"/>
      <w:autoSpaceDE w:val="0"/>
      <w:autoSpaceDN w:val="0"/>
      <w:adjustRightInd w:val="0"/>
    </w:pPr>
    <w:rPr>
      <w:rFonts w:ascii="Tahoma" w:hAnsi="Tahoma" w:cs="Tahoma"/>
      <w:sz w:val="26"/>
      <w:szCs w:val="26"/>
    </w:rPr>
  </w:style>
  <w:style w:type="paragraph" w:styleId="Header">
    <w:name w:val="header"/>
    <w:basedOn w:val="Normal"/>
    <w:link w:val="HeaderChar"/>
    <w:uiPriority w:val="99"/>
    <w:rsid w:val="005F2BF4"/>
    <w:pPr>
      <w:tabs>
        <w:tab w:val="center" w:pos="4677"/>
        <w:tab w:val="right" w:pos="9355"/>
      </w:tabs>
    </w:pPr>
  </w:style>
  <w:style w:type="character" w:customStyle="1" w:styleId="HeaderChar">
    <w:name w:val="Header Char"/>
    <w:basedOn w:val="DefaultParagraphFont"/>
    <w:link w:val="Header"/>
    <w:uiPriority w:val="99"/>
    <w:locked/>
    <w:rsid w:val="005F2BF4"/>
    <w:rPr>
      <w:rFonts w:cs="Times New Roman"/>
    </w:rPr>
  </w:style>
  <w:style w:type="paragraph" w:styleId="Footer">
    <w:name w:val="footer"/>
    <w:basedOn w:val="Normal"/>
    <w:link w:val="FooterChar"/>
    <w:uiPriority w:val="99"/>
    <w:rsid w:val="005F2BF4"/>
    <w:pPr>
      <w:tabs>
        <w:tab w:val="center" w:pos="4677"/>
        <w:tab w:val="right" w:pos="9355"/>
      </w:tabs>
    </w:pPr>
  </w:style>
  <w:style w:type="character" w:customStyle="1" w:styleId="FooterChar">
    <w:name w:val="Footer Char"/>
    <w:basedOn w:val="DefaultParagraphFont"/>
    <w:link w:val="Footer"/>
    <w:uiPriority w:val="99"/>
    <w:locked/>
    <w:rsid w:val="005F2BF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36</Pages>
  <Words>-32766</Words>
  <Characters>-32766</Characters>
  <Application>Microsoft Office Outlook</Application>
  <DocSecurity>0</DocSecurity>
  <Lines>0</Lines>
  <Paragraphs>0</Paragraphs>
  <ScaleCrop>false</ScaleCrop>
  <Company>КонсультантПлюс Версия 4015.00.03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19.12.2015 N 1382"О Программе государственных гарантий бесплатного оказания гражданам медицинской помощи на 2016 год"</dc:title>
  <dc:subject/>
  <dc:creator>Соловьев</dc:creator>
  <cp:keywords/>
  <dc:description/>
  <cp:lastModifiedBy>rndsekr1</cp:lastModifiedBy>
  <cp:revision>2</cp:revision>
  <dcterms:created xsi:type="dcterms:W3CDTF">2016-01-18T06:17:00Z</dcterms:created>
  <dcterms:modified xsi:type="dcterms:W3CDTF">2016-01-18T06:17:00Z</dcterms:modified>
</cp:coreProperties>
</file>